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1951"/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 table for all content"/>
      </w:tblPr>
      <w:tblGrid>
        <w:gridCol w:w="2848"/>
        <w:gridCol w:w="682"/>
        <w:gridCol w:w="5830"/>
      </w:tblGrid>
      <w:tr w:rsidR="007E4B1C" w:rsidRPr="004B3157" w:rsidTr="00B06D18">
        <w:tc>
          <w:tcPr>
            <w:tcW w:w="3023" w:type="dxa"/>
          </w:tcPr>
          <w:sdt>
            <w:sdtPr>
              <w:rPr>
                <w:sz w:val="32"/>
                <w:szCs w:val="26"/>
              </w:rPr>
              <w:alias w:val="Your Name:"/>
              <w:tag w:val="Your Name:"/>
              <w:id w:val="-1220516334"/>
              <w:placeholder>
                <w:docPart w:val="08D7E2368D58487F904309FA6E05711E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 w:multiLine="1"/>
            </w:sdtPr>
            <w:sdtEndPr/>
            <w:sdtContent>
              <w:p w:rsidR="007E4B1C" w:rsidRPr="005152F2" w:rsidRDefault="0069207A" w:rsidP="00B06D18">
                <w:pPr>
                  <w:pStyle w:val="Heading1"/>
                </w:pPr>
                <w:r>
                  <w:rPr>
                    <w:sz w:val="32"/>
                    <w:szCs w:val="26"/>
                  </w:rPr>
                  <w:t>ИМЕ, фАМИЛИЯ</w:t>
                </w:r>
                <w:r>
                  <w:rPr>
                    <w:sz w:val="32"/>
                    <w:szCs w:val="26"/>
                  </w:rPr>
                  <w:br/>
                  <w:t>и фак.номер</w:t>
                </w:r>
              </w:p>
            </w:sdtContent>
          </w:sdt>
          <w:tbl>
            <w:tblPr>
              <w:tblW w:w="3037" w:type="dxa"/>
              <w:tblBorders>
                <w:top w:val="single" w:sz="8" w:space="0" w:color="37B6AE" w:themeColor="accent1"/>
                <w:bottom w:val="single" w:sz="8" w:space="0" w:color="37B6AE" w:themeColor="accent1"/>
                <w:insideH w:val="single" w:sz="8" w:space="0" w:color="37B6AE" w:themeColor="accent1"/>
                <w:insideV w:val="single" w:sz="8" w:space="0" w:color="37B6AE" w:themeColor="accent1"/>
              </w:tblBorders>
              <w:tblLayout w:type="fixed"/>
              <w:tblCellMar>
                <w:top w:w="144" w:type="dxa"/>
                <w:left w:w="0" w:type="dxa"/>
                <w:bottom w:w="144" w:type="dxa"/>
                <w:right w:w="0" w:type="dxa"/>
              </w:tblCellMar>
              <w:tblLook w:val="04A0" w:firstRow="1" w:lastRow="0" w:firstColumn="1" w:lastColumn="0" w:noHBand="0" w:noVBand="1"/>
              <w:tblDescription w:val="Left side layout table"/>
            </w:tblPr>
            <w:tblGrid>
              <w:gridCol w:w="3037"/>
            </w:tblGrid>
            <w:tr w:rsidR="007E4B1C" w:rsidRPr="005152F2" w:rsidTr="0069207A">
              <w:trPr>
                <w:trHeight w:val="2718"/>
              </w:trPr>
              <w:tc>
                <w:tcPr>
                  <w:tcW w:w="3037" w:type="dxa"/>
                  <w:tcBorders>
                    <w:top w:val="nil"/>
                    <w:bottom w:val="nil"/>
                  </w:tcBorders>
                  <w:tcMar>
                    <w:top w:w="360" w:type="dxa"/>
                    <w:bottom w:w="0" w:type="dxa"/>
                  </w:tcMar>
                </w:tcPr>
                <w:p w:rsidR="004B3157" w:rsidRDefault="00EF3594" w:rsidP="0069207A">
                  <w:pPr>
                    <w:pStyle w:val="Heading3"/>
                    <w:framePr w:hSpace="141" w:wrap="around" w:vAnchor="page" w:hAnchor="margin" w:y="1951"/>
                    <w:jc w:val="both"/>
                    <w:rPr>
                      <w:rFonts w:ascii="Calibri" w:hAnsi="Calibri"/>
                      <w:lang w:val="bg-BG"/>
                    </w:rPr>
                  </w:pPr>
                  <w:r>
                    <w:rPr>
                      <w:rFonts w:ascii="Calibri" w:hAnsi="Calibri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119CE020" wp14:editId="4A4ED702">
                            <wp:simplePos x="0" y="0"/>
                            <wp:positionH relativeFrom="column">
                              <wp:posOffset>332560</wp:posOffset>
                            </wp:positionH>
                            <wp:positionV relativeFrom="paragraph">
                              <wp:posOffset>-157347</wp:posOffset>
                            </wp:positionV>
                            <wp:extent cx="1310185" cy="1514902"/>
                            <wp:effectExtent l="0" t="0" r="23495" b="28575"/>
                            <wp:wrapNone/>
                            <wp:docPr id="5" name="Rectangle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310185" cy="1514902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:rsidR="004B3157" w:rsidRPr="004B3157" w:rsidRDefault="004B3157" w:rsidP="004B3157">
                                        <w:pPr>
                                          <w:rPr>
                                            <w:rFonts w:ascii="Calibri" w:hAnsi="Calibri"/>
                                            <w:lang w:val="bg-BG"/>
                                          </w:rPr>
                                        </w:pPr>
                                        <w:r>
                                          <w:rPr>
                                            <w:rFonts w:ascii="Calibri" w:hAnsi="Calibri"/>
                                            <w:lang w:val="bg-BG"/>
                                          </w:rPr>
                                          <w:t xml:space="preserve">Снимка </w:t>
                                        </w:r>
                                        <w:r>
                                          <w:rPr>
                                            <w:rFonts w:ascii="Calibri" w:hAnsi="Calibri"/>
                                            <w:lang w:val="bg-BG"/>
                                          </w:rPr>
                                          <w:br/>
                                          <w:t xml:space="preserve">(паспортен формат) 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w14:anchorId="119CE020" id="Rectangle 5" o:spid="_x0000_s1026" style="position:absolute;left:0;text-align:left;margin-left:26.2pt;margin-top:-12.4pt;width:103.15pt;height:119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" fillcolor="#37b6ae [3204]" strokecolor="#1b5a56 [1604]" strokeweight="1pt">
                            <v:textbox>
                              <w:txbxContent>
                                <w:p w:rsidR="004B3157" w:rsidRPr="004B3157" w:rsidRDefault="004B3157" w:rsidP="004B3157">
                                  <w:pPr>
                                    <w:rPr>
                                      <w:rFonts w:ascii="Calibri" w:hAnsi="Calibri"/>
                                      <w:lang w:val="bg-BG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lang w:val="bg-BG"/>
                                    </w:rPr>
                                    <w:t xml:space="preserve">Снимка </w:t>
                                  </w:r>
                                  <w:r>
                                    <w:rPr>
                                      <w:rFonts w:ascii="Calibri" w:hAnsi="Calibri"/>
                                      <w:lang w:val="bg-BG"/>
                                    </w:rPr>
                                    <w:br/>
                                    <w:t xml:space="preserve">(паспортен формат) 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 w:rsidR="004B3157">
                    <w:rPr>
                      <w:rFonts w:ascii="Calibri" w:hAnsi="Calibri"/>
                      <w:lang w:val="bg-BG"/>
                    </w:rPr>
                    <w:br/>
                  </w:r>
                </w:p>
                <w:p w:rsidR="004B3157" w:rsidRDefault="004B3157" w:rsidP="0069207A">
                  <w:pPr>
                    <w:pStyle w:val="Heading3"/>
                    <w:framePr w:hSpace="141" w:wrap="around" w:vAnchor="page" w:hAnchor="margin" w:y="1951"/>
                    <w:rPr>
                      <w:rFonts w:ascii="Calibri" w:hAnsi="Calibri"/>
                      <w:lang w:val="bg-BG"/>
                    </w:rPr>
                  </w:pPr>
                </w:p>
                <w:p w:rsidR="004B3157" w:rsidRDefault="004B3157" w:rsidP="0069207A">
                  <w:pPr>
                    <w:pStyle w:val="Heading3"/>
                    <w:framePr w:hSpace="141" w:wrap="around" w:vAnchor="page" w:hAnchor="margin" w:y="1951"/>
                    <w:rPr>
                      <w:rFonts w:ascii="Calibri" w:hAnsi="Calibri"/>
                      <w:lang w:val="bg-BG"/>
                    </w:rPr>
                  </w:pPr>
                </w:p>
                <w:p w:rsidR="004B3157" w:rsidRDefault="004B3157" w:rsidP="0069207A">
                  <w:pPr>
                    <w:pStyle w:val="Heading3"/>
                    <w:framePr w:hSpace="141" w:wrap="around" w:vAnchor="page" w:hAnchor="margin" w:y="1951"/>
                    <w:rPr>
                      <w:rFonts w:ascii="Calibri" w:hAnsi="Calibri"/>
                      <w:lang w:val="bg-BG"/>
                    </w:rPr>
                  </w:pPr>
                </w:p>
                <w:p w:rsidR="004B3157" w:rsidRDefault="004B3157" w:rsidP="0069207A">
                  <w:pPr>
                    <w:pStyle w:val="Heading3"/>
                    <w:framePr w:hSpace="141" w:wrap="around" w:vAnchor="page" w:hAnchor="margin" w:y="1951"/>
                    <w:rPr>
                      <w:rFonts w:ascii="Calibri" w:hAnsi="Calibri"/>
                      <w:lang w:val="bg-BG"/>
                    </w:rPr>
                  </w:pPr>
                </w:p>
                <w:p w:rsidR="004B3157" w:rsidRDefault="004B3157" w:rsidP="0069207A">
                  <w:pPr>
                    <w:pStyle w:val="Heading3"/>
                    <w:framePr w:hSpace="141" w:wrap="around" w:vAnchor="page" w:hAnchor="margin" w:y="1951"/>
                    <w:rPr>
                      <w:rFonts w:ascii="Calibri" w:hAnsi="Calibri"/>
                      <w:lang w:val="bg-BG"/>
                    </w:rPr>
                  </w:pPr>
                </w:p>
                <w:p w:rsidR="004B3157" w:rsidRDefault="004B3157" w:rsidP="0069207A">
                  <w:pPr>
                    <w:pStyle w:val="Heading3"/>
                    <w:framePr w:hSpace="141" w:wrap="around" w:vAnchor="page" w:hAnchor="margin" w:y="1951"/>
                    <w:rPr>
                      <w:rFonts w:ascii="Calibri" w:hAnsi="Calibri"/>
                      <w:lang w:val="bg-BG"/>
                    </w:rPr>
                  </w:pPr>
                </w:p>
                <w:p w:rsidR="004B3157" w:rsidRDefault="004B3157" w:rsidP="0069207A">
                  <w:pPr>
                    <w:pStyle w:val="Heading3"/>
                    <w:framePr w:hSpace="141" w:wrap="around" w:vAnchor="page" w:hAnchor="margin" w:y="1951"/>
                    <w:jc w:val="both"/>
                    <w:rPr>
                      <w:rFonts w:ascii="Calibri" w:hAnsi="Calibri"/>
                      <w:lang w:val="bg-BG"/>
                    </w:rPr>
                  </w:pPr>
                </w:p>
                <w:p w:rsidR="00EF3594" w:rsidRDefault="00EF3594" w:rsidP="0069207A">
                  <w:pPr>
                    <w:pStyle w:val="Heading3"/>
                    <w:framePr w:hSpace="141" w:wrap="around" w:vAnchor="page" w:hAnchor="margin" w:y="1951"/>
                    <w:jc w:val="both"/>
                  </w:pPr>
                </w:p>
                <w:p w:rsidR="007E4B1C" w:rsidRDefault="007E4B1C" w:rsidP="0069207A">
                  <w:pPr>
                    <w:pStyle w:val="Heading3"/>
                    <w:framePr w:hSpace="141" w:wrap="around" w:vAnchor="page" w:hAnchor="margin" w:y="1951"/>
                  </w:pPr>
                  <w:r w:rsidRPr="005674AC">
                    <w:rPr>
                      <w:noProof/>
                    </w:rPr>
                    <mc:AlternateContent>
                      <mc:Choice Requires="wpg">
                        <w:drawing>
                          <wp:inline distT="0" distB="0" distL="0" distR="0" wp14:anchorId="4D9B4815" wp14:editId="59293E18">
                            <wp:extent cx="329184" cy="329184"/>
                            <wp:effectExtent l="0" t="0" r="13970" b="13970"/>
                            <wp:docPr id="49" name="Group 43" descr="Email icon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 bwMode="auto">
                                    <a:xfrm>
                                      <a:off x="0" y="0"/>
                                      <a:ext cx="329184" cy="329184"/>
                                      <a:chOff x="0" y="0"/>
                                      <a:chExt cx="208" cy="208"/>
                                    </a:xfrm>
                                  </wpg:grpSpPr>
                                  <wps:wsp>
                                    <wps:cNvPr id="2" name="Freeform 2"/>
                                    <wps:cNvSpPr>
                                      <a:spLocks noEditPoints="1"/>
                                    </wps:cNvSpPr>
                                    <wps:spPr bwMode="auto">
                                      <a:xfrm>
                                        <a:off x="39" y="55"/>
                                        <a:ext cx="130" cy="97"/>
                                      </a:xfrm>
                                      <a:custGeom>
                                        <a:avLst/>
                                        <a:gdLst>
                                          <a:gd name="T0" fmla="*/ 56 w 2082"/>
                                          <a:gd name="T1" fmla="*/ 1237 h 1560"/>
                                          <a:gd name="T2" fmla="*/ 67 w 2082"/>
                                          <a:gd name="T3" fmla="*/ 1315 h 1560"/>
                                          <a:gd name="T4" fmla="*/ 99 w 2082"/>
                                          <a:gd name="T5" fmla="*/ 1383 h 1560"/>
                                          <a:gd name="T6" fmla="*/ 147 w 2082"/>
                                          <a:gd name="T7" fmla="*/ 1438 h 1560"/>
                                          <a:gd name="T8" fmla="*/ 210 w 2082"/>
                                          <a:gd name="T9" fmla="*/ 1479 h 1560"/>
                                          <a:gd name="T10" fmla="*/ 282 w 2082"/>
                                          <a:gd name="T11" fmla="*/ 1501 h 1560"/>
                                          <a:gd name="T12" fmla="*/ 1760 w 2082"/>
                                          <a:gd name="T13" fmla="*/ 1503 h 1560"/>
                                          <a:gd name="T14" fmla="*/ 1837 w 2082"/>
                                          <a:gd name="T15" fmla="*/ 1493 h 1560"/>
                                          <a:gd name="T16" fmla="*/ 1905 w 2082"/>
                                          <a:gd name="T17" fmla="*/ 1461 h 1560"/>
                                          <a:gd name="T18" fmla="*/ 1961 w 2082"/>
                                          <a:gd name="T19" fmla="*/ 1412 h 1560"/>
                                          <a:gd name="T20" fmla="*/ 2002 w 2082"/>
                                          <a:gd name="T21" fmla="*/ 1350 h 1560"/>
                                          <a:gd name="T22" fmla="*/ 2023 w 2082"/>
                                          <a:gd name="T23" fmla="*/ 1277 h 1560"/>
                                          <a:gd name="T24" fmla="*/ 2026 w 2082"/>
                                          <a:gd name="T25" fmla="*/ 482 h 1560"/>
                                          <a:gd name="T26" fmla="*/ 1034 w 2082"/>
                                          <a:gd name="T27" fmla="*/ 1013 h 1560"/>
                                          <a:gd name="T28" fmla="*/ 322 w 2082"/>
                                          <a:gd name="T29" fmla="*/ 56 h 1560"/>
                                          <a:gd name="T30" fmla="*/ 244 w 2082"/>
                                          <a:gd name="T31" fmla="*/ 68 h 1560"/>
                                          <a:gd name="T32" fmla="*/ 176 w 2082"/>
                                          <a:gd name="T33" fmla="*/ 100 h 1560"/>
                                          <a:gd name="T34" fmla="*/ 121 w 2082"/>
                                          <a:gd name="T35" fmla="*/ 149 h 1560"/>
                                          <a:gd name="T36" fmla="*/ 81 w 2082"/>
                                          <a:gd name="T37" fmla="*/ 211 h 1560"/>
                                          <a:gd name="T38" fmla="*/ 59 w 2082"/>
                                          <a:gd name="T39" fmla="*/ 283 h 1560"/>
                                          <a:gd name="T40" fmla="*/ 56 w 2082"/>
                                          <a:gd name="T41" fmla="*/ 449 h 1560"/>
                                          <a:gd name="T42" fmla="*/ 2026 w 2082"/>
                                          <a:gd name="T43" fmla="*/ 449 h 1560"/>
                                          <a:gd name="T44" fmla="*/ 2023 w 2082"/>
                                          <a:gd name="T45" fmla="*/ 283 h 1560"/>
                                          <a:gd name="T46" fmla="*/ 2002 w 2082"/>
                                          <a:gd name="T47" fmla="*/ 211 h 1560"/>
                                          <a:gd name="T48" fmla="*/ 1961 w 2082"/>
                                          <a:gd name="T49" fmla="*/ 149 h 1560"/>
                                          <a:gd name="T50" fmla="*/ 1905 w 2082"/>
                                          <a:gd name="T51" fmla="*/ 100 h 1560"/>
                                          <a:gd name="T52" fmla="*/ 1837 w 2082"/>
                                          <a:gd name="T53" fmla="*/ 68 h 1560"/>
                                          <a:gd name="T54" fmla="*/ 1760 w 2082"/>
                                          <a:gd name="T55" fmla="*/ 56 h 1560"/>
                                          <a:gd name="T56" fmla="*/ 322 w 2082"/>
                                          <a:gd name="T57" fmla="*/ 0 h 1560"/>
                                          <a:gd name="T58" fmla="*/ 1803 w 2082"/>
                                          <a:gd name="T59" fmla="*/ 4 h 1560"/>
                                          <a:gd name="T60" fmla="*/ 1883 w 2082"/>
                                          <a:gd name="T61" fmla="*/ 26 h 1560"/>
                                          <a:gd name="T62" fmla="*/ 1957 w 2082"/>
                                          <a:gd name="T63" fmla="*/ 68 h 1560"/>
                                          <a:gd name="T64" fmla="*/ 2016 w 2082"/>
                                          <a:gd name="T65" fmla="*/ 127 h 1560"/>
                                          <a:gd name="T66" fmla="*/ 2058 w 2082"/>
                                          <a:gd name="T67" fmla="*/ 199 h 1560"/>
                                          <a:gd name="T68" fmla="*/ 2079 w 2082"/>
                                          <a:gd name="T69" fmla="*/ 280 h 1560"/>
                                          <a:gd name="T70" fmla="*/ 2082 w 2082"/>
                                          <a:gd name="T71" fmla="*/ 1237 h 1560"/>
                                          <a:gd name="T72" fmla="*/ 2074 w 2082"/>
                                          <a:gd name="T73" fmla="*/ 1310 h 1560"/>
                                          <a:gd name="T74" fmla="*/ 2051 w 2082"/>
                                          <a:gd name="T75" fmla="*/ 1378 h 1560"/>
                                          <a:gd name="T76" fmla="*/ 2012 w 2082"/>
                                          <a:gd name="T77" fmla="*/ 1438 h 1560"/>
                                          <a:gd name="T78" fmla="*/ 1961 w 2082"/>
                                          <a:gd name="T79" fmla="*/ 1490 h 1560"/>
                                          <a:gd name="T80" fmla="*/ 1900 w 2082"/>
                                          <a:gd name="T81" fmla="*/ 1528 h 1560"/>
                                          <a:gd name="T82" fmla="*/ 1832 w 2082"/>
                                          <a:gd name="T83" fmla="*/ 1551 h 1560"/>
                                          <a:gd name="T84" fmla="*/ 1760 w 2082"/>
                                          <a:gd name="T85" fmla="*/ 1560 h 1560"/>
                                          <a:gd name="T86" fmla="*/ 278 w 2082"/>
                                          <a:gd name="T87" fmla="*/ 1557 h 1560"/>
                                          <a:gd name="T88" fmla="*/ 195 w 2082"/>
                                          <a:gd name="T89" fmla="*/ 1535 h 1560"/>
                                          <a:gd name="T90" fmla="*/ 124 w 2082"/>
                                          <a:gd name="T91" fmla="*/ 1493 h 1560"/>
                                          <a:gd name="T92" fmla="*/ 66 w 2082"/>
                                          <a:gd name="T93" fmla="*/ 1434 h 1560"/>
                                          <a:gd name="T94" fmla="*/ 24 w 2082"/>
                                          <a:gd name="T95" fmla="*/ 1363 h 1560"/>
                                          <a:gd name="T96" fmla="*/ 2 w 2082"/>
                                          <a:gd name="T97" fmla="*/ 1281 h 1560"/>
                                          <a:gd name="T98" fmla="*/ 0 w 2082"/>
                                          <a:gd name="T99" fmla="*/ 322 h 1560"/>
                                          <a:gd name="T100" fmla="*/ 11 w 2082"/>
                                          <a:gd name="T101" fmla="*/ 237 h 1560"/>
                                          <a:gd name="T102" fmla="*/ 43 w 2082"/>
                                          <a:gd name="T103" fmla="*/ 160 h 1560"/>
                                          <a:gd name="T104" fmla="*/ 94 w 2082"/>
                                          <a:gd name="T105" fmla="*/ 95 h 1560"/>
                                          <a:gd name="T106" fmla="*/ 159 w 2082"/>
                                          <a:gd name="T107" fmla="*/ 44 h 1560"/>
                                          <a:gd name="T108" fmla="*/ 236 w 2082"/>
                                          <a:gd name="T109" fmla="*/ 12 h 1560"/>
                                          <a:gd name="T110" fmla="*/ 322 w 2082"/>
                                          <a:gd name="T111" fmla="*/ 0 h 1560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  <a:cxn ang="0">
                                            <a:pos x="T104" y="T105"/>
                                          </a:cxn>
                                          <a:cxn ang="0">
                                            <a:pos x="T106" y="T107"/>
                                          </a:cxn>
                                          <a:cxn ang="0">
                                            <a:pos x="T108" y="T109"/>
                                          </a:cxn>
                                          <a:cxn ang="0">
                                            <a:pos x="T110" y="T111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082" h="1560">
                                            <a:moveTo>
                                              <a:pt x="56" y="482"/>
                                            </a:moveTo>
                                            <a:lnTo>
                                              <a:pt x="56" y="1237"/>
                                            </a:lnTo>
                                            <a:lnTo>
                                              <a:pt x="59" y="1277"/>
                                            </a:lnTo>
                                            <a:lnTo>
                                              <a:pt x="67" y="1315"/>
                                            </a:lnTo>
                                            <a:lnTo>
                                              <a:pt x="81" y="1350"/>
                                            </a:lnTo>
                                            <a:lnTo>
                                              <a:pt x="99" y="1383"/>
                                            </a:lnTo>
                                            <a:lnTo>
                                              <a:pt x="121" y="1412"/>
                                            </a:lnTo>
                                            <a:lnTo>
                                              <a:pt x="147" y="1438"/>
                                            </a:lnTo>
                                            <a:lnTo>
                                              <a:pt x="176" y="1461"/>
                                            </a:lnTo>
                                            <a:lnTo>
                                              <a:pt x="210" y="1479"/>
                                            </a:lnTo>
                                            <a:lnTo>
                                              <a:pt x="244" y="1493"/>
                                            </a:lnTo>
                                            <a:lnTo>
                                              <a:pt x="282" y="1501"/>
                                            </a:lnTo>
                                            <a:lnTo>
                                              <a:pt x="322" y="1503"/>
                                            </a:lnTo>
                                            <a:lnTo>
                                              <a:pt x="1760" y="1503"/>
                                            </a:lnTo>
                                            <a:lnTo>
                                              <a:pt x="1800" y="1501"/>
                                            </a:lnTo>
                                            <a:lnTo>
                                              <a:pt x="1837" y="1493"/>
                                            </a:lnTo>
                                            <a:lnTo>
                                              <a:pt x="1873" y="1479"/>
                                            </a:lnTo>
                                            <a:lnTo>
                                              <a:pt x="1905" y="1461"/>
                                            </a:lnTo>
                                            <a:lnTo>
                                              <a:pt x="1935" y="1438"/>
                                            </a:lnTo>
                                            <a:lnTo>
                                              <a:pt x="1961" y="1412"/>
                                            </a:lnTo>
                                            <a:lnTo>
                                              <a:pt x="1984" y="1383"/>
                                            </a:lnTo>
                                            <a:lnTo>
                                              <a:pt x="2002" y="1350"/>
                                            </a:lnTo>
                                            <a:lnTo>
                                              <a:pt x="2015" y="1315"/>
                                            </a:lnTo>
                                            <a:lnTo>
                                              <a:pt x="2023" y="1277"/>
                                            </a:lnTo>
                                            <a:lnTo>
                                              <a:pt x="2026" y="1237"/>
                                            </a:lnTo>
                                            <a:lnTo>
                                              <a:pt x="2026" y="482"/>
                                            </a:lnTo>
                                            <a:lnTo>
                                              <a:pt x="1049" y="1013"/>
                                            </a:lnTo>
                                            <a:lnTo>
                                              <a:pt x="1034" y="1013"/>
                                            </a:lnTo>
                                            <a:lnTo>
                                              <a:pt x="56" y="482"/>
                                            </a:lnTo>
                                            <a:close/>
                                            <a:moveTo>
                                              <a:pt x="322" y="56"/>
                                            </a:moveTo>
                                            <a:lnTo>
                                              <a:pt x="282" y="59"/>
                                            </a:lnTo>
                                            <a:lnTo>
                                              <a:pt x="244" y="68"/>
                                            </a:lnTo>
                                            <a:lnTo>
                                              <a:pt x="210" y="81"/>
                                            </a:lnTo>
                                            <a:lnTo>
                                              <a:pt x="176" y="100"/>
                                            </a:lnTo>
                                            <a:lnTo>
                                              <a:pt x="147" y="122"/>
                                            </a:lnTo>
                                            <a:lnTo>
                                              <a:pt x="121" y="149"/>
                                            </a:lnTo>
                                            <a:lnTo>
                                              <a:pt x="99" y="179"/>
                                            </a:lnTo>
                                            <a:lnTo>
                                              <a:pt x="81" y="211"/>
                                            </a:lnTo>
                                            <a:lnTo>
                                              <a:pt x="67" y="247"/>
                                            </a:lnTo>
                                            <a:lnTo>
                                              <a:pt x="59" y="283"/>
                                            </a:lnTo>
                                            <a:lnTo>
                                              <a:pt x="56" y="322"/>
                                            </a:lnTo>
                                            <a:lnTo>
                                              <a:pt x="56" y="449"/>
                                            </a:lnTo>
                                            <a:lnTo>
                                              <a:pt x="1039" y="984"/>
                                            </a:lnTo>
                                            <a:lnTo>
                                              <a:pt x="2026" y="449"/>
                                            </a:lnTo>
                                            <a:lnTo>
                                              <a:pt x="2026" y="322"/>
                                            </a:lnTo>
                                            <a:lnTo>
                                              <a:pt x="2023" y="283"/>
                                            </a:lnTo>
                                            <a:lnTo>
                                              <a:pt x="2015" y="247"/>
                                            </a:lnTo>
                                            <a:lnTo>
                                              <a:pt x="2002" y="211"/>
                                            </a:lnTo>
                                            <a:lnTo>
                                              <a:pt x="1984" y="179"/>
                                            </a:lnTo>
                                            <a:lnTo>
                                              <a:pt x="1961" y="149"/>
                                            </a:lnTo>
                                            <a:lnTo>
                                              <a:pt x="1935" y="122"/>
                                            </a:lnTo>
                                            <a:lnTo>
                                              <a:pt x="1905" y="100"/>
                                            </a:lnTo>
                                            <a:lnTo>
                                              <a:pt x="1873" y="81"/>
                                            </a:lnTo>
                                            <a:lnTo>
                                              <a:pt x="1837" y="68"/>
                                            </a:lnTo>
                                            <a:lnTo>
                                              <a:pt x="1800" y="59"/>
                                            </a:lnTo>
                                            <a:lnTo>
                                              <a:pt x="1760" y="56"/>
                                            </a:lnTo>
                                            <a:lnTo>
                                              <a:pt x="322" y="56"/>
                                            </a:lnTo>
                                            <a:close/>
                                            <a:moveTo>
                                              <a:pt x="322" y="0"/>
                                            </a:moveTo>
                                            <a:lnTo>
                                              <a:pt x="1760" y="0"/>
                                            </a:lnTo>
                                            <a:lnTo>
                                              <a:pt x="1803" y="4"/>
                                            </a:lnTo>
                                            <a:lnTo>
                                              <a:pt x="1844" y="12"/>
                                            </a:lnTo>
                                            <a:lnTo>
                                              <a:pt x="1883" y="26"/>
                                            </a:lnTo>
                                            <a:lnTo>
                                              <a:pt x="1921" y="44"/>
                                            </a:lnTo>
                                            <a:lnTo>
                                              <a:pt x="1957" y="68"/>
                                            </a:lnTo>
                                            <a:lnTo>
                                              <a:pt x="1988" y="95"/>
                                            </a:lnTo>
                                            <a:lnTo>
                                              <a:pt x="2016" y="127"/>
                                            </a:lnTo>
                                            <a:lnTo>
                                              <a:pt x="2039" y="163"/>
                                            </a:lnTo>
                                            <a:lnTo>
                                              <a:pt x="2058" y="199"/>
                                            </a:lnTo>
                                            <a:lnTo>
                                              <a:pt x="2072" y="239"/>
                                            </a:lnTo>
                                            <a:lnTo>
                                              <a:pt x="2079" y="280"/>
                                            </a:lnTo>
                                            <a:lnTo>
                                              <a:pt x="2082" y="322"/>
                                            </a:lnTo>
                                            <a:lnTo>
                                              <a:pt x="2082" y="1237"/>
                                            </a:lnTo>
                                            <a:lnTo>
                                              <a:pt x="2080" y="1274"/>
                                            </a:lnTo>
                                            <a:lnTo>
                                              <a:pt x="2074" y="1310"/>
                                            </a:lnTo>
                                            <a:lnTo>
                                              <a:pt x="2065" y="1344"/>
                                            </a:lnTo>
                                            <a:lnTo>
                                              <a:pt x="2051" y="1378"/>
                                            </a:lnTo>
                                            <a:lnTo>
                                              <a:pt x="2033" y="1409"/>
                                            </a:lnTo>
                                            <a:lnTo>
                                              <a:pt x="2012" y="1438"/>
                                            </a:lnTo>
                                            <a:lnTo>
                                              <a:pt x="1988" y="1466"/>
                                            </a:lnTo>
                                            <a:lnTo>
                                              <a:pt x="1961" y="1490"/>
                                            </a:lnTo>
                                            <a:lnTo>
                                              <a:pt x="1932" y="1511"/>
                                            </a:lnTo>
                                            <a:lnTo>
                                              <a:pt x="1900" y="1528"/>
                                            </a:lnTo>
                                            <a:lnTo>
                                              <a:pt x="1867" y="1542"/>
                                            </a:lnTo>
                                            <a:lnTo>
                                              <a:pt x="1832" y="1551"/>
                                            </a:lnTo>
                                            <a:lnTo>
                                              <a:pt x="1796" y="1558"/>
                                            </a:lnTo>
                                            <a:lnTo>
                                              <a:pt x="1760" y="1560"/>
                                            </a:lnTo>
                                            <a:lnTo>
                                              <a:pt x="322" y="1560"/>
                                            </a:lnTo>
                                            <a:lnTo>
                                              <a:pt x="278" y="1557"/>
                                            </a:lnTo>
                                            <a:lnTo>
                                              <a:pt x="236" y="1548"/>
                                            </a:lnTo>
                                            <a:lnTo>
                                              <a:pt x="195" y="1535"/>
                                            </a:lnTo>
                                            <a:lnTo>
                                              <a:pt x="159" y="1516"/>
                                            </a:lnTo>
                                            <a:lnTo>
                                              <a:pt x="124" y="1493"/>
                                            </a:lnTo>
                                            <a:lnTo>
                                              <a:pt x="94" y="1466"/>
                                            </a:lnTo>
                                            <a:lnTo>
                                              <a:pt x="66" y="1434"/>
                                            </a:lnTo>
                                            <a:lnTo>
                                              <a:pt x="43" y="1400"/>
                                            </a:lnTo>
                                            <a:lnTo>
                                              <a:pt x="24" y="1363"/>
                                            </a:lnTo>
                                            <a:lnTo>
                                              <a:pt x="11" y="1323"/>
                                            </a:lnTo>
                                            <a:lnTo>
                                              <a:pt x="2" y="1281"/>
                                            </a:lnTo>
                                            <a:lnTo>
                                              <a:pt x="0" y="1237"/>
                                            </a:lnTo>
                                            <a:lnTo>
                                              <a:pt x="0" y="322"/>
                                            </a:lnTo>
                                            <a:lnTo>
                                              <a:pt x="2" y="279"/>
                                            </a:lnTo>
                                            <a:lnTo>
                                              <a:pt x="11" y="237"/>
                                            </a:lnTo>
                                            <a:lnTo>
                                              <a:pt x="24" y="197"/>
                                            </a:lnTo>
                                            <a:lnTo>
                                              <a:pt x="43" y="160"/>
                                            </a:lnTo>
                                            <a:lnTo>
                                              <a:pt x="66" y="126"/>
                                            </a:lnTo>
                                            <a:lnTo>
                                              <a:pt x="94" y="95"/>
                                            </a:lnTo>
                                            <a:lnTo>
                                              <a:pt x="124" y="68"/>
                                            </a:lnTo>
                                            <a:lnTo>
                                              <a:pt x="159" y="44"/>
                                            </a:lnTo>
                                            <a:lnTo>
                                              <a:pt x="195" y="26"/>
                                            </a:lnTo>
                                            <a:lnTo>
                                              <a:pt x="236" y="12"/>
                                            </a:lnTo>
                                            <a:lnTo>
                                              <a:pt x="278" y="4"/>
                                            </a:lnTo>
                                            <a:lnTo>
                                              <a:pt x="322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/>
                                      </a:solidFill>
                                      <a:ln w="0">
                                        <a:solidFill>
                                          <a:schemeClr val="accent1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  <wps:wsp>
                                    <wps:cNvPr id="3" name="Freeform 3"/>
                                    <wps:cNvSpPr>
                                      <a:spLocks noEditPoints="1"/>
                                    </wps:cNvSpPr>
                                    <wps:spPr bwMode="auto">
                                      <a:xfrm>
                                        <a:off x="0" y="0"/>
                                        <a:ext cx="208" cy="208"/>
                                      </a:xfrm>
                                      <a:custGeom>
                                        <a:avLst/>
                                        <a:gdLst>
                                          <a:gd name="T0" fmla="*/ 1362 w 3324"/>
                                          <a:gd name="T1" fmla="*/ 80 h 3324"/>
                                          <a:gd name="T2" fmla="*/ 991 w 3324"/>
                                          <a:gd name="T3" fmla="*/ 199 h 3324"/>
                                          <a:gd name="T4" fmla="*/ 666 w 3324"/>
                                          <a:gd name="T5" fmla="*/ 398 h 3324"/>
                                          <a:gd name="T6" fmla="*/ 397 w 3324"/>
                                          <a:gd name="T7" fmla="*/ 666 h 3324"/>
                                          <a:gd name="T8" fmla="*/ 198 w 3324"/>
                                          <a:gd name="T9" fmla="*/ 991 h 3324"/>
                                          <a:gd name="T10" fmla="*/ 80 w 3324"/>
                                          <a:gd name="T11" fmla="*/ 1362 h 3324"/>
                                          <a:gd name="T12" fmla="*/ 56 w 3324"/>
                                          <a:gd name="T13" fmla="*/ 1764 h 3324"/>
                                          <a:gd name="T14" fmla="*/ 128 w 3324"/>
                                          <a:gd name="T15" fmla="*/ 2152 h 3324"/>
                                          <a:gd name="T16" fmla="*/ 288 w 3324"/>
                                          <a:gd name="T17" fmla="*/ 2502 h 3324"/>
                                          <a:gd name="T18" fmla="*/ 524 w 3324"/>
                                          <a:gd name="T19" fmla="*/ 2800 h 3324"/>
                                          <a:gd name="T20" fmla="*/ 822 w 3324"/>
                                          <a:gd name="T21" fmla="*/ 3036 h 3324"/>
                                          <a:gd name="T22" fmla="*/ 1172 w 3324"/>
                                          <a:gd name="T23" fmla="*/ 3196 h 3324"/>
                                          <a:gd name="T24" fmla="*/ 1560 w 3324"/>
                                          <a:gd name="T25" fmla="*/ 3268 h 3324"/>
                                          <a:gd name="T26" fmla="*/ 1962 w 3324"/>
                                          <a:gd name="T27" fmla="*/ 3244 h 3324"/>
                                          <a:gd name="T28" fmla="*/ 2333 w 3324"/>
                                          <a:gd name="T29" fmla="*/ 3126 h 3324"/>
                                          <a:gd name="T30" fmla="*/ 2658 w 3324"/>
                                          <a:gd name="T31" fmla="*/ 2927 h 3324"/>
                                          <a:gd name="T32" fmla="*/ 2926 w 3324"/>
                                          <a:gd name="T33" fmla="*/ 2658 h 3324"/>
                                          <a:gd name="T34" fmla="*/ 3125 w 3324"/>
                                          <a:gd name="T35" fmla="*/ 2333 h 3324"/>
                                          <a:gd name="T36" fmla="*/ 3244 w 3324"/>
                                          <a:gd name="T37" fmla="*/ 1962 h 3324"/>
                                          <a:gd name="T38" fmla="*/ 3269 w 3324"/>
                                          <a:gd name="T39" fmla="*/ 1560 h 3324"/>
                                          <a:gd name="T40" fmla="*/ 3196 w 3324"/>
                                          <a:gd name="T41" fmla="*/ 1172 h 3324"/>
                                          <a:gd name="T42" fmla="*/ 3035 w 3324"/>
                                          <a:gd name="T43" fmla="*/ 822 h 3324"/>
                                          <a:gd name="T44" fmla="*/ 2801 w 3324"/>
                                          <a:gd name="T45" fmla="*/ 523 h 3324"/>
                                          <a:gd name="T46" fmla="*/ 2502 w 3324"/>
                                          <a:gd name="T47" fmla="*/ 289 h 3324"/>
                                          <a:gd name="T48" fmla="*/ 2152 w 3324"/>
                                          <a:gd name="T49" fmla="*/ 128 h 3324"/>
                                          <a:gd name="T50" fmla="*/ 1764 w 3324"/>
                                          <a:gd name="T51" fmla="*/ 55 h 3324"/>
                                          <a:gd name="T52" fmla="*/ 1871 w 3324"/>
                                          <a:gd name="T53" fmla="*/ 12 h 3324"/>
                                          <a:gd name="T54" fmla="*/ 2262 w 3324"/>
                                          <a:gd name="T55" fmla="*/ 112 h 3324"/>
                                          <a:gd name="T56" fmla="*/ 2611 w 3324"/>
                                          <a:gd name="T57" fmla="*/ 297 h 3324"/>
                                          <a:gd name="T58" fmla="*/ 2904 w 3324"/>
                                          <a:gd name="T59" fmla="*/ 558 h 3324"/>
                                          <a:gd name="T60" fmla="*/ 3130 w 3324"/>
                                          <a:gd name="T61" fmla="*/ 880 h 3324"/>
                                          <a:gd name="T62" fmla="*/ 3273 w 3324"/>
                                          <a:gd name="T63" fmla="*/ 1252 h 3324"/>
                                          <a:gd name="T64" fmla="*/ 3324 w 3324"/>
                                          <a:gd name="T65" fmla="*/ 1662 h 3324"/>
                                          <a:gd name="T66" fmla="*/ 3273 w 3324"/>
                                          <a:gd name="T67" fmla="*/ 2071 h 3324"/>
                                          <a:gd name="T68" fmla="*/ 3130 w 3324"/>
                                          <a:gd name="T69" fmla="*/ 2443 h 3324"/>
                                          <a:gd name="T70" fmla="*/ 2904 w 3324"/>
                                          <a:gd name="T71" fmla="*/ 2765 h 3324"/>
                                          <a:gd name="T72" fmla="*/ 2611 w 3324"/>
                                          <a:gd name="T73" fmla="*/ 3026 h 3324"/>
                                          <a:gd name="T74" fmla="*/ 2262 w 3324"/>
                                          <a:gd name="T75" fmla="*/ 3213 h 3324"/>
                                          <a:gd name="T76" fmla="*/ 1871 w 3324"/>
                                          <a:gd name="T77" fmla="*/ 3311 h 3324"/>
                                          <a:gd name="T78" fmla="*/ 1454 w 3324"/>
                                          <a:gd name="T79" fmla="*/ 3311 h 3324"/>
                                          <a:gd name="T80" fmla="*/ 1061 w 3324"/>
                                          <a:gd name="T81" fmla="*/ 3213 h 3324"/>
                                          <a:gd name="T82" fmla="*/ 712 w 3324"/>
                                          <a:gd name="T83" fmla="*/ 3026 h 3324"/>
                                          <a:gd name="T84" fmla="*/ 419 w 3324"/>
                                          <a:gd name="T85" fmla="*/ 2765 h 3324"/>
                                          <a:gd name="T86" fmla="*/ 194 w 3324"/>
                                          <a:gd name="T87" fmla="*/ 2443 h 3324"/>
                                          <a:gd name="T88" fmla="*/ 51 w 3324"/>
                                          <a:gd name="T89" fmla="*/ 2071 h 3324"/>
                                          <a:gd name="T90" fmla="*/ 0 w 3324"/>
                                          <a:gd name="T91" fmla="*/ 1662 h 3324"/>
                                          <a:gd name="T92" fmla="*/ 51 w 3324"/>
                                          <a:gd name="T93" fmla="*/ 1252 h 3324"/>
                                          <a:gd name="T94" fmla="*/ 194 w 3324"/>
                                          <a:gd name="T95" fmla="*/ 880 h 3324"/>
                                          <a:gd name="T96" fmla="*/ 419 w 3324"/>
                                          <a:gd name="T97" fmla="*/ 558 h 3324"/>
                                          <a:gd name="T98" fmla="*/ 712 w 3324"/>
                                          <a:gd name="T99" fmla="*/ 297 h 3324"/>
                                          <a:gd name="T100" fmla="*/ 1061 w 3324"/>
                                          <a:gd name="T101" fmla="*/ 112 h 3324"/>
                                          <a:gd name="T102" fmla="*/ 1454 w 3324"/>
                                          <a:gd name="T103" fmla="*/ 12 h 3324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3324" h="3324">
                                            <a:moveTo>
                                              <a:pt x="1662" y="52"/>
                                            </a:moveTo>
                                            <a:lnTo>
                                              <a:pt x="1560" y="55"/>
                                            </a:lnTo>
                                            <a:lnTo>
                                              <a:pt x="1460" y="65"/>
                                            </a:lnTo>
                                            <a:lnTo>
                                              <a:pt x="1362" y="80"/>
                                            </a:lnTo>
                                            <a:lnTo>
                                              <a:pt x="1265" y="101"/>
                                            </a:lnTo>
                                            <a:lnTo>
                                              <a:pt x="1172" y="128"/>
                                            </a:lnTo>
                                            <a:lnTo>
                                              <a:pt x="1080" y="161"/>
                                            </a:lnTo>
                                            <a:lnTo>
                                              <a:pt x="991" y="199"/>
                                            </a:lnTo>
                                            <a:lnTo>
                                              <a:pt x="905" y="240"/>
                                            </a:lnTo>
                                            <a:lnTo>
                                              <a:pt x="822" y="289"/>
                                            </a:lnTo>
                                            <a:lnTo>
                                              <a:pt x="743" y="341"/>
                                            </a:lnTo>
                                            <a:lnTo>
                                              <a:pt x="666" y="398"/>
                                            </a:lnTo>
                                            <a:lnTo>
                                              <a:pt x="593" y="458"/>
                                            </a:lnTo>
                                            <a:lnTo>
                                              <a:pt x="524" y="523"/>
                                            </a:lnTo>
                                            <a:lnTo>
                                              <a:pt x="459" y="592"/>
                                            </a:lnTo>
                                            <a:lnTo>
                                              <a:pt x="397" y="666"/>
                                            </a:lnTo>
                                            <a:lnTo>
                                              <a:pt x="341" y="742"/>
                                            </a:lnTo>
                                            <a:lnTo>
                                              <a:pt x="288" y="822"/>
                                            </a:lnTo>
                                            <a:lnTo>
                                              <a:pt x="241" y="906"/>
                                            </a:lnTo>
                                            <a:lnTo>
                                              <a:pt x="198" y="991"/>
                                            </a:lnTo>
                                            <a:lnTo>
                                              <a:pt x="161" y="1080"/>
                                            </a:lnTo>
                                            <a:lnTo>
                                              <a:pt x="128" y="1172"/>
                                            </a:lnTo>
                                            <a:lnTo>
                                              <a:pt x="102" y="1266"/>
                                            </a:lnTo>
                                            <a:lnTo>
                                              <a:pt x="80" y="1362"/>
                                            </a:lnTo>
                                            <a:lnTo>
                                              <a:pt x="65" y="1460"/>
                                            </a:lnTo>
                                            <a:lnTo>
                                              <a:pt x="56" y="1560"/>
                                            </a:lnTo>
                                            <a:lnTo>
                                              <a:pt x="53" y="1662"/>
                                            </a:lnTo>
                                            <a:lnTo>
                                              <a:pt x="56" y="1764"/>
                                            </a:lnTo>
                                            <a:lnTo>
                                              <a:pt x="65" y="1864"/>
                                            </a:lnTo>
                                            <a:lnTo>
                                              <a:pt x="80" y="1962"/>
                                            </a:lnTo>
                                            <a:lnTo>
                                              <a:pt x="102" y="2059"/>
                                            </a:lnTo>
                                            <a:lnTo>
                                              <a:pt x="128" y="2152"/>
                                            </a:lnTo>
                                            <a:lnTo>
                                              <a:pt x="161" y="2244"/>
                                            </a:lnTo>
                                            <a:lnTo>
                                              <a:pt x="198" y="2333"/>
                                            </a:lnTo>
                                            <a:lnTo>
                                              <a:pt x="241" y="2419"/>
                                            </a:lnTo>
                                            <a:lnTo>
                                              <a:pt x="288" y="2502"/>
                                            </a:lnTo>
                                            <a:lnTo>
                                              <a:pt x="341" y="2581"/>
                                            </a:lnTo>
                                            <a:lnTo>
                                              <a:pt x="397" y="2658"/>
                                            </a:lnTo>
                                            <a:lnTo>
                                              <a:pt x="459" y="2731"/>
                                            </a:lnTo>
                                            <a:lnTo>
                                              <a:pt x="524" y="2800"/>
                                            </a:lnTo>
                                            <a:lnTo>
                                              <a:pt x="593" y="2865"/>
                                            </a:lnTo>
                                            <a:lnTo>
                                              <a:pt x="666" y="2927"/>
                                            </a:lnTo>
                                            <a:lnTo>
                                              <a:pt x="743" y="2983"/>
                                            </a:lnTo>
                                            <a:lnTo>
                                              <a:pt x="822" y="3036"/>
                                            </a:lnTo>
                                            <a:lnTo>
                                              <a:pt x="905" y="3083"/>
                                            </a:lnTo>
                                            <a:lnTo>
                                              <a:pt x="991" y="3126"/>
                                            </a:lnTo>
                                            <a:lnTo>
                                              <a:pt x="1080" y="3163"/>
                                            </a:lnTo>
                                            <a:lnTo>
                                              <a:pt x="1172" y="3196"/>
                                            </a:lnTo>
                                            <a:lnTo>
                                              <a:pt x="1265" y="3222"/>
                                            </a:lnTo>
                                            <a:lnTo>
                                              <a:pt x="1362" y="3244"/>
                                            </a:lnTo>
                                            <a:lnTo>
                                              <a:pt x="1460" y="3259"/>
                                            </a:lnTo>
                                            <a:lnTo>
                                              <a:pt x="1560" y="3268"/>
                                            </a:lnTo>
                                            <a:lnTo>
                                              <a:pt x="1662" y="3271"/>
                                            </a:lnTo>
                                            <a:lnTo>
                                              <a:pt x="1764" y="3268"/>
                                            </a:lnTo>
                                            <a:lnTo>
                                              <a:pt x="1864" y="3259"/>
                                            </a:lnTo>
                                            <a:lnTo>
                                              <a:pt x="1962" y="3244"/>
                                            </a:lnTo>
                                            <a:lnTo>
                                              <a:pt x="2058" y="3222"/>
                                            </a:lnTo>
                                            <a:lnTo>
                                              <a:pt x="2152" y="3196"/>
                                            </a:lnTo>
                                            <a:lnTo>
                                              <a:pt x="2244" y="3163"/>
                                            </a:lnTo>
                                            <a:lnTo>
                                              <a:pt x="2333" y="3126"/>
                                            </a:lnTo>
                                            <a:lnTo>
                                              <a:pt x="2418" y="3083"/>
                                            </a:lnTo>
                                            <a:lnTo>
                                              <a:pt x="2502" y="3036"/>
                                            </a:lnTo>
                                            <a:lnTo>
                                              <a:pt x="2582" y="2983"/>
                                            </a:lnTo>
                                            <a:lnTo>
                                              <a:pt x="2658" y="2927"/>
                                            </a:lnTo>
                                            <a:lnTo>
                                              <a:pt x="2732" y="2865"/>
                                            </a:lnTo>
                                            <a:lnTo>
                                              <a:pt x="2801" y="2800"/>
                                            </a:lnTo>
                                            <a:lnTo>
                                              <a:pt x="2866" y="2731"/>
                                            </a:lnTo>
                                            <a:lnTo>
                                              <a:pt x="2926" y="2658"/>
                                            </a:lnTo>
                                            <a:lnTo>
                                              <a:pt x="2983" y="2581"/>
                                            </a:lnTo>
                                            <a:lnTo>
                                              <a:pt x="3035" y="2502"/>
                                            </a:lnTo>
                                            <a:lnTo>
                                              <a:pt x="3084" y="2419"/>
                                            </a:lnTo>
                                            <a:lnTo>
                                              <a:pt x="3125" y="2333"/>
                                            </a:lnTo>
                                            <a:lnTo>
                                              <a:pt x="3163" y="2244"/>
                                            </a:lnTo>
                                            <a:lnTo>
                                              <a:pt x="3196" y="2152"/>
                                            </a:lnTo>
                                            <a:lnTo>
                                              <a:pt x="3223" y="2059"/>
                                            </a:lnTo>
                                            <a:lnTo>
                                              <a:pt x="3244" y="1962"/>
                                            </a:lnTo>
                                            <a:lnTo>
                                              <a:pt x="3259" y="1864"/>
                                            </a:lnTo>
                                            <a:lnTo>
                                              <a:pt x="3269" y="1764"/>
                                            </a:lnTo>
                                            <a:lnTo>
                                              <a:pt x="3272" y="1662"/>
                                            </a:lnTo>
                                            <a:lnTo>
                                              <a:pt x="3269" y="1560"/>
                                            </a:lnTo>
                                            <a:lnTo>
                                              <a:pt x="3259" y="1460"/>
                                            </a:lnTo>
                                            <a:lnTo>
                                              <a:pt x="3244" y="1362"/>
                                            </a:lnTo>
                                            <a:lnTo>
                                              <a:pt x="3223" y="1266"/>
                                            </a:lnTo>
                                            <a:lnTo>
                                              <a:pt x="3196" y="1172"/>
                                            </a:lnTo>
                                            <a:lnTo>
                                              <a:pt x="3163" y="1080"/>
                                            </a:lnTo>
                                            <a:lnTo>
                                              <a:pt x="3125" y="991"/>
                                            </a:lnTo>
                                            <a:lnTo>
                                              <a:pt x="3084" y="906"/>
                                            </a:lnTo>
                                            <a:lnTo>
                                              <a:pt x="3035" y="822"/>
                                            </a:lnTo>
                                            <a:lnTo>
                                              <a:pt x="2983" y="742"/>
                                            </a:lnTo>
                                            <a:lnTo>
                                              <a:pt x="2926" y="666"/>
                                            </a:lnTo>
                                            <a:lnTo>
                                              <a:pt x="2866" y="592"/>
                                            </a:lnTo>
                                            <a:lnTo>
                                              <a:pt x="2801" y="523"/>
                                            </a:lnTo>
                                            <a:lnTo>
                                              <a:pt x="2732" y="458"/>
                                            </a:lnTo>
                                            <a:lnTo>
                                              <a:pt x="2658" y="398"/>
                                            </a:lnTo>
                                            <a:lnTo>
                                              <a:pt x="2582" y="341"/>
                                            </a:lnTo>
                                            <a:lnTo>
                                              <a:pt x="2502" y="289"/>
                                            </a:lnTo>
                                            <a:lnTo>
                                              <a:pt x="2418" y="240"/>
                                            </a:lnTo>
                                            <a:lnTo>
                                              <a:pt x="2333" y="199"/>
                                            </a:lnTo>
                                            <a:lnTo>
                                              <a:pt x="2244" y="161"/>
                                            </a:lnTo>
                                            <a:lnTo>
                                              <a:pt x="2152" y="128"/>
                                            </a:lnTo>
                                            <a:lnTo>
                                              <a:pt x="2058" y="101"/>
                                            </a:lnTo>
                                            <a:lnTo>
                                              <a:pt x="1962" y="80"/>
                                            </a:lnTo>
                                            <a:lnTo>
                                              <a:pt x="1864" y="65"/>
                                            </a:lnTo>
                                            <a:lnTo>
                                              <a:pt x="1764" y="55"/>
                                            </a:lnTo>
                                            <a:lnTo>
                                              <a:pt x="1662" y="52"/>
                                            </a:lnTo>
                                            <a:close/>
                                            <a:moveTo>
                                              <a:pt x="1662" y="0"/>
                                            </a:moveTo>
                                            <a:lnTo>
                                              <a:pt x="1767" y="3"/>
                                            </a:lnTo>
                                            <a:lnTo>
                                              <a:pt x="1871" y="12"/>
                                            </a:lnTo>
                                            <a:lnTo>
                                              <a:pt x="1972" y="29"/>
                                            </a:lnTo>
                                            <a:lnTo>
                                              <a:pt x="2072" y="51"/>
                                            </a:lnTo>
                                            <a:lnTo>
                                              <a:pt x="2168" y="78"/>
                                            </a:lnTo>
                                            <a:lnTo>
                                              <a:pt x="2262" y="112"/>
                                            </a:lnTo>
                                            <a:lnTo>
                                              <a:pt x="2355" y="150"/>
                                            </a:lnTo>
                                            <a:lnTo>
                                              <a:pt x="2444" y="194"/>
                                            </a:lnTo>
                                            <a:lnTo>
                                              <a:pt x="2529" y="244"/>
                                            </a:lnTo>
                                            <a:lnTo>
                                              <a:pt x="2611" y="297"/>
                                            </a:lnTo>
                                            <a:lnTo>
                                              <a:pt x="2691" y="356"/>
                                            </a:lnTo>
                                            <a:lnTo>
                                              <a:pt x="2766" y="420"/>
                                            </a:lnTo>
                                            <a:lnTo>
                                              <a:pt x="2837" y="487"/>
                                            </a:lnTo>
                                            <a:lnTo>
                                              <a:pt x="2904" y="558"/>
                                            </a:lnTo>
                                            <a:lnTo>
                                              <a:pt x="2968" y="633"/>
                                            </a:lnTo>
                                            <a:lnTo>
                                              <a:pt x="3027" y="713"/>
                                            </a:lnTo>
                                            <a:lnTo>
                                              <a:pt x="3080" y="795"/>
                                            </a:lnTo>
                                            <a:lnTo>
                                              <a:pt x="3130" y="880"/>
                                            </a:lnTo>
                                            <a:lnTo>
                                              <a:pt x="3174" y="969"/>
                                            </a:lnTo>
                                            <a:lnTo>
                                              <a:pt x="3212" y="1062"/>
                                            </a:lnTo>
                                            <a:lnTo>
                                              <a:pt x="3246" y="1156"/>
                                            </a:lnTo>
                                            <a:lnTo>
                                              <a:pt x="3273" y="1252"/>
                                            </a:lnTo>
                                            <a:lnTo>
                                              <a:pt x="3295" y="1352"/>
                                            </a:lnTo>
                                            <a:lnTo>
                                              <a:pt x="3312" y="1453"/>
                                            </a:lnTo>
                                            <a:lnTo>
                                              <a:pt x="3321" y="1557"/>
                                            </a:lnTo>
                                            <a:lnTo>
                                              <a:pt x="3324" y="1662"/>
                                            </a:lnTo>
                                            <a:lnTo>
                                              <a:pt x="3321" y="1767"/>
                                            </a:lnTo>
                                            <a:lnTo>
                                              <a:pt x="3312" y="1870"/>
                                            </a:lnTo>
                                            <a:lnTo>
                                              <a:pt x="3295" y="1972"/>
                                            </a:lnTo>
                                            <a:lnTo>
                                              <a:pt x="3273" y="2071"/>
                                            </a:lnTo>
                                            <a:lnTo>
                                              <a:pt x="3246" y="2169"/>
                                            </a:lnTo>
                                            <a:lnTo>
                                              <a:pt x="3212" y="2263"/>
                                            </a:lnTo>
                                            <a:lnTo>
                                              <a:pt x="3174" y="2355"/>
                                            </a:lnTo>
                                            <a:lnTo>
                                              <a:pt x="3130" y="2443"/>
                                            </a:lnTo>
                                            <a:lnTo>
                                              <a:pt x="3080" y="2529"/>
                                            </a:lnTo>
                                            <a:lnTo>
                                              <a:pt x="3027" y="2612"/>
                                            </a:lnTo>
                                            <a:lnTo>
                                              <a:pt x="2968" y="2691"/>
                                            </a:lnTo>
                                            <a:lnTo>
                                              <a:pt x="2904" y="2765"/>
                                            </a:lnTo>
                                            <a:lnTo>
                                              <a:pt x="2837" y="2838"/>
                                            </a:lnTo>
                                            <a:lnTo>
                                              <a:pt x="2766" y="2905"/>
                                            </a:lnTo>
                                            <a:lnTo>
                                              <a:pt x="2691" y="2968"/>
                                            </a:lnTo>
                                            <a:lnTo>
                                              <a:pt x="2611" y="3026"/>
                                            </a:lnTo>
                                            <a:lnTo>
                                              <a:pt x="2529" y="3081"/>
                                            </a:lnTo>
                                            <a:lnTo>
                                              <a:pt x="2444" y="3130"/>
                                            </a:lnTo>
                                            <a:lnTo>
                                              <a:pt x="2355" y="3174"/>
                                            </a:lnTo>
                                            <a:lnTo>
                                              <a:pt x="2262" y="3213"/>
                                            </a:lnTo>
                                            <a:lnTo>
                                              <a:pt x="2168" y="3246"/>
                                            </a:lnTo>
                                            <a:lnTo>
                                              <a:pt x="2072" y="3273"/>
                                            </a:lnTo>
                                            <a:lnTo>
                                              <a:pt x="1972" y="3295"/>
                                            </a:lnTo>
                                            <a:lnTo>
                                              <a:pt x="1871" y="3311"/>
                                            </a:lnTo>
                                            <a:lnTo>
                                              <a:pt x="1767" y="3321"/>
                                            </a:lnTo>
                                            <a:lnTo>
                                              <a:pt x="1662" y="3324"/>
                                            </a:lnTo>
                                            <a:lnTo>
                                              <a:pt x="1557" y="3321"/>
                                            </a:lnTo>
                                            <a:lnTo>
                                              <a:pt x="1454" y="3311"/>
                                            </a:lnTo>
                                            <a:lnTo>
                                              <a:pt x="1352" y="3295"/>
                                            </a:lnTo>
                                            <a:lnTo>
                                              <a:pt x="1253" y="3273"/>
                                            </a:lnTo>
                                            <a:lnTo>
                                              <a:pt x="1155" y="3246"/>
                                            </a:lnTo>
                                            <a:lnTo>
                                              <a:pt x="1061" y="3213"/>
                                            </a:lnTo>
                                            <a:lnTo>
                                              <a:pt x="969" y="3174"/>
                                            </a:lnTo>
                                            <a:lnTo>
                                              <a:pt x="881" y="3130"/>
                                            </a:lnTo>
                                            <a:lnTo>
                                              <a:pt x="795" y="3081"/>
                                            </a:lnTo>
                                            <a:lnTo>
                                              <a:pt x="712" y="3026"/>
                                            </a:lnTo>
                                            <a:lnTo>
                                              <a:pt x="633" y="2968"/>
                                            </a:lnTo>
                                            <a:lnTo>
                                              <a:pt x="559" y="2905"/>
                                            </a:lnTo>
                                            <a:lnTo>
                                              <a:pt x="486" y="2838"/>
                                            </a:lnTo>
                                            <a:lnTo>
                                              <a:pt x="419" y="2765"/>
                                            </a:lnTo>
                                            <a:lnTo>
                                              <a:pt x="356" y="2691"/>
                                            </a:lnTo>
                                            <a:lnTo>
                                              <a:pt x="298" y="2612"/>
                                            </a:lnTo>
                                            <a:lnTo>
                                              <a:pt x="243" y="2529"/>
                                            </a:lnTo>
                                            <a:lnTo>
                                              <a:pt x="194" y="2443"/>
                                            </a:lnTo>
                                            <a:lnTo>
                                              <a:pt x="150" y="2355"/>
                                            </a:lnTo>
                                            <a:lnTo>
                                              <a:pt x="111" y="2263"/>
                                            </a:lnTo>
                                            <a:lnTo>
                                              <a:pt x="78" y="2169"/>
                                            </a:lnTo>
                                            <a:lnTo>
                                              <a:pt x="51" y="2071"/>
                                            </a:lnTo>
                                            <a:lnTo>
                                              <a:pt x="29" y="1972"/>
                                            </a:lnTo>
                                            <a:lnTo>
                                              <a:pt x="13" y="1870"/>
                                            </a:lnTo>
                                            <a:lnTo>
                                              <a:pt x="3" y="1767"/>
                                            </a:lnTo>
                                            <a:lnTo>
                                              <a:pt x="0" y="1662"/>
                                            </a:lnTo>
                                            <a:lnTo>
                                              <a:pt x="3" y="1557"/>
                                            </a:lnTo>
                                            <a:lnTo>
                                              <a:pt x="13" y="1453"/>
                                            </a:lnTo>
                                            <a:lnTo>
                                              <a:pt x="29" y="1352"/>
                                            </a:lnTo>
                                            <a:lnTo>
                                              <a:pt x="51" y="1252"/>
                                            </a:lnTo>
                                            <a:lnTo>
                                              <a:pt x="78" y="1156"/>
                                            </a:lnTo>
                                            <a:lnTo>
                                              <a:pt x="111" y="1062"/>
                                            </a:lnTo>
                                            <a:lnTo>
                                              <a:pt x="150" y="969"/>
                                            </a:lnTo>
                                            <a:lnTo>
                                              <a:pt x="194" y="880"/>
                                            </a:lnTo>
                                            <a:lnTo>
                                              <a:pt x="243" y="795"/>
                                            </a:lnTo>
                                            <a:lnTo>
                                              <a:pt x="298" y="713"/>
                                            </a:lnTo>
                                            <a:lnTo>
                                              <a:pt x="356" y="633"/>
                                            </a:lnTo>
                                            <a:lnTo>
                                              <a:pt x="419" y="558"/>
                                            </a:lnTo>
                                            <a:lnTo>
                                              <a:pt x="486" y="487"/>
                                            </a:lnTo>
                                            <a:lnTo>
                                              <a:pt x="559" y="420"/>
                                            </a:lnTo>
                                            <a:lnTo>
                                              <a:pt x="633" y="356"/>
                                            </a:lnTo>
                                            <a:lnTo>
                                              <a:pt x="712" y="297"/>
                                            </a:lnTo>
                                            <a:lnTo>
                                              <a:pt x="795" y="244"/>
                                            </a:lnTo>
                                            <a:lnTo>
                                              <a:pt x="881" y="194"/>
                                            </a:lnTo>
                                            <a:lnTo>
                                              <a:pt x="969" y="150"/>
                                            </a:lnTo>
                                            <a:lnTo>
                                              <a:pt x="1061" y="112"/>
                                            </a:lnTo>
                                            <a:lnTo>
                                              <a:pt x="1155" y="78"/>
                                            </a:lnTo>
                                            <a:lnTo>
                                              <a:pt x="1253" y="51"/>
                                            </a:lnTo>
                                            <a:lnTo>
                                              <a:pt x="1352" y="29"/>
                                            </a:lnTo>
                                            <a:lnTo>
                                              <a:pt x="1454" y="12"/>
                                            </a:lnTo>
                                            <a:lnTo>
                                              <a:pt x="1557" y="3"/>
                                            </a:lnTo>
                                            <a:lnTo>
                                              <a:pt x="1662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/>
                                      </a:solidFill>
                                      <a:ln w="0">
                                        <a:solidFill>
                                          <a:schemeClr val="accent1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74D48D4B" id="Group 43" o:spid="_x0000_s1026" alt="Email icon" style="width:25.9pt;height:25.9pt;mso-position-horizontal-relative:char;mso-position-vertical-relative:line" coordsize="208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">
                            <v:shape id="Freeform 2" o:spid="_x0000_s1027" style="position:absolute;left:39;top:55;width:130;height:97;visibility:visible;mso-wrap-style:square;v-text-anchor:top" coordsize="2082,1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gtEcIA&#10;AADaAAAADwAAAGRycy9kb3ducmV2LnhtbESPQWvCQBSE7wX/w/IKvTWbBJGSZpVQFDx4aRTE22v2&#10;mQSzb0N2jcm/7xaEHoeZ+YbJN5PpxEiDay0rSKIYBHFldcu1gtNx9/4BwnlkjZ1lUjCTg8168ZJj&#10;pu2Dv2ksfS0ChF2GChrv+0xKVzVk0EW2Jw7e1Q4GfZBDLfWAjwA3nUzjeCUNthwWGuzpq6HqVt6N&#10;gmVlSqN353KaC95exsOcFD+zUm+vU/EJwtPk/8PP9l4rSOHvSrgBc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KC0RwgAAANoAAAAPAAAAAAAAAAAAAAAAAJgCAABkcnMvZG93&#10;bnJldi54bWxQSwUGAAAAAAQABAD1AAAAhwMAAAAA&#10;" path="m56,482r,755l59,1277r8,38l81,1350r18,33l121,1412r26,26l176,1461r34,18l244,1493r38,8l322,1503r1438,l1800,1501r37,-8l1873,1479r32,-18l1935,1438r26,-26l1984,1383r18,-33l2015,1315r8,-38l2026,1237r,-755l1049,1013r-15,l56,482xm322,56r-40,3l244,68,210,81r-34,19l147,122r-26,27l99,179,81,211,67,247r-8,36l56,322r,127l1039,984,2026,449r,-127l2023,283r-8,-36l2002,211r-18,-32l1961,149r-26,-27l1905,100,1873,81,1837,68r-37,-9l1760,56,322,56xm322,l1760,r43,4l1844,12r39,14l1921,44r36,24l1988,95r28,32l2039,163r19,36l2072,239r7,41l2082,322r,915l2080,1274r-6,36l2065,1344r-14,34l2033,1409r-21,29l1988,1466r-27,24l1932,1511r-32,17l1867,1542r-35,9l1796,1558r-36,2l322,1560r-44,-3l236,1548r-41,-13l159,1516r-35,-23l94,1466,66,1434,43,1400,24,1363,11,1323,2,1281,,1237,,322,2,279r9,-42l24,197,43,160,66,126,94,95,124,68,159,44,195,26,236,12,278,4,322,xe" fillcolor="#37b6ae [3204]" strokecolor="#37b6ae [3204]" strokeweight="0">
                              <v:path arrowok="t" o:connecttype="custom" o:connectlocs="3,77;4,82;6,86;9,89;13,92;18,93;110,93;115,93;119,91;122,88;125,84;126,79;127,30;65,63;20,3;15,4;11,6;8,9;5,13;4,18;3,28;127,28;126,18;125,13;122,9;119,6;115,4;110,3;20,0;113,0;118,2;122,4;126,8;129,12;130,17;130,77;130,81;128,86;126,89;122,93;119,95;114,96;110,97;17,97;12,95;8,93;4,89;1,85;0,80;0,20;1,15;3,10;6,6;10,3;15,1;20,0" o:connectangles="0,0,0,0,0,0,0,0,0,0,0,0,0,0,0,0,0,0,0,0,0,0,0,0,0,0,0,0,0,0,0,0,0,0,0,0,0,0,0,0,0,0,0,0,0,0,0,0,0,0,0,0,0,0,0,0"/>
                              <o:lock v:ext="edit" verticies="t"/>
                            </v:shape>
                            <v:shape id="Freeform 3" o:spid="_x0000_s1028" style="position:absolute;width:208;height:208;visibility:visible;mso-wrap-style:square;v-text-anchor:top" coordsize="3324,33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011MUA&#10;AADaAAAADwAAAGRycy9kb3ducmV2LnhtbESPQWsCMRSE74L/ITyhNzfR0lZWo1hbob1YqtJ6fG6e&#10;u6Gbl2UTdfvvm0Khx2FmvmFmi87V4kJtsJ41jDIFgrjwxnKpYb9bDycgQkQ2WHsmDd8UYDHv92aY&#10;G3/ld7psYykShEOOGqoYm1zKUFTkMGS+IU7eybcOY5JtKU2L1wR3tRwrdS8dWk4LFTa0qqj42p6d&#10;hnr/9PloD5NjoZ7vPh52G/v2qqzWN4NuOQURqYv/4b/2i9FwC79X0g2Q8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7TXUxQAAANoAAAAPAAAAAAAAAAAAAAAAAJgCAABkcnMv&#10;ZG93bnJldi54bWxQSwUGAAAAAAQABAD1AAAAigMAAAAA&#10;" path="m1662,52r-102,3l1460,65r-98,15l1265,101r-93,27l1080,161r-89,38l905,240r-83,49l743,341r-77,57l593,458r-69,65l459,592r-62,74l341,742r-53,80l241,906r-43,85l161,1080r-33,92l102,1266r-22,96l65,1460r-9,100l53,1662r3,102l65,1864r15,98l102,2059r26,93l161,2244r37,89l241,2419r47,83l341,2581r56,77l459,2731r65,69l593,2865r73,62l743,2983r79,53l905,3083r86,43l1080,3163r92,33l1265,3222r97,22l1460,3259r100,9l1662,3271r102,-3l1864,3259r98,-15l2058,3222r94,-26l2244,3163r89,-37l2418,3083r84,-47l2582,2983r76,-56l2732,2865r69,-65l2866,2731r60,-73l2983,2581r52,-79l3084,2419r41,-86l3163,2244r33,-92l3223,2059r21,-97l3259,1864r10,-100l3272,1662r-3,-102l3259,1460r-15,-98l3223,1266r-27,-94l3163,1080r-38,-89l3084,906r-49,-84l2983,742r-57,-76l2866,592r-65,-69l2732,458r-74,-60l2582,341r-80,-52l2418,240r-85,-41l2244,161r-92,-33l2058,101,1962,80,1864,65,1764,55,1662,52xm1662,r105,3l1871,12r101,17l2072,51r96,27l2262,112r93,38l2444,194r85,50l2611,297r80,59l2766,420r71,67l2904,558r64,75l3027,713r53,82l3130,880r44,89l3212,1062r34,94l3273,1252r22,100l3312,1453r9,104l3324,1662r-3,105l3312,1870r-17,102l3273,2071r-27,98l3212,2263r-38,92l3130,2443r-50,86l3027,2612r-59,79l2904,2765r-67,73l2766,2905r-75,63l2611,3026r-82,55l2444,3130r-89,44l2262,3213r-94,33l2072,3273r-100,22l1871,3311r-104,10l1662,3324r-105,-3l1454,3311r-102,-16l1253,3273r-98,-27l1061,3213r-92,-39l881,3130r-86,-49l712,3026r-79,-58l559,2905r-73,-67l419,2765r-63,-74l298,2612r-55,-83l194,2443r-44,-88l111,2263,78,2169,51,2071,29,1972,13,1870,3,1767,,1662,3,1557,13,1453,29,1352,51,1252r27,-96l111,1062r39,-93l194,880r49,-85l298,713r58,-80l419,558r67,-71l559,420r74,-64l712,297r83,-53l881,194r88,-44l1061,112r94,-34l1253,51r99,-22l1454,12,1557,3,1662,xe" fillcolor="#37b6ae [3204]" strokecolor="#37b6ae [3204]" strokeweight="0">
                              <v:path arrowok="t" o:connecttype="custom" o:connectlocs="85,5;62,12;42,25;25,42;12,62;5,85;4,110;8,135;18,157;33,175;51,190;73,200;98,204;123,203;146,196;166,183;183,166;196,146;203,123;205,98;200,73;190,51;175,33;157,18;135,8;110,3;117,1;142,7;163,19;182,35;196,55;205,78;208,104;205,130;196,153;182,173;163,189;142,201;117,207;91,207;66,201;45,189;26,173;12,153;3,130;0,104;3,78;12,55;26,35;45,19;66,7;91,1" o:connectangles="0,0,0,0,0,0,0,0,0,0,0,0,0,0,0,0,0,0,0,0,0,0,0,0,0,0,0,0,0,0,0,0,0,0,0,0,0,0,0,0,0,0,0,0,0,0,0,0,0,0,0,0"/>
                              <o:lock v:ext="edit" verticies="t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</w:tr>
            <w:tr w:rsidR="007E4B1C" w:rsidRPr="005152F2" w:rsidTr="0069207A">
              <w:trPr>
                <w:trHeight w:val="214"/>
              </w:trPr>
              <w:tc>
                <w:tcPr>
                  <w:tcW w:w="3037" w:type="dxa"/>
                  <w:tcBorders>
                    <w:top w:val="nil"/>
                    <w:bottom w:val="nil"/>
                  </w:tcBorders>
                  <w:tcMar>
                    <w:top w:w="115" w:type="dxa"/>
                    <w:bottom w:w="0" w:type="dxa"/>
                  </w:tcMar>
                </w:tcPr>
                <w:p w:rsidR="007E4B1C" w:rsidRDefault="007E4B1C" w:rsidP="0069207A">
                  <w:pPr>
                    <w:pStyle w:val="Heading3"/>
                    <w:framePr w:hSpace="141" w:wrap="around" w:vAnchor="page" w:hAnchor="margin" w:y="1951"/>
                  </w:pPr>
                  <w:r>
                    <w:rPr>
                      <w:rFonts w:ascii="Corbel" w:hAnsi="Corbel"/>
                    </w:rPr>
                    <w:t>email:</w:t>
                  </w:r>
                  <w:r>
                    <w:rPr>
                      <w:rFonts w:ascii="Corbel" w:hAnsi="Corbel"/>
                      <w:lang w:val="bg-BG"/>
                    </w:rPr>
                    <w:t>_____________________</w:t>
                  </w:r>
                </w:p>
              </w:tc>
            </w:tr>
            <w:tr w:rsidR="007E4B1C" w:rsidRPr="005152F2" w:rsidTr="0069207A">
              <w:trPr>
                <w:trHeight w:val="467"/>
              </w:trPr>
              <w:tc>
                <w:tcPr>
                  <w:tcW w:w="3037" w:type="dxa"/>
                  <w:tcBorders>
                    <w:top w:val="nil"/>
                    <w:bottom w:val="nil"/>
                  </w:tcBorders>
                  <w:tcMar>
                    <w:top w:w="360" w:type="dxa"/>
                    <w:bottom w:w="0" w:type="dxa"/>
                  </w:tcMar>
                </w:tcPr>
                <w:p w:rsidR="007E4B1C" w:rsidRDefault="007E4B1C" w:rsidP="0069207A">
                  <w:pPr>
                    <w:pStyle w:val="Heading3"/>
                    <w:framePr w:hSpace="141" w:wrap="around" w:vAnchor="page" w:hAnchor="margin" w:y="1951"/>
                  </w:pPr>
                  <w:r w:rsidRPr="005674AC">
                    <w:rPr>
                      <w:noProof/>
                    </w:rPr>
                    <mc:AlternateContent>
                      <mc:Choice Requires="wpg">
                        <w:drawing>
                          <wp:inline distT="0" distB="0" distL="0" distR="0" wp14:anchorId="1E401136" wp14:editId="1AE10D13">
                            <wp:extent cx="329184" cy="329184"/>
                            <wp:effectExtent l="0" t="0" r="13970" b="13970"/>
                            <wp:docPr id="80" name="Group 37" descr="Telephone icon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 bwMode="auto">
                                    <a:xfrm>
                                      <a:off x="0" y="0"/>
                                      <a:ext cx="329184" cy="329184"/>
                                      <a:chOff x="0" y="0"/>
                                      <a:chExt cx="208" cy="208"/>
                                    </a:xfrm>
                                  </wpg:grpSpPr>
                                  <wps:wsp>
                                    <wps:cNvPr id="81" name="Freeform 81"/>
                                    <wps:cNvSpPr>
                                      <a:spLocks noEditPoints="1"/>
                                    </wps:cNvSpPr>
                                    <wps:spPr bwMode="auto">
                                      <a:xfrm>
                                        <a:off x="0" y="0"/>
                                        <a:ext cx="208" cy="208"/>
                                      </a:xfrm>
                                      <a:custGeom>
                                        <a:avLst/>
                                        <a:gdLst>
                                          <a:gd name="T0" fmla="*/ 1362 w 3324"/>
                                          <a:gd name="T1" fmla="*/ 80 h 3324"/>
                                          <a:gd name="T2" fmla="*/ 991 w 3324"/>
                                          <a:gd name="T3" fmla="*/ 199 h 3324"/>
                                          <a:gd name="T4" fmla="*/ 666 w 3324"/>
                                          <a:gd name="T5" fmla="*/ 398 h 3324"/>
                                          <a:gd name="T6" fmla="*/ 397 w 3324"/>
                                          <a:gd name="T7" fmla="*/ 666 h 3324"/>
                                          <a:gd name="T8" fmla="*/ 198 w 3324"/>
                                          <a:gd name="T9" fmla="*/ 991 h 3324"/>
                                          <a:gd name="T10" fmla="*/ 80 w 3324"/>
                                          <a:gd name="T11" fmla="*/ 1362 h 3324"/>
                                          <a:gd name="T12" fmla="*/ 56 w 3324"/>
                                          <a:gd name="T13" fmla="*/ 1764 h 3324"/>
                                          <a:gd name="T14" fmla="*/ 128 w 3324"/>
                                          <a:gd name="T15" fmla="*/ 2152 h 3324"/>
                                          <a:gd name="T16" fmla="*/ 288 w 3324"/>
                                          <a:gd name="T17" fmla="*/ 2502 h 3324"/>
                                          <a:gd name="T18" fmla="*/ 524 w 3324"/>
                                          <a:gd name="T19" fmla="*/ 2800 h 3324"/>
                                          <a:gd name="T20" fmla="*/ 822 w 3324"/>
                                          <a:gd name="T21" fmla="*/ 3036 h 3324"/>
                                          <a:gd name="T22" fmla="*/ 1172 w 3324"/>
                                          <a:gd name="T23" fmla="*/ 3196 h 3324"/>
                                          <a:gd name="T24" fmla="*/ 1560 w 3324"/>
                                          <a:gd name="T25" fmla="*/ 3268 h 3324"/>
                                          <a:gd name="T26" fmla="*/ 1962 w 3324"/>
                                          <a:gd name="T27" fmla="*/ 3244 h 3324"/>
                                          <a:gd name="T28" fmla="*/ 2333 w 3324"/>
                                          <a:gd name="T29" fmla="*/ 3126 h 3324"/>
                                          <a:gd name="T30" fmla="*/ 2658 w 3324"/>
                                          <a:gd name="T31" fmla="*/ 2927 h 3324"/>
                                          <a:gd name="T32" fmla="*/ 2926 w 3324"/>
                                          <a:gd name="T33" fmla="*/ 2658 h 3324"/>
                                          <a:gd name="T34" fmla="*/ 3125 w 3324"/>
                                          <a:gd name="T35" fmla="*/ 2333 h 3324"/>
                                          <a:gd name="T36" fmla="*/ 3244 w 3324"/>
                                          <a:gd name="T37" fmla="*/ 1962 h 3324"/>
                                          <a:gd name="T38" fmla="*/ 3269 w 3324"/>
                                          <a:gd name="T39" fmla="*/ 1560 h 3324"/>
                                          <a:gd name="T40" fmla="*/ 3196 w 3324"/>
                                          <a:gd name="T41" fmla="*/ 1172 h 3324"/>
                                          <a:gd name="T42" fmla="*/ 3035 w 3324"/>
                                          <a:gd name="T43" fmla="*/ 822 h 3324"/>
                                          <a:gd name="T44" fmla="*/ 2801 w 3324"/>
                                          <a:gd name="T45" fmla="*/ 523 h 3324"/>
                                          <a:gd name="T46" fmla="*/ 2502 w 3324"/>
                                          <a:gd name="T47" fmla="*/ 289 h 3324"/>
                                          <a:gd name="T48" fmla="*/ 2152 w 3324"/>
                                          <a:gd name="T49" fmla="*/ 128 h 3324"/>
                                          <a:gd name="T50" fmla="*/ 1764 w 3324"/>
                                          <a:gd name="T51" fmla="*/ 55 h 3324"/>
                                          <a:gd name="T52" fmla="*/ 1871 w 3324"/>
                                          <a:gd name="T53" fmla="*/ 12 h 3324"/>
                                          <a:gd name="T54" fmla="*/ 2262 w 3324"/>
                                          <a:gd name="T55" fmla="*/ 112 h 3324"/>
                                          <a:gd name="T56" fmla="*/ 2612 w 3324"/>
                                          <a:gd name="T57" fmla="*/ 297 h 3324"/>
                                          <a:gd name="T58" fmla="*/ 2904 w 3324"/>
                                          <a:gd name="T59" fmla="*/ 558 h 3324"/>
                                          <a:gd name="T60" fmla="*/ 3130 w 3324"/>
                                          <a:gd name="T61" fmla="*/ 880 h 3324"/>
                                          <a:gd name="T62" fmla="*/ 3273 w 3324"/>
                                          <a:gd name="T63" fmla="*/ 1252 h 3324"/>
                                          <a:gd name="T64" fmla="*/ 3324 w 3324"/>
                                          <a:gd name="T65" fmla="*/ 1662 h 3324"/>
                                          <a:gd name="T66" fmla="*/ 3273 w 3324"/>
                                          <a:gd name="T67" fmla="*/ 2071 h 3324"/>
                                          <a:gd name="T68" fmla="*/ 3130 w 3324"/>
                                          <a:gd name="T69" fmla="*/ 2443 h 3324"/>
                                          <a:gd name="T70" fmla="*/ 2904 w 3324"/>
                                          <a:gd name="T71" fmla="*/ 2765 h 3324"/>
                                          <a:gd name="T72" fmla="*/ 2612 w 3324"/>
                                          <a:gd name="T73" fmla="*/ 3026 h 3324"/>
                                          <a:gd name="T74" fmla="*/ 2262 w 3324"/>
                                          <a:gd name="T75" fmla="*/ 3213 h 3324"/>
                                          <a:gd name="T76" fmla="*/ 1871 w 3324"/>
                                          <a:gd name="T77" fmla="*/ 3311 h 3324"/>
                                          <a:gd name="T78" fmla="*/ 1454 w 3324"/>
                                          <a:gd name="T79" fmla="*/ 3311 h 3324"/>
                                          <a:gd name="T80" fmla="*/ 1061 w 3324"/>
                                          <a:gd name="T81" fmla="*/ 3213 h 3324"/>
                                          <a:gd name="T82" fmla="*/ 712 w 3324"/>
                                          <a:gd name="T83" fmla="*/ 3026 h 3324"/>
                                          <a:gd name="T84" fmla="*/ 419 w 3324"/>
                                          <a:gd name="T85" fmla="*/ 2765 h 3324"/>
                                          <a:gd name="T86" fmla="*/ 194 w 3324"/>
                                          <a:gd name="T87" fmla="*/ 2443 h 3324"/>
                                          <a:gd name="T88" fmla="*/ 51 w 3324"/>
                                          <a:gd name="T89" fmla="*/ 2071 h 3324"/>
                                          <a:gd name="T90" fmla="*/ 0 w 3324"/>
                                          <a:gd name="T91" fmla="*/ 1662 h 3324"/>
                                          <a:gd name="T92" fmla="*/ 51 w 3324"/>
                                          <a:gd name="T93" fmla="*/ 1252 h 3324"/>
                                          <a:gd name="T94" fmla="*/ 194 w 3324"/>
                                          <a:gd name="T95" fmla="*/ 880 h 3324"/>
                                          <a:gd name="T96" fmla="*/ 419 w 3324"/>
                                          <a:gd name="T97" fmla="*/ 558 h 3324"/>
                                          <a:gd name="T98" fmla="*/ 712 w 3324"/>
                                          <a:gd name="T99" fmla="*/ 297 h 3324"/>
                                          <a:gd name="T100" fmla="*/ 1061 w 3324"/>
                                          <a:gd name="T101" fmla="*/ 112 h 3324"/>
                                          <a:gd name="T102" fmla="*/ 1454 w 3324"/>
                                          <a:gd name="T103" fmla="*/ 12 h 3324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3324" h="3324">
                                            <a:moveTo>
                                              <a:pt x="1662" y="52"/>
                                            </a:moveTo>
                                            <a:lnTo>
                                              <a:pt x="1560" y="55"/>
                                            </a:lnTo>
                                            <a:lnTo>
                                              <a:pt x="1460" y="65"/>
                                            </a:lnTo>
                                            <a:lnTo>
                                              <a:pt x="1362" y="80"/>
                                            </a:lnTo>
                                            <a:lnTo>
                                              <a:pt x="1265" y="101"/>
                                            </a:lnTo>
                                            <a:lnTo>
                                              <a:pt x="1172" y="128"/>
                                            </a:lnTo>
                                            <a:lnTo>
                                              <a:pt x="1080" y="161"/>
                                            </a:lnTo>
                                            <a:lnTo>
                                              <a:pt x="991" y="199"/>
                                            </a:lnTo>
                                            <a:lnTo>
                                              <a:pt x="905" y="240"/>
                                            </a:lnTo>
                                            <a:lnTo>
                                              <a:pt x="822" y="289"/>
                                            </a:lnTo>
                                            <a:lnTo>
                                              <a:pt x="743" y="341"/>
                                            </a:lnTo>
                                            <a:lnTo>
                                              <a:pt x="666" y="398"/>
                                            </a:lnTo>
                                            <a:lnTo>
                                              <a:pt x="593" y="458"/>
                                            </a:lnTo>
                                            <a:lnTo>
                                              <a:pt x="524" y="523"/>
                                            </a:lnTo>
                                            <a:lnTo>
                                              <a:pt x="459" y="592"/>
                                            </a:lnTo>
                                            <a:lnTo>
                                              <a:pt x="397" y="666"/>
                                            </a:lnTo>
                                            <a:lnTo>
                                              <a:pt x="341" y="742"/>
                                            </a:lnTo>
                                            <a:lnTo>
                                              <a:pt x="288" y="822"/>
                                            </a:lnTo>
                                            <a:lnTo>
                                              <a:pt x="241" y="906"/>
                                            </a:lnTo>
                                            <a:lnTo>
                                              <a:pt x="198" y="991"/>
                                            </a:lnTo>
                                            <a:lnTo>
                                              <a:pt x="161" y="1080"/>
                                            </a:lnTo>
                                            <a:lnTo>
                                              <a:pt x="128" y="1172"/>
                                            </a:lnTo>
                                            <a:lnTo>
                                              <a:pt x="102" y="1266"/>
                                            </a:lnTo>
                                            <a:lnTo>
                                              <a:pt x="80" y="1362"/>
                                            </a:lnTo>
                                            <a:lnTo>
                                              <a:pt x="65" y="1460"/>
                                            </a:lnTo>
                                            <a:lnTo>
                                              <a:pt x="56" y="1560"/>
                                            </a:lnTo>
                                            <a:lnTo>
                                              <a:pt x="53" y="1662"/>
                                            </a:lnTo>
                                            <a:lnTo>
                                              <a:pt x="56" y="1764"/>
                                            </a:lnTo>
                                            <a:lnTo>
                                              <a:pt x="65" y="1864"/>
                                            </a:lnTo>
                                            <a:lnTo>
                                              <a:pt x="80" y="1962"/>
                                            </a:lnTo>
                                            <a:lnTo>
                                              <a:pt x="102" y="2059"/>
                                            </a:lnTo>
                                            <a:lnTo>
                                              <a:pt x="128" y="2152"/>
                                            </a:lnTo>
                                            <a:lnTo>
                                              <a:pt x="161" y="2244"/>
                                            </a:lnTo>
                                            <a:lnTo>
                                              <a:pt x="198" y="2333"/>
                                            </a:lnTo>
                                            <a:lnTo>
                                              <a:pt x="241" y="2419"/>
                                            </a:lnTo>
                                            <a:lnTo>
                                              <a:pt x="288" y="2502"/>
                                            </a:lnTo>
                                            <a:lnTo>
                                              <a:pt x="341" y="2581"/>
                                            </a:lnTo>
                                            <a:lnTo>
                                              <a:pt x="397" y="2658"/>
                                            </a:lnTo>
                                            <a:lnTo>
                                              <a:pt x="459" y="2731"/>
                                            </a:lnTo>
                                            <a:lnTo>
                                              <a:pt x="524" y="2800"/>
                                            </a:lnTo>
                                            <a:lnTo>
                                              <a:pt x="593" y="2865"/>
                                            </a:lnTo>
                                            <a:lnTo>
                                              <a:pt x="666" y="2927"/>
                                            </a:lnTo>
                                            <a:lnTo>
                                              <a:pt x="743" y="2983"/>
                                            </a:lnTo>
                                            <a:lnTo>
                                              <a:pt x="822" y="3036"/>
                                            </a:lnTo>
                                            <a:lnTo>
                                              <a:pt x="905" y="3083"/>
                                            </a:lnTo>
                                            <a:lnTo>
                                              <a:pt x="991" y="3126"/>
                                            </a:lnTo>
                                            <a:lnTo>
                                              <a:pt x="1080" y="3163"/>
                                            </a:lnTo>
                                            <a:lnTo>
                                              <a:pt x="1172" y="3196"/>
                                            </a:lnTo>
                                            <a:lnTo>
                                              <a:pt x="1265" y="3222"/>
                                            </a:lnTo>
                                            <a:lnTo>
                                              <a:pt x="1362" y="3244"/>
                                            </a:lnTo>
                                            <a:lnTo>
                                              <a:pt x="1460" y="3259"/>
                                            </a:lnTo>
                                            <a:lnTo>
                                              <a:pt x="1560" y="3268"/>
                                            </a:lnTo>
                                            <a:lnTo>
                                              <a:pt x="1662" y="3271"/>
                                            </a:lnTo>
                                            <a:lnTo>
                                              <a:pt x="1764" y="3268"/>
                                            </a:lnTo>
                                            <a:lnTo>
                                              <a:pt x="1864" y="3259"/>
                                            </a:lnTo>
                                            <a:lnTo>
                                              <a:pt x="1962" y="3244"/>
                                            </a:lnTo>
                                            <a:lnTo>
                                              <a:pt x="2058" y="3222"/>
                                            </a:lnTo>
                                            <a:lnTo>
                                              <a:pt x="2152" y="3196"/>
                                            </a:lnTo>
                                            <a:lnTo>
                                              <a:pt x="2244" y="3163"/>
                                            </a:lnTo>
                                            <a:lnTo>
                                              <a:pt x="2333" y="3126"/>
                                            </a:lnTo>
                                            <a:lnTo>
                                              <a:pt x="2418" y="3083"/>
                                            </a:lnTo>
                                            <a:lnTo>
                                              <a:pt x="2502" y="3036"/>
                                            </a:lnTo>
                                            <a:lnTo>
                                              <a:pt x="2582" y="2983"/>
                                            </a:lnTo>
                                            <a:lnTo>
                                              <a:pt x="2658" y="2927"/>
                                            </a:lnTo>
                                            <a:lnTo>
                                              <a:pt x="2732" y="2865"/>
                                            </a:lnTo>
                                            <a:lnTo>
                                              <a:pt x="2801" y="2800"/>
                                            </a:lnTo>
                                            <a:lnTo>
                                              <a:pt x="2866" y="2731"/>
                                            </a:lnTo>
                                            <a:lnTo>
                                              <a:pt x="2926" y="2658"/>
                                            </a:lnTo>
                                            <a:lnTo>
                                              <a:pt x="2983" y="2581"/>
                                            </a:lnTo>
                                            <a:lnTo>
                                              <a:pt x="3035" y="2502"/>
                                            </a:lnTo>
                                            <a:lnTo>
                                              <a:pt x="3084" y="2419"/>
                                            </a:lnTo>
                                            <a:lnTo>
                                              <a:pt x="3125" y="2333"/>
                                            </a:lnTo>
                                            <a:lnTo>
                                              <a:pt x="3163" y="2244"/>
                                            </a:lnTo>
                                            <a:lnTo>
                                              <a:pt x="3196" y="2152"/>
                                            </a:lnTo>
                                            <a:lnTo>
                                              <a:pt x="3223" y="2059"/>
                                            </a:lnTo>
                                            <a:lnTo>
                                              <a:pt x="3244" y="1962"/>
                                            </a:lnTo>
                                            <a:lnTo>
                                              <a:pt x="3259" y="1864"/>
                                            </a:lnTo>
                                            <a:lnTo>
                                              <a:pt x="3269" y="1764"/>
                                            </a:lnTo>
                                            <a:lnTo>
                                              <a:pt x="3272" y="1662"/>
                                            </a:lnTo>
                                            <a:lnTo>
                                              <a:pt x="3269" y="1560"/>
                                            </a:lnTo>
                                            <a:lnTo>
                                              <a:pt x="3259" y="1460"/>
                                            </a:lnTo>
                                            <a:lnTo>
                                              <a:pt x="3244" y="1362"/>
                                            </a:lnTo>
                                            <a:lnTo>
                                              <a:pt x="3223" y="1266"/>
                                            </a:lnTo>
                                            <a:lnTo>
                                              <a:pt x="3196" y="1172"/>
                                            </a:lnTo>
                                            <a:lnTo>
                                              <a:pt x="3163" y="1080"/>
                                            </a:lnTo>
                                            <a:lnTo>
                                              <a:pt x="3125" y="991"/>
                                            </a:lnTo>
                                            <a:lnTo>
                                              <a:pt x="3084" y="906"/>
                                            </a:lnTo>
                                            <a:lnTo>
                                              <a:pt x="3035" y="822"/>
                                            </a:lnTo>
                                            <a:lnTo>
                                              <a:pt x="2983" y="742"/>
                                            </a:lnTo>
                                            <a:lnTo>
                                              <a:pt x="2926" y="666"/>
                                            </a:lnTo>
                                            <a:lnTo>
                                              <a:pt x="2866" y="592"/>
                                            </a:lnTo>
                                            <a:lnTo>
                                              <a:pt x="2801" y="523"/>
                                            </a:lnTo>
                                            <a:lnTo>
                                              <a:pt x="2732" y="458"/>
                                            </a:lnTo>
                                            <a:lnTo>
                                              <a:pt x="2658" y="398"/>
                                            </a:lnTo>
                                            <a:lnTo>
                                              <a:pt x="2582" y="341"/>
                                            </a:lnTo>
                                            <a:lnTo>
                                              <a:pt x="2502" y="289"/>
                                            </a:lnTo>
                                            <a:lnTo>
                                              <a:pt x="2418" y="240"/>
                                            </a:lnTo>
                                            <a:lnTo>
                                              <a:pt x="2333" y="199"/>
                                            </a:lnTo>
                                            <a:lnTo>
                                              <a:pt x="2244" y="161"/>
                                            </a:lnTo>
                                            <a:lnTo>
                                              <a:pt x="2152" y="128"/>
                                            </a:lnTo>
                                            <a:lnTo>
                                              <a:pt x="2058" y="101"/>
                                            </a:lnTo>
                                            <a:lnTo>
                                              <a:pt x="1962" y="80"/>
                                            </a:lnTo>
                                            <a:lnTo>
                                              <a:pt x="1864" y="65"/>
                                            </a:lnTo>
                                            <a:lnTo>
                                              <a:pt x="1764" y="55"/>
                                            </a:lnTo>
                                            <a:lnTo>
                                              <a:pt x="1662" y="52"/>
                                            </a:lnTo>
                                            <a:close/>
                                            <a:moveTo>
                                              <a:pt x="1662" y="0"/>
                                            </a:moveTo>
                                            <a:lnTo>
                                              <a:pt x="1767" y="3"/>
                                            </a:lnTo>
                                            <a:lnTo>
                                              <a:pt x="1871" y="12"/>
                                            </a:lnTo>
                                            <a:lnTo>
                                              <a:pt x="1972" y="29"/>
                                            </a:lnTo>
                                            <a:lnTo>
                                              <a:pt x="2072" y="51"/>
                                            </a:lnTo>
                                            <a:lnTo>
                                              <a:pt x="2168" y="78"/>
                                            </a:lnTo>
                                            <a:lnTo>
                                              <a:pt x="2262" y="112"/>
                                            </a:lnTo>
                                            <a:lnTo>
                                              <a:pt x="2355" y="150"/>
                                            </a:lnTo>
                                            <a:lnTo>
                                              <a:pt x="2444" y="194"/>
                                            </a:lnTo>
                                            <a:lnTo>
                                              <a:pt x="2529" y="244"/>
                                            </a:lnTo>
                                            <a:lnTo>
                                              <a:pt x="2612" y="297"/>
                                            </a:lnTo>
                                            <a:lnTo>
                                              <a:pt x="2691" y="356"/>
                                            </a:lnTo>
                                            <a:lnTo>
                                              <a:pt x="2766" y="420"/>
                                            </a:lnTo>
                                            <a:lnTo>
                                              <a:pt x="2837" y="487"/>
                                            </a:lnTo>
                                            <a:lnTo>
                                              <a:pt x="2904" y="558"/>
                                            </a:lnTo>
                                            <a:lnTo>
                                              <a:pt x="2968" y="633"/>
                                            </a:lnTo>
                                            <a:lnTo>
                                              <a:pt x="3027" y="713"/>
                                            </a:lnTo>
                                            <a:lnTo>
                                              <a:pt x="3080" y="795"/>
                                            </a:lnTo>
                                            <a:lnTo>
                                              <a:pt x="3130" y="880"/>
                                            </a:lnTo>
                                            <a:lnTo>
                                              <a:pt x="3174" y="969"/>
                                            </a:lnTo>
                                            <a:lnTo>
                                              <a:pt x="3212" y="1062"/>
                                            </a:lnTo>
                                            <a:lnTo>
                                              <a:pt x="3246" y="1156"/>
                                            </a:lnTo>
                                            <a:lnTo>
                                              <a:pt x="3273" y="1252"/>
                                            </a:lnTo>
                                            <a:lnTo>
                                              <a:pt x="3295" y="1352"/>
                                            </a:lnTo>
                                            <a:lnTo>
                                              <a:pt x="3312" y="1453"/>
                                            </a:lnTo>
                                            <a:lnTo>
                                              <a:pt x="3321" y="1557"/>
                                            </a:lnTo>
                                            <a:lnTo>
                                              <a:pt x="3324" y="1662"/>
                                            </a:lnTo>
                                            <a:lnTo>
                                              <a:pt x="3321" y="1767"/>
                                            </a:lnTo>
                                            <a:lnTo>
                                              <a:pt x="3312" y="1870"/>
                                            </a:lnTo>
                                            <a:lnTo>
                                              <a:pt x="3295" y="1972"/>
                                            </a:lnTo>
                                            <a:lnTo>
                                              <a:pt x="3273" y="2071"/>
                                            </a:lnTo>
                                            <a:lnTo>
                                              <a:pt x="3246" y="2169"/>
                                            </a:lnTo>
                                            <a:lnTo>
                                              <a:pt x="3212" y="2263"/>
                                            </a:lnTo>
                                            <a:lnTo>
                                              <a:pt x="3174" y="2355"/>
                                            </a:lnTo>
                                            <a:lnTo>
                                              <a:pt x="3130" y="2443"/>
                                            </a:lnTo>
                                            <a:lnTo>
                                              <a:pt x="3080" y="2529"/>
                                            </a:lnTo>
                                            <a:lnTo>
                                              <a:pt x="3027" y="2612"/>
                                            </a:lnTo>
                                            <a:lnTo>
                                              <a:pt x="2968" y="2691"/>
                                            </a:lnTo>
                                            <a:lnTo>
                                              <a:pt x="2904" y="2765"/>
                                            </a:lnTo>
                                            <a:lnTo>
                                              <a:pt x="2837" y="2838"/>
                                            </a:lnTo>
                                            <a:lnTo>
                                              <a:pt x="2766" y="2905"/>
                                            </a:lnTo>
                                            <a:lnTo>
                                              <a:pt x="2691" y="2968"/>
                                            </a:lnTo>
                                            <a:lnTo>
                                              <a:pt x="2612" y="3026"/>
                                            </a:lnTo>
                                            <a:lnTo>
                                              <a:pt x="2529" y="3081"/>
                                            </a:lnTo>
                                            <a:lnTo>
                                              <a:pt x="2444" y="3130"/>
                                            </a:lnTo>
                                            <a:lnTo>
                                              <a:pt x="2355" y="3174"/>
                                            </a:lnTo>
                                            <a:lnTo>
                                              <a:pt x="2262" y="3213"/>
                                            </a:lnTo>
                                            <a:lnTo>
                                              <a:pt x="2168" y="3246"/>
                                            </a:lnTo>
                                            <a:lnTo>
                                              <a:pt x="2072" y="3273"/>
                                            </a:lnTo>
                                            <a:lnTo>
                                              <a:pt x="1972" y="3295"/>
                                            </a:lnTo>
                                            <a:lnTo>
                                              <a:pt x="1871" y="3311"/>
                                            </a:lnTo>
                                            <a:lnTo>
                                              <a:pt x="1767" y="3321"/>
                                            </a:lnTo>
                                            <a:lnTo>
                                              <a:pt x="1662" y="3324"/>
                                            </a:lnTo>
                                            <a:lnTo>
                                              <a:pt x="1557" y="3321"/>
                                            </a:lnTo>
                                            <a:lnTo>
                                              <a:pt x="1454" y="3311"/>
                                            </a:lnTo>
                                            <a:lnTo>
                                              <a:pt x="1352" y="3295"/>
                                            </a:lnTo>
                                            <a:lnTo>
                                              <a:pt x="1253" y="3273"/>
                                            </a:lnTo>
                                            <a:lnTo>
                                              <a:pt x="1155" y="3246"/>
                                            </a:lnTo>
                                            <a:lnTo>
                                              <a:pt x="1061" y="3213"/>
                                            </a:lnTo>
                                            <a:lnTo>
                                              <a:pt x="969" y="3174"/>
                                            </a:lnTo>
                                            <a:lnTo>
                                              <a:pt x="881" y="3130"/>
                                            </a:lnTo>
                                            <a:lnTo>
                                              <a:pt x="795" y="3081"/>
                                            </a:lnTo>
                                            <a:lnTo>
                                              <a:pt x="712" y="3026"/>
                                            </a:lnTo>
                                            <a:lnTo>
                                              <a:pt x="633" y="2968"/>
                                            </a:lnTo>
                                            <a:lnTo>
                                              <a:pt x="559" y="2905"/>
                                            </a:lnTo>
                                            <a:lnTo>
                                              <a:pt x="486" y="2838"/>
                                            </a:lnTo>
                                            <a:lnTo>
                                              <a:pt x="419" y="2765"/>
                                            </a:lnTo>
                                            <a:lnTo>
                                              <a:pt x="356" y="2691"/>
                                            </a:lnTo>
                                            <a:lnTo>
                                              <a:pt x="298" y="2612"/>
                                            </a:lnTo>
                                            <a:lnTo>
                                              <a:pt x="243" y="2529"/>
                                            </a:lnTo>
                                            <a:lnTo>
                                              <a:pt x="194" y="2443"/>
                                            </a:lnTo>
                                            <a:lnTo>
                                              <a:pt x="150" y="2355"/>
                                            </a:lnTo>
                                            <a:lnTo>
                                              <a:pt x="111" y="2263"/>
                                            </a:lnTo>
                                            <a:lnTo>
                                              <a:pt x="78" y="2169"/>
                                            </a:lnTo>
                                            <a:lnTo>
                                              <a:pt x="51" y="2071"/>
                                            </a:lnTo>
                                            <a:lnTo>
                                              <a:pt x="29" y="1972"/>
                                            </a:lnTo>
                                            <a:lnTo>
                                              <a:pt x="13" y="1870"/>
                                            </a:lnTo>
                                            <a:lnTo>
                                              <a:pt x="3" y="1767"/>
                                            </a:lnTo>
                                            <a:lnTo>
                                              <a:pt x="0" y="1662"/>
                                            </a:lnTo>
                                            <a:lnTo>
                                              <a:pt x="3" y="1557"/>
                                            </a:lnTo>
                                            <a:lnTo>
                                              <a:pt x="13" y="1453"/>
                                            </a:lnTo>
                                            <a:lnTo>
                                              <a:pt x="29" y="1352"/>
                                            </a:lnTo>
                                            <a:lnTo>
                                              <a:pt x="51" y="1252"/>
                                            </a:lnTo>
                                            <a:lnTo>
                                              <a:pt x="78" y="1156"/>
                                            </a:lnTo>
                                            <a:lnTo>
                                              <a:pt x="111" y="1062"/>
                                            </a:lnTo>
                                            <a:lnTo>
                                              <a:pt x="150" y="969"/>
                                            </a:lnTo>
                                            <a:lnTo>
                                              <a:pt x="194" y="880"/>
                                            </a:lnTo>
                                            <a:lnTo>
                                              <a:pt x="243" y="795"/>
                                            </a:lnTo>
                                            <a:lnTo>
                                              <a:pt x="298" y="713"/>
                                            </a:lnTo>
                                            <a:lnTo>
                                              <a:pt x="356" y="633"/>
                                            </a:lnTo>
                                            <a:lnTo>
                                              <a:pt x="419" y="558"/>
                                            </a:lnTo>
                                            <a:lnTo>
                                              <a:pt x="486" y="487"/>
                                            </a:lnTo>
                                            <a:lnTo>
                                              <a:pt x="559" y="420"/>
                                            </a:lnTo>
                                            <a:lnTo>
                                              <a:pt x="633" y="356"/>
                                            </a:lnTo>
                                            <a:lnTo>
                                              <a:pt x="712" y="297"/>
                                            </a:lnTo>
                                            <a:lnTo>
                                              <a:pt x="795" y="244"/>
                                            </a:lnTo>
                                            <a:lnTo>
                                              <a:pt x="881" y="194"/>
                                            </a:lnTo>
                                            <a:lnTo>
                                              <a:pt x="969" y="150"/>
                                            </a:lnTo>
                                            <a:lnTo>
                                              <a:pt x="1061" y="112"/>
                                            </a:lnTo>
                                            <a:lnTo>
                                              <a:pt x="1155" y="78"/>
                                            </a:lnTo>
                                            <a:lnTo>
                                              <a:pt x="1253" y="51"/>
                                            </a:lnTo>
                                            <a:lnTo>
                                              <a:pt x="1352" y="29"/>
                                            </a:lnTo>
                                            <a:lnTo>
                                              <a:pt x="1454" y="12"/>
                                            </a:lnTo>
                                            <a:lnTo>
                                              <a:pt x="1557" y="3"/>
                                            </a:lnTo>
                                            <a:lnTo>
                                              <a:pt x="1662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/>
                                      </a:solidFill>
                                      <a:ln w="0">
                                        <a:solidFill>
                                          <a:schemeClr val="accent1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  <wps:wsp>
                                    <wps:cNvPr id="82" name="Freeform 82"/>
                                    <wps:cNvSpPr>
                                      <a:spLocks noEditPoints="1"/>
                                    </wps:cNvSpPr>
                                    <wps:spPr bwMode="auto">
                                      <a:xfrm>
                                        <a:off x="34" y="55"/>
                                        <a:ext cx="141" cy="97"/>
                                      </a:xfrm>
                                      <a:custGeom>
                                        <a:avLst/>
                                        <a:gdLst>
                                          <a:gd name="T0" fmla="*/ 1429 w 2265"/>
                                          <a:gd name="T1" fmla="*/ 1378 h 1560"/>
                                          <a:gd name="T2" fmla="*/ 1119 w 2265"/>
                                          <a:gd name="T3" fmla="*/ 1260 h 1560"/>
                                          <a:gd name="T4" fmla="*/ 1177 w 2265"/>
                                          <a:gd name="T5" fmla="*/ 1362 h 1560"/>
                                          <a:gd name="T6" fmla="*/ 800 w 2265"/>
                                          <a:gd name="T7" fmla="*/ 1289 h 1560"/>
                                          <a:gd name="T8" fmla="*/ 913 w 2265"/>
                                          <a:gd name="T9" fmla="*/ 1320 h 1560"/>
                                          <a:gd name="T10" fmla="*/ 1501 w 2265"/>
                                          <a:gd name="T11" fmla="*/ 1320 h 1560"/>
                                          <a:gd name="T12" fmla="*/ 1324 w 2265"/>
                                          <a:gd name="T13" fmla="*/ 1320 h 1560"/>
                                          <a:gd name="T14" fmla="*/ 1220 w 2265"/>
                                          <a:gd name="T15" fmla="*/ 1296 h 1560"/>
                                          <a:gd name="T16" fmla="*/ 1055 w 2265"/>
                                          <a:gd name="T17" fmla="*/ 1359 h 1560"/>
                                          <a:gd name="T18" fmla="*/ 928 w 2265"/>
                                          <a:gd name="T19" fmla="*/ 1275 h 1560"/>
                                          <a:gd name="T20" fmla="*/ 775 w 2265"/>
                                          <a:gd name="T21" fmla="*/ 1364 h 1560"/>
                                          <a:gd name="T22" fmla="*/ 1370 w 2265"/>
                                          <a:gd name="T23" fmla="*/ 1065 h 1560"/>
                                          <a:gd name="T24" fmla="*/ 1472 w 2265"/>
                                          <a:gd name="T25" fmla="*/ 1123 h 1560"/>
                                          <a:gd name="T26" fmla="*/ 1078 w 2265"/>
                                          <a:gd name="T27" fmla="*/ 1092 h 1560"/>
                                          <a:gd name="T28" fmla="*/ 1193 w 2265"/>
                                          <a:gd name="T29" fmla="*/ 1089 h 1560"/>
                                          <a:gd name="T30" fmla="*/ 803 w 2265"/>
                                          <a:gd name="T31" fmla="*/ 1143 h 1560"/>
                                          <a:gd name="T32" fmla="*/ 883 w 2265"/>
                                          <a:gd name="T33" fmla="*/ 1055 h 1560"/>
                                          <a:gd name="T34" fmla="*/ 1457 w 2265"/>
                                          <a:gd name="T35" fmla="*/ 1185 h 1560"/>
                                          <a:gd name="T36" fmla="*/ 1357 w 2265"/>
                                          <a:gd name="T37" fmla="*/ 1038 h 1560"/>
                                          <a:gd name="T38" fmla="*/ 1197 w 2265"/>
                                          <a:gd name="T39" fmla="*/ 1171 h 1560"/>
                                          <a:gd name="T40" fmla="*/ 1089 w 2265"/>
                                          <a:gd name="T41" fmla="*/ 1031 h 1560"/>
                                          <a:gd name="T42" fmla="*/ 897 w 2265"/>
                                          <a:gd name="T43" fmla="*/ 1185 h 1560"/>
                                          <a:gd name="T44" fmla="*/ 796 w 2265"/>
                                          <a:gd name="T45" fmla="*/ 1038 h 1560"/>
                                          <a:gd name="T46" fmla="*/ 1383 w 2265"/>
                                          <a:gd name="T47" fmla="*/ 948 h 1560"/>
                                          <a:gd name="T48" fmla="*/ 1429 w 2265"/>
                                          <a:gd name="T49" fmla="*/ 838 h 1560"/>
                                          <a:gd name="T50" fmla="*/ 1134 w 2265"/>
                                          <a:gd name="T51" fmla="*/ 958 h 1560"/>
                                          <a:gd name="T52" fmla="*/ 833 w 2265"/>
                                          <a:gd name="T53" fmla="*/ 839 h 1560"/>
                                          <a:gd name="T54" fmla="*/ 896 w 2265"/>
                                          <a:gd name="T55" fmla="*/ 939 h 1560"/>
                                          <a:gd name="T56" fmla="*/ 1468 w 2265"/>
                                          <a:gd name="T57" fmla="*/ 826 h 1560"/>
                                          <a:gd name="T58" fmla="*/ 1357 w 2265"/>
                                          <a:gd name="T59" fmla="*/ 965 h 1560"/>
                                          <a:gd name="T60" fmla="*/ 1155 w 2265"/>
                                          <a:gd name="T61" fmla="*/ 809 h 1560"/>
                                          <a:gd name="T62" fmla="*/ 1110 w 2265"/>
                                          <a:gd name="T63" fmla="*/ 981 h 1560"/>
                                          <a:gd name="T64" fmla="*/ 851 w 2265"/>
                                          <a:gd name="T65" fmla="*/ 807 h 1560"/>
                                          <a:gd name="T66" fmla="*/ 851 w 2265"/>
                                          <a:gd name="T67" fmla="*/ 984 h 1560"/>
                                          <a:gd name="T68" fmla="*/ 832 w 2265"/>
                                          <a:gd name="T69" fmla="*/ 809 h 1560"/>
                                          <a:gd name="T70" fmla="*/ 459 w 2265"/>
                                          <a:gd name="T71" fmla="*/ 936 h 1560"/>
                                          <a:gd name="T72" fmla="*/ 229 w 2265"/>
                                          <a:gd name="T73" fmla="*/ 1169 h 1560"/>
                                          <a:gd name="T74" fmla="*/ 442 w 2265"/>
                                          <a:gd name="T75" fmla="*/ 1491 h 1560"/>
                                          <a:gd name="T76" fmla="*/ 2035 w 2265"/>
                                          <a:gd name="T77" fmla="*/ 1247 h 1560"/>
                                          <a:gd name="T78" fmla="*/ 1950 w 2265"/>
                                          <a:gd name="T79" fmla="*/ 945 h 1560"/>
                                          <a:gd name="T80" fmla="*/ 1557 w 2265"/>
                                          <a:gd name="T81" fmla="*/ 686 h 1560"/>
                                          <a:gd name="T82" fmla="*/ 198 w 2265"/>
                                          <a:gd name="T83" fmla="*/ 165 h 1560"/>
                                          <a:gd name="T84" fmla="*/ 59 w 2265"/>
                                          <a:gd name="T85" fmla="*/ 499 h 1560"/>
                                          <a:gd name="T86" fmla="*/ 71 w 2265"/>
                                          <a:gd name="T87" fmla="*/ 685 h 1560"/>
                                          <a:gd name="T88" fmla="*/ 287 w 2265"/>
                                          <a:gd name="T89" fmla="*/ 883 h 1560"/>
                                          <a:gd name="T90" fmla="*/ 637 w 2265"/>
                                          <a:gd name="T91" fmla="*/ 718 h 1560"/>
                                          <a:gd name="T92" fmla="*/ 1739 w 2265"/>
                                          <a:gd name="T93" fmla="*/ 844 h 1560"/>
                                          <a:gd name="T94" fmla="*/ 2136 w 2265"/>
                                          <a:gd name="T95" fmla="*/ 786 h 1560"/>
                                          <a:gd name="T96" fmla="*/ 2204 w 2265"/>
                                          <a:gd name="T97" fmla="*/ 656 h 1560"/>
                                          <a:gd name="T98" fmla="*/ 2171 w 2265"/>
                                          <a:gd name="T99" fmla="*/ 331 h 1560"/>
                                          <a:gd name="T100" fmla="*/ 1825 w 2265"/>
                                          <a:gd name="T101" fmla="*/ 58 h 1560"/>
                                          <a:gd name="T102" fmla="*/ 2147 w 2265"/>
                                          <a:gd name="T103" fmla="*/ 171 h 1560"/>
                                          <a:gd name="T104" fmla="*/ 2229 w 2265"/>
                                          <a:gd name="T105" fmla="*/ 749 h 1560"/>
                                          <a:gd name="T106" fmla="*/ 2082 w 2265"/>
                                          <a:gd name="T107" fmla="*/ 1082 h 1560"/>
                                          <a:gd name="T108" fmla="*/ 1955 w 2265"/>
                                          <a:gd name="T109" fmla="*/ 1486 h 1560"/>
                                          <a:gd name="T110" fmla="*/ 246 w 2265"/>
                                          <a:gd name="T111" fmla="*/ 1421 h 1560"/>
                                          <a:gd name="T112" fmla="*/ 219 w 2265"/>
                                          <a:gd name="T113" fmla="*/ 974 h 1560"/>
                                          <a:gd name="T114" fmla="*/ 1 w 2265"/>
                                          <a:gd name="T115" fmla="*/ 526 h 1560"/>
                                          <a:gd name="T116" fmla="*/ 245 w 2265"/>
                                          <a:gd name="T117" fmla="*/ 59 h 1560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  <a:cxn ang="0">
                                            <a:pos x="T104" y="T105"/>
                                          </a:cxn>
                                          <a:cxn ang="0">
                                            <a:pos x="T106" y="T107"/>
                                          </a:cxn>
                                          <a:cxn ang="0">
                                            <a:pos x="T108" y="T109"/>
                                          </a:cxn>
                                          <a:cxn ang="0">
                                            <a:pos x="T110" y="T111"/>
                                          </a:cxn>
                                          <a:cxn ang="0">
                                            <a:pos x="T112" y="T113"/>
                                          </a:cxn>
                                          <a:cxn ang="0">
                                            <a:pos x="T114" y="T115"/>
                                          </a:cxn>
                                          <a:cxn ang="0">
                                            <a:pos x="T116" y="T117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265" h="1560">
                                            <a:moveTo>
                                              <a:pt x="1412" y="1258"/>
                                            </a:moveTo>
                                            <a:lnTo>
                                              <a:pt x="1396" y="1260"/>
                                            </a:lnTo>
                                            <a:lnTo>
                                              <a:pt x="1383" y="1268"/>
                                            </a:lnTo>
                                            <a:lnTo>
                                              <a:pt x="1370" y="1277"/>
                                            </a:lnTo>
                                            <a:lnTo>
                                              <a:pt x="1361" y="1290"/>
                                            </a:lnTo>
                                            <a:lnTo>
                                              <a:pt x="1355" y="1304"/>
                                            </a:lnTo>
                                            <a:lnTo>
                                              <a:pt x="1353" y="1320"/>
                                            </a:lnTo>
                                            <a:lnTo>
                                              <a:pt x="1356" y="1339"/>
                                            </a:lnTo>
                                            <a:lnTo>
                                              <a:pt x="1365" y="1356"/>
                                            </a:lnTo>
                                            <a:lnTo>
                                              <a:pt x="1377" y="1368"/>
                                            </a:lnTo>
                                            <a:lnTo>
                                              <a:pt x="1393" y="1377"/>
                                            </a:lnTo>
                                            <a:lnTo>
                                              <a:pt x="1412" y="1380"/>
                                            </a:lnTo>
                                            <a:lnTo>
                                              <a:pt x="1429" y="1378"/>
                                            </a:lnTo>
                                            <a:lnTo>
                                              <a:pt x="1444" y="1371"/>
                                            </a:lnTo>
                                            <a:lnTo>
                                              <a:pt x="1456" y="1362"/>
                                            </a:lnTo>
                                            <a:lnTo>
                                              <a:pt x="1466" y="1350"/>
                                            </a:lnTo>
                                            <a:lnTo>
                                              <a:pt x="1472" y="1336"/>
                                            </a:lnTo>
                                            <a:lnTo>
                                              <a:pt x="1474" y="1320"/>
                                            </a:lnTo>
                                            <a:lnTo>
                                              <a:pt x="1472" y="1304"/>
                                            </a:lnTo>
                                            <a:lnTo>
                                              <a:pt x="1466" y="1290"/>
                                            </a:lnTo>
                                            <a:lnTo>
                                              <a:pt x="1456" y="1277"/>
                                            </a:lnTo>
                                            <a:lnTo>
                                              <a:pt x="1444" y="1268"/>
                                            </a:lnTo>
                                            <a:lnTo>
                                              <a:pt x="1429" y="1260"/>
                                            </a:lnTo>
                                            <a:lnTo>
                                              <a:pt x="1412" y="1258"/>
                                            </a:lnTo>
                                            <a:close/>
                                            <a:moveTo>
                                              <a:pt x="1134" y="1258"/>
                                            </a:moveTo>
                                            <a:lnTo>
                                              <a:pt x="1119" y="1260"/>
                                            </a:lnTo>
                                            <a:lnTo>
                                              <a:pt x="1105" y="1268"/>
                                            </a:lnTo>
                                            <a:lnTo>
                                              <a:pt x="1093" y="1277"/>
                                            </a:lnTo>
                                            <a:lnTo>
                                              <a:pt x="1083" y="1290"/>
                                            </a:lnTo>
                                            <a:lnTo>
                                              <a:pt x="1078" y="1304"/>
                                            </a:lnTo>
                                            <a:lnTo>
                                              <a:pt x="1076" y="1320"/>
                                            </a:lnTo>
                                            <a:lnTo>
                                              <a:pt x="1079" y="1339"/>
                                            </a:lnTo>
                                            <a:lnTo>
                                              <a:pt x="1087" y="1356"/>
                                            </a:lnTo>
                                            <a:lnTo>
                                              <a:pt x="1100" y="1368"/>
                                            </a:lnTo>
                                            <a:lnTo>
                                              <a:pt x="1116" y="1377"/>
                                            </a:lnTo>
                                            <a:lnTo>
                                              <a:pt x="1134" y="1380"/>
                                            </a:lnTo>
                                            <a:lnTo>
                                              <a:pt x="1150" y="1378"/>
                                            </a:lnTo>
                                            <a:lnTo>
                                              <a:pt x="1165" y="1371"/>
                                            </a:lnTo>
                                            <a:lnTo>
                                              <a:pt x="1177" y="1362"/>
                                            </a:lnTo>
                                            <a:lnTo>
                                              <a:pt x="1188" y="1350"/>
                                            </a:lnTo>
                                            <a:lnTo>
                                              <a:pt x="1194" y="1336"/>
                                            </a:lnTo>
                                            <a:lnTo>
                                              <a:pt x="1196" y="1320"/>
                                            </a:lnTo>
                                            <a:lnTo>
                                              <a:pt x="1193" y="1301"/>
                                            </a:lnTo>
                                            <a:lnTo>
                                              <a:pt x="1184" y="1284"/>
                                            </a:lnTo>
                                            <a:lnTo>
                                              <a:pt x="1170" y="1271"/>
                                            </a:lnTo>
                                            <a:lnTo>
                                              <a:pt x="1153" y="1261"/>
                                            </a:lnTo>
                                            <a:lnTo>
                                              <a:pt x="1134" y="1258"/>
                                            </a:lnTo>
                                            <a:close/>
                                            <a:moveTo>
                                              <a:pt x="851" y="1258"/>
                                            </a:moveTo>
                                            <a:lnTo>
                                              <a:pt x="835" y="1260"/>
                                            </a:lnTo>
                                            <a:lnTo>
                                              <a:pt x="821" y="1267"/>
                                            </a:lnTo>
                                            <a:lnTo>
                                              <a:pt x="810" y="1276"/>
                                            </a:lnTo>
                                            <a:lnTo>
                                              <a:pt x="800" y="1289"/>
                                            </a:lnTo>
                                            <a:lnTo>
                                              <a:pt x="794" y="1303"/>
                                            </a:lnTo>
                                            <a:lnTo>
                                              <a:pt x="792" y="1320"/>
                                            </a:lnTo>
                                            <a:lnTo>
                                              <a:pt x="795" y="1339"/>
                                            </a:lnTo>
                                            <a:lnTo>
                                              <a:pt x="803" y="1356"/>
                                            </a:lnTo>
                                            <a:lnTo>
                                              <a:pt x="816" y="1368"/>
                                            </a:lnTo>
                                            <a:lnTo>
                                              <a:pt x="833" y="1377"/>
                                            </a:lnTo>
                                            <a:lnTo>
                                              <a:pt x="851" y="1380"/>
                                            </a:lnTo>
                                            <a:lnTo>
                                              <a:pt x="867" y="1378"/>
                                            </a:lnTo>
                                            <a:lnTo>
                                              <a:pt x="882" y="1371"/>
                                            </a:lnTo>
                                            <a:lnTo>
                                              <a:pt x="895" y="1362"/>
                                            </a:lnTo>
                                            <a:lnTo>
                                              <a:pt x="904" y="1350"/>
                                            </a:lnTo>
                                            <a:lnTo>
                                              <a:pt x="910" y="1336"/>
                                            </a:lnTo>
                                            <a:lnTo>
                                              <a:pt x="913" y="1320"/>
                                            </a:lnTo>
                                            <a:lnTo>
                                              <a:pt x="911" y="1304"/>
                                            </a:lnTo>
                                            <a:lnTo>
                                              <a:pt x="905" y="1290"/>
                                            </a:lnTo>
                                            <a:lnTo>
                                              <a:pt x="896" y="1277"/>
                                            </a:lnTo>
                                            <a:lnTo>
                                              <a:pt x="883" y="1268"/>
                                            </a:lnTo>
                                            <a:lnTo>
                                              <a:pt x="868" y="1260"/>
                                            </a:lnTo>
                                            <a:lnTo>
                                              <a:pt x="851" y="1258"/>
                                            </a:lnTo>
                                            <a:close/>
                                            <a:moveTo>
                                              <a:pt x="1412" y="1232"/>
                                            </a:moveTo>
                                            <a:lnTo>
                                              <a:pt x="1436" y="1235"/>
                                            </a:lnTo>
                                            <a:lnTo>
                                              <a:pt x="1457" y="1244"/>
                                            </a:lnTo>
                                            <a:lnTo>
                                              <a:pt x="1475" y="1257"/>
                                            </a:lnTo>
                                            <a:lnTo>
                                              <a:pt x="1489" y="1275"/>
                                            </a:lnTo>
                                            <a:lnTo>
                                              <a:pt x="1498" y="1296"/>
                                            </a:lnTo>
                                            <a:lnTo>
                                              <a:pt x="1501" y="1320"/>
                                            </a:lnTo>
                                            <a:lnTo>
                                              <a:pt x="1499" y="1340"/>
                                            </a:lnTo>
                                            <a:lnTo>
                                              <a:pt x="1492" y="1359"/>
                                            </a:lnTo>
                                            <a:lnTo>
                                              <a:pt x="1482" y="1376"/>
                                            </a:lnTo>
                                            <a:lnTo>
                                              <a:pt x="1468" y="1389"/>
                                            </a:lnTo>
                                            <a:lnTo>
                                              <a:pt x="1452" y="1400"/>
                                            </a:lnTo>
                                            <a:lnTo>
                                              <a:pt x="1433" y="1407"/>
                                            </a:lnTo>
                                            <a:lnTo>
                                              <a:pt x="1412" y="1409"/>
                                            </a:lnTo>
                                            <a:lnTo>
                                              <a:pt x="1389" y="1406"/>
                                            </a:lnTo>
                                            <a:lnTo>
                                              <a:pt x="1368" y="1396"/>
                                            </a:lnTo>
                                            <a:lnTo>
                                              <a:pt x="1350" y="1383"/>
                                            </a:lnTo>
                                            <a:lnTo>
                                              <a:pt x="1337" y="1364"/>
                                            </a:lnTo>
                                            <a:lnTo>
                                              <a:pt x="1327" y="1343"/>
                                            </a:lnTo>
                                            <a:lnTo>
                                              <a:pt x="1324" y="1320"/>
                                            </a:lnTo>
                                            <a:lnTo>
                                              <a:pt x="1326" y="1300"/>
                                            </a:lnTo>
                                            <a:lnTo>
                                              <a:pt x="1333" y="1281"/>
                                            </a:lnTo>
                                            <a:lnTo>
                                              <a:pt x="1344" y="1265"/>
                                            </a:lnTo>
                                            <a:lnTo>
                                              <a:pt x="1357" y="1251"/>
                                            </a:lnTo>
                                            <a:lnTo>
                                              <a:pt x="1374" y="1240"/>
                                            </a:lnTo>
                                            <a:lnTo>
                                              <a:pt x="1392" y="1234"/>
                                            </a:lnTo>
                                            <a:lnTo>
                                              <a:pt x="1412" y="1232"/>
                                            </a:lnTo>
                                            <a:close/>
                                            <a:moveTo>
                                              <a:pt x="1134" y="1232"/>
                                            </a:moveTo>
                                            <a:lnTo>
                                              <a:pt x="1158" y="1235"/>
                                            </a:lnTo>
                                            <a:lnTo>
                                              <a:pt x="1179" y="1244"/>
                                            </a:lnTo>
                                            <a:lnTo>
                                              <a:pt x="1197" y="1257"/>
                                            </a:lnTo>
                                            <a:lnTo>
                                              <a:pt x="1211" y="1275"/>
                                            </a:lnTo>
                                            <a:lnTo>
                                              <a:pt x="1220" y="1296"/>
                                            </a:lnTo>
                                            <a:lnTo>
                                              <a:pt x="1223" y="1320"/>
                                            </a:lnTo>
                                            <a:lnTo>
                                              <a:pt x="1221" y="1340"/>
                                            </a:lnTo>
                                            <a:lnTo>
                                              <a:pt x="1214" y="1359"/>
                                            </a:lnTo>
                                            <a:lnTo>
                                              <a:pt x="1204" y="1376"/>
                                            </a:lnTo>
                                            <a:lnTo>
                                              <a:pt x="1191" y="1389"/>
                                            </a:lnTo>
                                            <a:lnTo>
                                              <a:pt x="1174" y="1400"/>
                                            </a:lnTo>
                                            <a:lnTo>
                                              <a:pt x="1155" y="1407"/>
                                            </a:lnTo>
                                            <a:lnTo>
                                              <a:pt x="1134" y="1409"/>
                                            </a:lnTo>
                                            <a:lnTo>
                                              <a:pt x="1113" y="1407"/>
                                            </a:lnTo>
                                            <a:lnTo>
                                              <a:pt x="1095" y="1400"/>
                                            </a:lnTo>
                                            <a:lnTo>
                                              <a:pt x="1079" y="1389"/>
                                            </a:lnTo>
                                            <a:lnTo>
                                              <a:pt x="1065" y="1376"/>
                                            </a:lnTo>
                                            <a:lnTo>
                                              <a:pt x="1055" y="1359"/>
                                            </a:lnTo>
                                            <a:lnTo>
                                              <a:pt x="1049" y="1340"/>
                                            </a:lnTo>
                                            <a:lnTo>
                                              <a:pt x="1046" y="1320"/>
                                            </a:lnTo>
                                            <a:lnTo>
                                              <a:pt x="1049" y="1296"/>
                                            </a:lnTo>
                                            <a:lnTo>
                                              <a:pt x="1058" y="1275"/>
                                            </a:lnTo>
                                            <a:lnTo>
                                              <a:pt x="1072" y="1257"/>
                                            </a:lnTo>
                                            <a:lnTo>
                                              <a:pt x="1089" y="1244"/>
                                            </a:lnTo>
                                            <a:lnTo>
                                              <a:pt x="1110" y="1235"/>
                                            </a:lnTo>
                                            <a:lnTo>
                                              <a:pt x="1134" y="1232"/>
                                            </a:lnTo>
                                            <a:close/>
                                            <a:moveTo>
                                              <a:pt x="851" y="1232"/>
                                            </a:moveTo>
                                            <a:lnTo>
                                              <a:pt x="875" y="1235"/>
                                            </a:lnTo>
                                            <a:lnTo>
                                              <a:pt x="897" y="1244"/>
                                            </a:lnTo>
                                            <a:lnTo>
                                              <a:pt x="914" y="1257"/>
                                            </a:lnTo>
                                            <a:lnTo>
                                              <a:pt x="928" y="1275"/>
                                            </a:lnTo>
                                            <a:lnTo>
                                              <a:pt x="936" y="1296"/>
                                            </a:lnTo>
                                            <a:lnTo>
                                              <a:pt x="940" y="1320"/>
                                            </a:lnTo>
                                            <a:lnTo>
                                              <a:pt x="938" y="1340"/>
                                            </a:lnTo>
                                            <a:lnTo>
                                              <a:pt x="931" y="1359"/>
                                            </a:lnTo>
                                            <a:lnTo>
                                              <a:pt x="921" y="1376"/>
                                            </a:lnTo>
                                            <a:lnTo>
                                              <a:pt x="907" y="1389"/>
                                            </a:lnTo>
                                            <a:lnTo>
                                              <a:pt x="890" y="1400"/>
                                            </a:lnTo>
                                            <a:lnTo>
                                              <a:pt x="872" y="1407"/>
                                            </a:lnTo>
                                            <a:lnTo>
                                              <a:pt x="851" y="1409"/>
                                            </a:lnTo>
                                            <a:lnTo>
                                              <a:pt x="828" y="1406"/>
                                            </a:lnTo>
                                            <a:lnTo>
                                              <a:pt x="807" y="1396"/>
                                            </a:lnTo>
                                            <a:lnTo>
                                              <a:pt x="789" y="1383"/>
                                            </a:lnTo>
                                            <a:lnTo>
                                              <a:pt x="775" y="1364"/>
                                            </a:lnTo>
                                            <a:lnTo>
                                              <a:pt x="766" y="1343"/>
                                            </a:lnTo>
                                            <a:lnTo>
                                              <a:pt x="763" y="1320"/>
                                            </a:lnTo>
                                            <a:lnTo>
                                              <a:pt x="765" y="1300"/>
                                            </a:lnTo>
                                            <a:lnTo>
                                              <a:pt x="772" y="1281"/>
                                            </a:lnTo>
                                            <a:lnTo>
                                              <a:pt x="783" y="1265"/>
                                            </a:lnTo>
                                            <a:lnTo>
                                              <a:pt x="796" y="1251"/>
                                            </a:lnTo>
                                            <a:lnTo>
                                              <a:pt x="813" y="1240"/>
                                            </a:lnTo>
                                            <a:lnTo>
                                              <a:pt x="832" y="1234"/>
                                            </a:lnTo>
                                            <a:lnTo>
                                              <a:pt x="851" y="1232"/>
                                            </a:lnTo>
                                            <a:close/>
                                            <a:moveTo>
                                              <a:pt x="1412" y="1046"/>
                                            </a:moveTo>
                                            <a:lnTo>
                                              <a:pt x="1396" y="1048"/>
                                            </a:lnTo>
                                            <a:lnTo>
                                              <a:pt x="1383" y="1055"/>
                                            </a:lnTo>
                                            <a:lnTo>
                                              <a:pt x="1370" y="1065"/>
                                            </a:lnTo>
                                            <a:lnTo>
                                              <a:pt x="1361" y="1077"/>
                                            </a:lnTo>
                                            <a:lnTo>
                                              <a:pt x="1355" y="1092"/>
                                            </a:lnTo>
                                            <a:lnTo>
                                              <a:pt x="1353" y="1107"/>
                                            </a:lnTo>
                                            <a:lnTo>
                                              <a:pt x="1356" y="1126"/>
                                            </a:lnTo>
                                            <a:lnTo>
                                              <a:pt x="1365" y="1143"/>
                                            </a:lnTo>
                                            <a:lnTo>
                                              <a:pt x="1377" y="1156"/>
                                            </a:lnTo>
                                            <a:lnTo>
                                              <a:pt x="1393" y="1164"/>
                                            </a:lnTo>
                                            <a:lnTo>
                                              <a:pt x="1412" y="1167"/>
                                            </a:lnTo>
                                            <a:lnTo>
                                              <a:pt x="1429" y="1165"/>
                                            </a:lnTo>
                                            <a:lnTo>
                                              <a:pt x="1444" y="1159"/>
                                            </a:lnTo>
                                            <a:lnTo>
                                              <a:pt x="1456" y="1149"/>
                                            </a:lnTo>
                                            <a:lnTo>
                                              <a:pt x="1466" y="1138"/>
                                            </a:lnTo>
                                            <a:lnTo>
                                              <a:pt x="1472" y="1123"/>
                                            </a:lnTo>
                                            <a:lnTo>
                                              <a:pt x="1474" y="1107"/>
                                            </a:lnTo>
                                            <a:lnTo>
                                              <a:pt x="1472" y="1092"/>
                                            </a:lnTo>
                                            <a:lnTo>
                                              <a:pt x="1466" y="1077"/>
                                            </a:lnTo>
                                            <a:lnTo>
                                              <a:pt x="1456" y="1065"/>
                                            </a:lnTo>
                                            <a:lnTo>
                                              <a:pt x="1444" y="1055"/>
                                            </a:lnTo>
                                            <a:lnTo>
                                              <a:pt x="1429" y="1048"/>
                                            </a:lnTo>
                                            <a:lnTo>
                                              <a:pt x="1412" y="1046"/>
                                            </a:lnTo>
                                            <a:close/>
                                            <a:moveTo>
                                              <a:pt x="1134" y="1046"/>
                                            </a:moveTo>
                                            <a:lnTo>
                                              <a:pt x="1119" y="1048"/>
                                            </a:lnTo>
                                            <a:lnTo>
                                              <a:pt x="1105" y="1055"/>
                                            </a:lnTo>
                                            <a:lnTo>
                                              <a:pt x="1093" y="1065"/>
                                            </a:lnTo>
                                            <a:lnTo>
                                              <a:pt x="1083" y="1077"/>
                                            </a:lnTo>
                                            <a:lnTo>
                                              <a:pt x="1078" y="1092"/>
                                            </a:lnTo>
                                            <a:lnTo>
                                              <a:pt x="1076" y="1107"/>
                                            </a:lnTo>
                                            <a:lnTo>
                                              <a:pt x="1079" y="1126"/>
                                            </a:lnTo>
                                            <a:lnTo>
                                              <a:pt x="1087" y="1143"/>
                                            </a:lnTo>
                                            <a:lnTo>
                                              <a:pt x="1100" y="1156"/>
                                            </a:lnTo>
                                            <a:lnTo>
                                              <a:pt x="1116" y="1164"/>
                                            </a:lnTo>
                                            <a:lnTo>
                                              <a:pt x="1134" y="1167"/>
                                            </a:lnTo>
                                            <a:lnTo>
                                              <a:pt x="1150" y="1165"/>
                                            </a:lnTo>
                                            <a:lnTo>
                                              <a:pt x="1165" y="1159"/>
                                            </a:lnTo>
                                            <a:lnTo>
                                              <a:pt x="1177" y="1149"/>
                                            </a:lnTo>
                                            <a:lnTo>
                                              <a:pt x="1188" y="1138"/>
                                            </a:lnTo>
                                            <a:lnTo>
                                              <a:pt x="1194" y="1123"/>
                                            </a:lnTo>
                                            <a:lnTo>
                                              <a:pt x="1196" y="1107"/>
                                            </a:lnTo>
                                            <a:lnTo>
                                              <a:pt x="1193" y="1089"/>
                                            </a:lnTo>
                                            <a:lnTo>
                                              <a:pt x="1184" y="1072"/>
                                            </a:lnTo>
                                            <a:lnTo>
                                              <a:pt x="1170" y="1058"/>
                                            </a:lnTo>
                                            <a:lnTo>
                                              <a:pt x="1153" y="1049"/>
                                            </a:lnTo>
                                            <a:lnTo>
                                              <a:pt x="1134" y="1046"/>
                                            </a:lnTo>
                                            <a:close/>
                                            <a:moveTo>
                                              <a:pt x="851" y="1046"/>
                                            </a:moveTo>
                                            <a:lnTo>
                                              <a:pt x="835" y="1048"/>
                                            </a:lnTo>
                                            <a:lnTo>
                                              <a:pt x="821" y="1055"/>
                                            </a:lnTo>
                                            <a:lnTo>
                                              <a:pt x="810" y="1065"/>
                                            </a:lnTo>
                                            <a:lnTo>
                                              <a:pt x="800" y="1077"/>
                                            </a:lnTo>
                                            <a:lnTo>
                                              <a:pt x="794" y="1092"/>
                                            </a:lnTo>
                                            <a:lnTo>
                                              <a:pt x="792" y="1107"/>
                                            </a:lnTo>
                                            <a:lnTo>
                                              <a:pt x="795" y="1126"/>
                                            </a:lnTo>
                                            <a:lnTo>
                                              <a:pt x="803" y="1143"/>
                                            </a:lnTo>
                                            <a:lnTo>
                                              <a:pt x="816" y="1156"/>
                                            </a:lnTo>
                                            <a:lnTo>
                                              <a:pt x="833" y="1164"/>
                                            </a:lnTo>
                                            <a:lnTo>
                                              <a:pt x="851" y="1167"/>
                                            </a:lnTo>
                                            <a:lnTo>
                                              <a:pt x="868" y="1165"/>
                                            </a:lnTo>
                                            <a:lnTo>
                                              <a:pt x="883" y="1159"/>
                                            </a:lnTo>
                                            <a:lnTo>
                                              <a:pt x="896" y="1149"/>
                                            </a:lnTo>
                                            <a:lnTo>
                                              <a:pt x="905" y="1138"/>
                                            </a:lnTo>
                                            <a:lnTo>
                                              <a:pt x="911" y="1123"/>
                                            </a:lnTo>
                                            <a:lnTo>
                                              <a:pt x="913" y="1107"/>
                                            </a:lnTo>
                                            <a:lnTo>
                                              <a:pt x="911" y="1092"/>
                                            </a:lnTo>
                                            <a:lnTo>
                                              <a:pt x="905" y="1077"/>
                                            </a:lnTo>
                                            <a:lnTo>
                                              <a:pt x="896" y="1065"/>
                                            </a:lnTo>
                                            <a:lnTo>
                                              <a:pt x="883" y="1055"/>
                                            </a:lnTo>
                                            <a:lnTo>
                                              <a:pt x="868" y="1048"/>
                                            </a:lnTo>
                                            <a:lnTo>
                                              <a:pt x="851" y="1046"/>
                                            </a:lnTo>
                                            <a:close/>
                                            <a:moveTo>
                                              <a:pt x="1412" y="1019"/>
                                            </a:moveTo>
                                            <a:lnTo>
                                              <a:pt x="1436" y="1023"/>
                                            </a:lnTo>
                                            <a:lnTo>
                                              <a:pt x="1457" y="1031"/>
                                            </a:lnTo>
                                            <a:lnTo>
                                              <a:pt x="1475" y="1045"/>
                                            </a:lnTo>
                                            <a:lnTo>
                                              <a:pt x="1489" y="1062"/>
                                            </a:lnTo>
                                            <a:lnTo>
                                              <a:pt x="1498" y="1083"/>
                                            </a:lnTo>
                                            <a:lnTo>
                                              <a:pt x="1501" y="1107"/>
                                            </a:lnTo>
                                            <a:lnTo>
                                              <a:pt x="1498" y="1132"/>
                                            </a:lnTo>
                                            <a:lnTo>
                                              <a:pt x="1489" y="1154"/>
                                            </a:lnTo>
                                            <a:lnTo>
                                              <a:pt x="1475" y="1171"/>
                                            </a:lnTo>
                                            <a:lnTo>
                                              <a:pt x="1457" y="1185"/>
                                            </a:lnTo>
                                            <a:lnTo>
                                              <a:pt x="1436" y="1193"/>
                                            </a:lnTo>
                                            <a:lnTo>
                                              <a:pt x="1412" y="1196"/>
                                            </a:lnTo>
                                            <a:lnTo>
                                              <a:pt x="1392" y="1194"/>
                                            </a:lnTo>
                                            <a:lnTo>
                                              <a:pt x="1374" y="1188"/>
                                            </a:lnTo>
                                            <a:lnTo>
                                              <a:pt x="1357" y="1178"/>
                                            </a:lnTo>
                                            <a:lnTo>
                                              <a:pt x="1344" y="1164"/>
                                            </a:lnTo>
                                            <a:lnTo>
                                              <a:pt x="1333" y="1147"/>
                                            </a:lnTo>
                                            <a:lnTo>
                                              <a:pt x="1326" y="1128"/>
                                            </a:lnTo>
                                            <a:lnTo>
                                              <a:pt x="1324" y="1107"/>
                                            </a:lnTo>
                                            <a:lnTo>
                                              <a:pt x="1326" y="1088"/>
                                            </a:lnTo>
                                            <a:lnTo>
                                              <a:pt x="1333" y="1069"/>
                                            </a:lnTo>
                                            <a:lnTo>
                                              <a:pt x="1344" y="1052"/>
                                            </a:lnTo>
                                            <a:lnTo>
                                              <a:pt x="1357" y="1038"/>
                                            </a:lnTo>
                                            <a:lnTo>
                                              <a:pt x="1374" y="1028"/>
                                            </a:lnTo>
                                            <a:lnTo>
                                              <a:pt x="1392" y="1022"/>
                                            </a:lnTo>
                                            <a:lnTo>
                                              <a:pt x="1412" y="1019"/>
                                            </a:lnTo>
                                            <a:close/>
                                            <a:moveTo>
                                              <a:pt x="1134" y="1019"/>
                                            </a:moveTo>
                                            <a:lnTo>
                                              <a:pt x="1158" y="1023"/>
                                            </a:lnTo>
                                            <a:lnTo>
                                              <a:pt x="1179" y="1031"/>
                                            </a:lnTo>
                                            <a:lnTo>
                                              <a:pt x="1197" y="1045"/>
                                            </a:lnTo>
                                            <a:lnTo>
                                              <a:pt x="1211" y="1062"/>
                                            </a:lnTo>
                                            <a:lnTo>
                                              <a:pt x="1220" y="1083"/>
                                            </a:lnTo>
                                            <a:lnTo>
                                              <a:pt x="1223" y="1107"/>
                                            </a:lnTo>
                                            <a:lnTo>
                                              <a:pt x="1220" y="1132"/>
                                            </a:lnTo>
                                            <a:lnTo>
                                              <a:pt x="1211" y="1154"/>
                                            </a:lnTo>
                                            <a:lnTo>
                                              <a:pt x="1197" y="1171"/>
                                            </a:lnTo>
                                            <a:lnTo>
                                              <a:pt x="1179" y="1185"/>
                                            </a:lnTo>
                                            <a:lnTo>
                                              <a:pt x="1158" y="1193"/>
                                            </a:lnTo>
                                            <a:lnTo>
                                              <a:pt x="1134" y="1196"/>
                                            </a:lnTo>
                                            <a:lnTo>
                                              <a:pt x="1110" y="1193"/>
                                            </a:lnTo>
                                            <a:lnTo>
                                              <a:pt x="1089" y="1185"/>
                                            </a:lnTo>
                                            <a:lnTo>
                                              <a:pt x="1072" y="1171"/>
                                            </a:lnTo>
                                            <a:lnTo>
                                              <a:pt x="1058" y="1154"/>
                                            </a:lnTo>
                                            <a:lnTo>
                                              <a:pt x="1049" y="1132"/>
                                            </a:lnTo>
                                            <a:lnTo>
                                              <a:pt x="1046" y="1107"/>
                                            </a:lnTo>
                                            <a:lnTo>
                                              <a:pt x="1049" y="1083"/>
                                            </a:lnTo>
                                            <a:lnTo>
                                              <a:pt x="1058" y="1062"/>
                                            </a:lnTo>
                                            <a:lnTo>
                                              <a:pt x="1072" y="1045"/>
                                            </a:lnTo>
                                            <a:lnTo>
                                              <a:pt x="1089" y="1031"/>
                                            </a:lnTo>
                                            <a:lnTo>
                                              <a:pt x="1110" y="1023"/>
                                            </a:lnTo>
                                            <a:lnTo>
                                              <a:pt x="1134" y="1019"/>
                                            </a:lnTo>
                                            <a:close/>
                                            <a:moveTo>
                                              <a:pt x="851" y="1019"/>
                                            </a:moveTo>
                                            <a:lnTo>
                                              <a:pt x="875" y="1023"/>
                                            </a:lnTo>
                                            <a:lnTo>
                                              <a:pt x="897" y="1031"/>
                                            </a:lnTo>
                                            <a:lnTo>
                                              <a:pt x="914" y="1045"/>
                                            </a:lnTo>
                                            <a:lnTo>
                                              <a:pt x="928" y="1062"/>
                                            </a:lnTo>
                                            <a:lnTo>
                                              <a:pt x="936" y="1083"/>
                                            </a:lnTo>
                                            <a:lnTo>
                                              <a:pt x="940" y="1107"/>
                                            </a:lnTo>
                                            <a:lnTo>
                                              <a:pt x="936" y="1132"/>
                                            </a:lnTo>
                                            <a:lnTo>
                                              <a:pt x="928" y="1154"/>
                                            </a:lnTo>
                                            <a:lnTo>
                                              <a:pt x="914" y="1171"/>
                                            </a:lnTo>
                                            <a:lnTo>
                                              <a:pt x="897" y="1185"/>
                                            </a:lnTo>
                                            <a:lnTo>
                                              <a:pt x="875" y="1193"/>
                                            </a:lnTo>
                                            <a:lnTo>
                                              <a:pt x="851" y="1196"/>
                                            </a:lnTo>
                                            <a:lnTo>
                                              <a:pt x="832" y="1194"/>
                                            </a:lnTo>
                                            <a:lnTo>
                                              <a:pt x="813" y="1188"/>
                                            </a:lnTo>
                                            <a:lnTo>
                                              <a:pt x="796" y="1178"/>
                                            </a:lnTo>
                                            <a:lnTo>
                                              <a:pt x="783" y="1164"/>
                                            </a:lnTo>
                                            <a:lnTo>
                                              <a:pt x="772" y="1147"/>
                                            </a:lnTo>
                                            <a:lnTo>
                                              <a:pt x="765" y="1128"/>
                                            </a:lnTo>
                                            <a:lnTo>
                                              <a:pt x="763" y="1107"/>
                                            </a:lnTo>
                                            <a:lnTo>
                                              <a:pt x="765" y="1088"/>
                                            </a:lnTo>
                                            <a:lnTo>
                                              <a:pt x="772" y="1069"/>
                                            </a:lnTo>
                                            <a:lnTo>
                                              <a:pt x="783" y="1052"/>
                                            </a:lnTo>
                                            <a:lnTo>
                                              <a:pt x="796" y="1038"/>
                                            </a:lnTo>
                                            <a:lnTo>
                                              <a:pt x="813" y="1028"/>
                                            </a:lnTo>
                                            <a:lnTo>
                                              <a:pt x="832" y="1022"/>
                                            </a:lnTo>
                                            <a:lnTo>
                                              <a:pt x="851" y="1019"/>
                                            </a:lnTo>
                                            <a:close/>
                                            <a:moveTo>
                                              <a:pt x="1412" y="836"/>
                                            </a:moveTo>
                                            <a:lnTo>
                                              <a:pt x="1393" y="839"/>
                                            </a:lnTo>
                                            <a:lnTo>
                                              <a:pt x="1377" y="848"/>
                                            </a:lnTo>
                                            <a:lnTo>
                                              <a:pt x="1365" y="860"/>
                                            </a:lnTo>
                                            <a:lnTo>
                                              <a:pt x="1356" y="877"/>
                                            </a:lnTo>
                                            <a:lnTo>
                                              <a:pt x="1353" y="895"/>
                                            </a:lnTo>
                                            <a:lnTo>
                                              <a:pt x="1355" y="911"/>
                                            </a:lnTo>
                                            <a:lnTo>
                                              <a:pt x="1361" y="925"/>
                                            </a:lnTo>
                                            <a:lnTo>
                                              <a:pt x="1370" y="939"/>
                                            </a:lnTo>
                                            <a:lnTo>
                                              <a:pt x="1383" y="948"/>
                                            </a:lnTo>
                                            <a:lnTo>
                                              <a:pt x="1396" y="955"/>
                                            </a:lnTo>
                                            <a:lnTo>
                                              <a:pt x="1412" y="958"/>
                                            </a:lnTo>
                                            <a:lnTo>
                                              <a:pt x="1429" y="955"/>
                                            </a:lnTo>
                                            <a:lnTo>
                                              <a:pt x="1444" y="948"/>
                                            </a:lnTo>
                                            <a:lnTo>
                                              <a:pt x="1456" y="939"/>
                                            </a:lnTo>
                                            <a:lnTo>
                                              <a:pt x="1466" y="925"/>
                                            </a:lnTo>
                                            <a:lnTo>
                                              <a:pt x="1472" y="911"/>
                                            </a:lnTo>
                                            <a:lnTo>
                                              <a:pt x="1474" y="895"/>
                                            </a:lnTo>
                                            <a:lnTo>
                                              <a:pt x="1472" y="879"/>
                                            </a:lnTo>
                                            <a:lnTo>
                                              <a:pt x="1466" y="866"/>
                                            </a:lnTo>
                                            <a:lnTo>
                                              <a:pt x="1456" y="853"/>
                                            </a:lnTo>
                                            <a:lnTo>
                                              <a:pt x="1444" y="845"/>
                                            </a:lnTo>
                                            <a:lnTo>
                                              <a:pt x="1429" y="838"/>
                                            </a:lnTo>
                                            <a:lnTo>
                                              <a:pt x="1412" y="836"/>
                                            </a:lnTo>
                                            <a:close/>
                                            <a:moveTo>
                                              <a:pt x="1134" y="836"/>
                                            </a:moveTo>
                                            <a:lnTo>
                                              <a:pt x="1116" y="839"/>
                                            </a:lnTo>
                                            <a:lnTo>
                                              <a:pt x="1100" y="848"/>
                                            </a:lnTo>
                                            <a:lnTo>
                                              <a:pt x="1087" y="860"/>
                                            </a:lnTo>
                                            <a:lnTo>
                                              <a:pt x="1079" y="877"/>
                                            </a:lnTo>
                                            <a:lnTo>
                                              <a:pt x="1076" y="895"/>
                                            </a:lnTo>
                                            <a:lnTo>
                                              <a:pt x="1078" y="911"/>
                                            </a:lnTo>
                                            <a:lnTo>
                                              <a:pt x="1083" y="925"/>
                                            </a:lnTo>
                                            <a:lnTo>
                                              <a:pt x="1093" y="939"/>
                                            </a:lnTo>
                                            <a:lnTo>
                                              <a:pt x="1105" y="948"/>
                                            </a:lnTo>
                                            <a:lnTo>
                                              <a:pt x="1119" y="955"/>
                                            </a:lnTo>
                                            <a:lnTo>
                                              <a:pt x="1134" y="958"/>
                                            </a:lnTo>
                                            <a:lnTo>
                                              <a:pt x="1153" y="953"/>
                                            </a:lnTo>
                                            <a:lnTo>
                                              <a:pt x="1170" y="945"/>
                                            </a:lnTo>
                                            <a:lnTo>
                                              <a:pt x="1184" y="932"/>
                                            </a:lnTo>
                                            <a:lnTo>
                                              <a:pt x="1193" y="914"/>
                                            </a:lnTo>
                                            <a:lnTo>
                                              <a:pt x="1196" y="895"/>
                                            </a:lnTo>
                                            <a:lnTo>
                                              <a:pt x="1194" y="879"/>
                                            </a:lnTo>
                                            <a:lnTo>
                                              <a:pt x="1188" y="866"/>
                                            </a:lnTo>
                                            <a:lnTo>
                                              <a:pt x="1177" y="853"/>
                                            </a:lnTo>
                                            <a:lnTo>
                                              <a:pt x="1165" y="845"/>
                                            </a:lnTo>
                                            <a:lnTo>
                                              <a:pt x="1150" y="838"/>
                                            </a:lnTo>
                                            <a:lnTo>
                                              <a:pt x="1134" y="836"/>
                                            </a:lnTo>
                                            <a:close/>
                                            <a:moveTo>
                                              <a:pt x="851" y="836"/>
                                            </a:moveTo>
                                            <a:lnTo>
                                              <a:pt x="833" y="839"/>
                                            </a:lnTo>
                                            <a:lnTo>
                                              <a:pt x="816" y="848"/>
                                            </a:lnTo>
                                            <a:lnTo>
                                              <a:pt x="803" y="860"/>
                                            </a:lnTo>
                                            <a:lnTo>
                                              <a:pt x="795" y="877"/>
                                            </a:lnTo>
                                            <a:lnTo>
                                              <a:pt x="792" y="895"/>
                                            </a:lnTo>
                                            <a:lnTo>
                                              <a:pt x="794" y="911"/>
                                            </a:lnTo>
                                            <a:lnTo>
                                              <a:pt x="800" y="925"/>
                                            </a:lnTo>
                                            <a:lnTo>
                                              <a:pt x="810" y="939"/>
                                            </a:lnTo>
                                            <a:lnTo>
                                              <a:pt x="821" y="948"/>
                                            </a:lnTo>
                                            <a:lnTo>
                                              <a:pt x="835" y="955"/>
                                            </a:lnTo>
                                            <a:lnTo>
                                              <a:pt x="851" y="958"/>
                                            </a:lnTo>
                                            <a:lnTo>
                                              <a:pt x="868" y="955"/>
                                            </a:lnTo>
                                            <a:lnTo>
                                              <a:pt x="883" y="948"/>
                                            </a:lnTo>
                                            <a:lnTo>
                                              <a:pt x="896" y="939"/>
                                            </a:lnTo>
                                            <a:lnTo>
                                              <a:pt x="905" y="925"/>
                                            </a:lnTo>
                                            <a:lnTo>
                                              <a:pt x="911" y="911"/>
                                            </a:lnTo>
                                            <a:lnTo>
                                              <a:pt x="913" y="895"/>
                                            </a:lnTo>
                                            <a:lnTo>
                                              <a:pt x="910" y="879"/>
                                            </a:lnTo>
                                            <a:lnTo>
                                              <a:pt x="904" y="866"/>
                                            </a:lnTo>
                                            <a:lnTo>
                                              <a:pt x="895" y="853"/>
                                            </a:lnTo>
                                            <a:lnTo>
                                              <a:pt x="882" y="845"/>
                                            </a:lnTo>
                                            <a:lnTo>
                                              <a:pt x="867" y="838"/>
                                            </a:lnTo>
                                            <a:lnTo>
                                              <a:pt x="851" y="836"/>
                                            </a:lnTo>
                                            <a:close/>
                                            <a:moveTo>
                                              <a:pt x="1412" y="807"/>
                                            </a:moveTo>
                                            <a:lnTo>
                                              <a:pt x="1433" y="809"/>
                                            </a:lnTo>
                                            <a:lnTo>
                                              <a:pt x="1452" y="815"/>
                                            </a:lnTo>
                                            <a:lnTo>
                                              <a:pt x="1468" y="826"/>
                                            </a:lnTo>
                                            <a:lnTo>
                                              <a:pt x="1482" y="839"/>
                                            </a:lnTo>
                                            <a:lnTo>
                                              <a:pt x="1492" y="856"/>
                                            </a:lnTo>
                                            <a:lnTo>
                                              <a:pt x="1499" y="875"/>
                                            </a:lnTo>
                                            <a:lnTo>
                                              <a:pt x="1501" y="895"/>
                                            </a:lnTo>
                                            <a:lnTo>
                                              <a:pt x="1498" y="919"/>
                                            </a:lnTo>
                                            <a:lnTo>
                                              <a:pt x="1489" y="941"/>
                                            </a:lnTo>
                                            <a:lnTo>
                                              <a:pt x="1475" y="959"/>
                                            </a:lnTo>
                                            <a:lnTo>
                                              <a:pt x="1457" y="972"/>
                                            </a:lnTo>
                                            <a:lnTo>
                                              <a:pt x="1436" y="981"/>
                                            </a:lnTo>
                                            <a:lnTo>
                                              <a:pt x="1412" y="984"/>
                                            </a:lnTo>
                                            <a:lnTo>
                                              <a:pt x="1392" y="982"/>
                                            </a:lnTo>
                                            <a:lnTo>
                                              <a:pt x="1374" y="975"/>
                                            </a:lnTo>
                                            <a:lnTo>
                                              <a:pt x="1357" y="965"/>
                                            </a:lnTo>
                                            <a:lnTo>
                                              <a:pt x="1344" y="951"/>
                                            </a:lnTo>
                                            <a:lnTo>
                                              <a:pt x="1333" y="935"/>
                                            </a:lnTo>
                                            <a:lnTo>
                                              <a:pt x="1326" y="916"/>
                                            </a:lnTo>
                                            <a:lnTo>
                                              <a:pt x="1324" y="895"/>
                                            </a:lnTo>
                                            <a:lnTo>
                                              <a:pt x="1326" y="875"/>
                                            </a:lnTo>
                                            <a:lnTo>
                                              <a:pt x="1333" y="856"/>
                                            </a:lnTo>
                                            <a:lnTo>
                                              <a:pt x="1344" y="839"/>
                                            </a:lnTo>
                                            <a:lnTo>
                                              <a:pt x="1357" y="826"/>
                                            </a:lnTo>
                                            <a:lnTo>
                                              <a:pt x="1374" y="815"/>
                                            </a:lnTo>
                                            <a:lnTo>
                                              <a:pt x="1392" y="809"/>
                                            </a:lnTo>
                                            <a:lnTo>
                                              <a:pt x="1412" y="807"/>
                                            </a:lnTo>
                                            <a:close/>
                                            <a:moveTo>
                                              <a:pt x="1134" y="807"/>
                                            </a:moveTo>
                                            <a:lnTo>
                                              <a:pt x="1155" y="809"/>
                                            </a:lnTo>
                                            <a:lnTo>
                                              <a:pt x="1174" y="815"/>
                                            </a:lnTo>
                                            <a:lnTo>
                                              <a:pt x="1191" y="826"/>
                                            </a:lnTo>
                                            <a:lnTo>
                                              <a:pt x="1204" y="839"/>
                                            </a:lnTo>
                                            <a:lnTo>
                                              <a:pt x="1214" y="856"/>
                                            </a:lnTo>
                                            <a:lnTo>
                                              <a:pt x="1221" y="875"/>
                                            </a:lnTo>
                                            <a:lnTo>
                                              <a:pt x="1223" y="895"/>
                                            </a:lnTo>
                                            <a:lnTo>
                                              <a:pt x="1220" y="919"/>
                                            </a:lnTo>
                                            <a:lnTo>
                                              <a:pt x="1211" y="941"/>
                                            </a:lnTo>
                                            <a:lnTo>
                                              <a:pt x="1197" y="959"/>
                                            </a:lnTo>
                                            <a:lnTo>
                                              <a:pt x="1179" y="972"/>
                                            </a:lnTo>
                                            <a:lnTo>
                                              <a:pt x="1158" y="981"/>
                                            </a:lnTo>
                                            <a:lnTo>
                                              <a:pt x="1134" y="984"/>
                                            </a:lnTo>
                                            <a:lnTo>
                                              <a:pt x="1110" y="981"/>
                                            </a:lnTo>
                                            <a:lnTo>
                                              <a:pt x="1089" y="972"/>
                                            </a:lnTo>
                                            <a:lnTo>
                                              <a:pt x="1072" y="959"/>
                                            </a:lnTo>
                                            <a:lnTo>
                                              <a:pt x="1058" y="941"/>
                                            </a:lnTo>
                                            <a:lnTo>
                                              <a:pt x="1049" y="919"/>
                                            </a:lnTo>
                                            <a:lnTo>
                                              <a:pt x="1046" y="895"/>
                                            </a:lnTo>
                                            <a:lnTo>
                                              <a:pt x="1049" y="875"/>
                                            </a:lnTo>
                                            <a:lnTo>
                                              <a:pt x="1055" y="856"/>
                                            </a:lnTo>
                                            <a:lnTo>
                                              <a:pt x="1065" y="839"/>
                                            </a:lnTo>
                                            <a:lnTo>
                                              <a:pt x="1079" y="826"/>
                                            </a:lnTo>
                                            <a:lnTo>
                                              <a:pt x="1095" y="815"/>
                                            </a:lnTo>
                                            <a:lnTo>
                                              <a:pt x="1113" y="809"/>
                                            </a:lnTo>
                                            <a:lnTo>
                                              <a:pt x="1134" y="807"/>
                                            </a:lnTo>
                                            <a:close/>
                                            <a:moveTo>
                                              <a:pt x="851" y="807"/>
                                            </a:moveTo>
                                            <a:lnTo>
                                              <a:pt x="872" y="809"/>
                                            </a:lnTo>
                                            <a:lnTo>
                                              <a:pt x="890" y="815"/>
                                            </a:lnTo>
                                            <a:lnTo>
                                              <a:pt x="907" y="826"/>
                                            </a:lnTo>
                                            <a:lnTo>
                                              <a:pt x="921" y="839"/>
                                            </a:lnTo>
                                            <a:lnTo>
                                              <a:pt x="931" y="856"/>
                                            </a:lnTo>
                                            <a:lnTo>
                                              <a:pt x="938" y="875"/>
                                            </a:lnTo>
                                            <a:lnTo>
                                              <a:pt x="940" y="895"/>
                                            </a:lnTo>
                                            <a:lnTo>
                                              <a:pt x="936" y="919"/>
                                            </a:lnTo>
                                            <a:lnTo>
                                              <a:pt x="928" y="941"/>
                                            </a:lnTo>
                                            <a:lnTo>
                                              <a:pt x="914" y="959"/>
                                            </a:lnTo>
                                            <a:lnTo>
                                              <a:pt x="897" y="972"/>
                                            </a:lnTo>
                                            <a:lnTo>
                                              <a:pt x="875" y="981"/>
                                            </a:lnTo>
                                            <a:lnTo>
                                              <a:pt x="851" y="984"/>
                                            </a:lnTo>
                                            <a:lnTo>
                                              <a:pt x="832" y="982"/>
                                            </a:lnTo>
                                            <a:lnTo>
                                              <a:pt x="813" y="975"/>
                                            </a:lnTo>
                                            <a:lnTo>
                                              <a:pt x="796" y="965"/>
                                            </a:lnTo>
                                            <a:lnTo>
                                              <a:pt x="783" y="951"/>
                                            </a:lnTo>
                                            <a:lnTo>
                                              <a:pt x="772" y="935"/>
                                            </a:lnTo>
                                            <a:lnTo>
                                              <a:pt x="765" y="916"/>
                                            </a:lnTo>
                                            <a:lnTo>
                                              <a:pt x="763" y="895"/>
                                            </a:lnTo>
                                            <a:lnTo>
                                              <a:pt x="765" y="875"/>
                                            </a:lnTo>
                                            <a:lnTo>
                                              <a:pt x="772" y="856"/>
                                            </a:lnTo>
                                            <a:lnTo>
                                              <a:pt x="783" y="839"/>
                                            </a:lnTo>
                                            <a:lnTo>
                                              <a:pt x="796" y="826"/>
                                            </a:lnTo>
                                            <a:lnTo>
                                              <a:pt x="813" y="815"/>
                                            </a:lnTo>
                                            <a:lnTo>
                                              <a:pt x="832" y="809"/>
                                            </a:lnTo>
                                            <a:lnTo>
                                              <a:pt x="851" y="807"/>
                                            </a:lnTo>
                                            <a:close/>
                                            <a:moveTo>
                                              <a:pt x="721" y="580"/>
                                            </a:moveTo>
                                            <a:lnTo>
                                              <a:pt x="721" y="591"/>
                                            </a:lnTo>
                                            <a:lnTo>
                                              <a:pt x="718" y="639"/>
                                            </a:lnTo>
                                            <a:lnTo>
                                              <a:pt x="708" y="686"/>
                                            </a:lnTo>
                                            <a:lnTo>
                                              <a:pt x="693" y="730"/>
                                            </a:lnTo>
                                            <a:lnTo>
                                              <a:pt x="673" y="771"/>
                                            </a:lnTo>
                                            <a:lnTo>
                                              <a:pt x="646" y="810"/>
                                            </a:lnTo>
                                            <a:lnTo>
                                              <a:pt x="617" y="844"/>
                                            </a:lnTo>
                                            <a:lnTo>
                                              <a:pt x="582" y="874"/>
                                            </a:lnTo>
                                            <a:lnTo>
                                              <a:pt x="545" y="900"/>
                                            </a:lnTo>
                                            <a:lnTo>
                                              <a:pt x="503" y="920"/>
                                            </a:lnTo>
                                            <a:lnTo>
                                              <a:pt x="459" y="936"/>
                                            </a:lnTo>
                                            <a:lnTo>
                                              <a:pt x="412" y="945"/>
                                            </a:lnTo>
                                            <a:lnTo>
                                              <a:pt x="364" y="948"/>
                                            </a:lnTo>
                                            <a:lnTo>
                                              <a:pt x="357" y="948"/>
                                            </a:lnTo>
                                            <a:lnTo>
                                              <a:pt x="335" y="947"/>
                                            </a:lnTo>
                                            <a:lnTo>
                                              <a:pt x="315" y="945"/>
                                            </a:lnTo>
                                            <a:lnTo>
                                              <a:pt x="296" y="942"/>
                                            </a:lnTo>
                                            <a:lnTo>
                                              <a:pt x="276" y="983"/>
                                            </a:lnTo>
                                            <a:lnTo>
                                              <a:pt x="260" y="1022"/>
                                            </a:lnTo>
                                            <a:lnTo>
                                              <a:pt x="248" y="1058"/>
                                            </a:lnTo>
                                            <a:lnTo>
                                              <a:pt x="240" y="1092"/>
                                            </a:lnTo>
                                            <a:lnTo>
                                              <a:pt x="234" y="1122"/>
                                            </a:lnTo>
                                            <a:lnTo>
                                              <a:pt x="231" y="1148"/>
                                            </a:lnTo>
                                            <a:lnTo>
                                              <a:pt x="229" y="1169"/>
                                            </a:lnTo>
                                            <a:lnTo>
                                              <a:pt x="227" y="1186"/>
                                            </a:lnTo>
                                            <a:lnTo>
                                              <a:pt x="227" y="1195"/>
                                            </a:lnTo>
                                            <a:lnTo>
                                              <a:pt x="227" y="1200"/>
                                            </a:lnTo>
                                            <a:lnTo>
                                              <a:pt x="227" y="1203"/>
                                            </a:lnTo>
                                            <a:lnTo>
                                              <a:pt x="232" y="1247"/>
                                            </a:lnTo>
                                            <a:lnTo>
                                              <a:pt x="241" y="1289"/>
                                            </a:lnTo>
                                            <a:lnTo>
                                              <a:pt x="256" y="1328"/>
                                            </a:lnTo>
                                            <a:lnTo>
                                              <a:pt x="277" y="1366"/>
                                            </a:lnTo>
                                            <a:lnTo>
                                              <a:pt x="302" y="1400"/>
                                            </a:lnTo>
                                            <a:lnTo>
                                              <a:pt x="332" y="1429"/>
                                            </a:lnTo>
                                            <a:lnTo>
                                              <a:pt x="366" y="1455"/>
                                            </a:lnTo>
                                            <a:lnTo>
                                              <a:pt x="402" y="1475"/>
                                            </a:lnTo>
                                            <a:lnTo>
                                              <a:pt x="442" y="1491"/>
                                            </a:lnTo>
                                            <a:lnTo>
                                              <a:pt x="485" y="1500"/>
                                            </a:lnTo>
                                            <a:lnTo>
                                              <a:pt x="529" y="1503"/>
                                            </a:lnTo>
                                            <a:lnTo>
                                              <a:pt x="1737" y="1503"/>
                                            </a:lnTo>
                                            <a:lnTo>
                                              <a:pt x="1782" y="1500"/>
                                            </a:lnTo>
                                            <a:lnTo>
                                              <a:pt x="1824" y="1491"/>
                                            </a:lnTo>
                                            <a:lnTo>
                                              <a:pt x="1863" y="1475"/>
                                            </a:lnTo>
                                            <a:lnTo>
                                              <a:pt x="1901" y="1455"/>
                                            </a:lnTo>
                                            <a:lnTo>
                                              <a:pt x="1935" y="1429"/>
                                            </a:lnTo>
                                            <a:lnTo>
                                              <a:pt x="1964" y="1400"/>
                                            </a:lnTo>
                                            <a:lnTo>
                                              <a:pt x="1989" y="1366"/>
                                            </a:lnTo>
                                            <a:lnTo>
                                              <a:pt x="2010" y="1328"/>
                                            </a:lnTo>
                                            <a:lnTo>
                                              <a:pt x="2026" y="1289"/>
                                            </a:lnTo>
                                            <a:lnTo>
                                              <a:pt x="2035" y="1247"/>
                                            </a:lnTo>
                                            <a:lnTo>
                                              <a:pt x="2038" y="1203"/>
                                            </a:lnTo>
                                            <a:lnTo>
                                              <a:pt x="2038" y="1200"/>
                                            </a:lnTo>
                                            <a:lnTo>
                                              <a:pt x="2038" y="1195"/>
                                            </a:lnTo>
                                            <a:lnTo>
                                              <a:pt x="2038" y="1186"/>
                                            </a:lnTo>
                                            <a:lnTo>
                                              <a:pt x="2037" y="1169"/>
                                            </a:lnTo>
                                            <a:lnTo>
                                              <a:pt x="2036" y="1148"/>
                                            </a:lnTo>
                                            <a:lnTo>
                                              <a:pt x="2032" y="1122"/>
                                            </a:lnTo>
                                            <a:lnTo>
                                              <a:pt x="2026" y="1092"/>
                                            </a:lnTo>
                                            <a:lnTo>
                                              <a:pt x="2017" y="1058"/>
                                            </a:lnTo>
                                            <a:lnTo>
                                              <a:pt x="2006" y="1022"/>
                                            </a:lnTo>
                                            <a:lnTo>
                                              <a:pt x="1990" y="983"/>
                                            </a:lnTo>
                                            <a:lnTo>
                                              <a:pt x="1970" y="942"/>
                                            </a:lnTo>
                                            <a:lnTo>
                                              <a:pt x="1950" y="945"/>
                                            </a:lnTo>
                                            <a:lnTo>
                                              <a:pt x="1930" y="947"/>
                                            </a:lnTo>
                                            <a:lnTo>
                                              <a:pt x="1908" y="948"/>
                                            </a:lnTo>
                                            <a:lnTo>
                                              <a:pt x="1902" y="948"/>
                                            </a:lnTo>
                                            <a:lnTo>
                                              <a:pt x="1854" y="945"/>
                                            </a:lnTo>
                                            <a:lnTo>
                                              <a:pt x="1807" y="936"/>
                                            </a:lnTo>
                                            <a:lnTo>
                                              <a:pt x="1763" y="920"/>
                                            </a:lnTo>
                                            <a:lnTo>
                                              <a:pt x="1722" y="900"/>
                                            </a:lnTo>
                                            <a:lnTo>
                                              <a:pt x="1684" y="874"/>
                                            </a:lnTo>
                                            <a:lnTo>
                                              <a:pt x="1650" y="844"/>
                                            </a:lnTo>
                                            <a:lnTo>
                                              <a:pt x="1619" y="810"/>
                                            </a:lnTo>
                                            <a:lnTo>
                                              <a:pt x="1594" y="771"/>
                                            </a:lnTo>
                                            <a:lnTo>
                                              <a:pt x="1573" y="730"/>
                                            </a:lnTo>
                                            <a:lnTo>
                                              <a:pt x="1557" y="686"/>
                                            </a:lnTo>
                                            <a:lnTo>
                                              <a:pt x="1548" y="639"/>
                                            </a:lnTo>
                                            <a:lnTo>
                                              <a:pt x="1545" y="591"/>
                                            </a:lnTo>
                                            <a:lnTo>
                                              <a:pt x="1545" y="580"/>
                                            </a:lnTo>
                                            <a:lnTo>
                                              <a:pt x="721" y="580"/>
                                            </a:lnTo>
                                            <a:close/>
                                            <a:moveTo>
                                              <a:pt x="490" y="56"/>
                                            </a:moveTo>
                                            <a:lnTo>
                                              <a:pt x="442" y="58"/>
                                            </a:lnTo>
                                            <a:lnTo>
                                              <a:pt x="397" y="64"/>
                                            </a:lnTo>
                                            <a:lnTo>
                                              <a:pt x="355" y="74"/>
                                            </a:lnTo>
                                            <a:lnTo>
                                              <a:pt x="318" y="87"/>
                                            </a:lnTo>
                                            <a:lnTo>
                                              <a:pt x="283" y="103"/>
                                            </a:lnTo>
                                            <a:lnTo>
                                              <a:pt x="252" y="121"/>
                                            </a:lnTo>
                                            <a:lnTo>
                                              <a:pt x="223" y="142"/>
                                            </a:lnTo>
                                            <a:lnTo>
                                              <a:pt x="198" y="165"/>
                                            </a:lnTo>
                                            <a:lnTo>
                                              <a:pt x="175" y="190"/>
                                            </a:lnTo>
                                            <a:lnTo>
                                              <a:pt x="155" y="215"/>
                                            </a:lnTo>
                                            <a:lnTo>
                                              <a:pt x="137" y="242"/>
                                            </a:lnTo>
                                            <a:lnTo>
                                              <a:pt x="122" y="271"/>
                                            </a:lnTo>
                                            <a:lnTo>
                                              <a:pt x="109" y="298"/>
                                            </a:lnTo>
                                            <a:lnTo>
                                              <a:pt x="98" y="326"/>
                                            </a:lnTo>
                                            <a:lnTo>
                                              <a:pt x="88" y="354"/>
                                            </a:lnTo>
                                            <a:lnTo>
                                              <a:pt x="80" y="382"/>
                                            </a:lnTo>
                                            <a:lnTo>
                                              <a:pt x="74" y="408"/>
                                            </a:lnTo>
                                            <a:lnTo>
                                              <a:pt x="68" y="433"/>
                                            </a:lnTo>
                                            <a:lnTo>
                                              <a:pt x="64" y="457"/>
                                            </a:lnTo>
                                            <a:lnTo>
                                              <a:pt x="61" y="479"/>
                                            </a:lnTo>
                                            <a:lnTo>
                                              <a:pt x="59" y="499"/>
                                            </a:lnTo>
                                            <a:lnTo>
                                              <a:pt x="58" y="516"/>
                                            </a:lnTo>
                                            <a:lnTo>
                                              <a:pt x="57" y="530"/>
                                            </a:lnTo>
                                            <a:lnTo>
                                              <a:pt x="57" y="542"/>
                                            </a:lnTo>
                                            <a:lnTo>
                                              <a:pt x="57" y="549"/>
                                            </a:lnTo>
                                            <a:lnTo>
                                              <a:pt x="57" y="617"/>
                                            </a:lnTo>
                                            <a:lnTo>
                                              <a:pt x="60" y="630"/>
                                            </a:lnTo>
                                            <a:lnTo>
                                              <a:pt x="60" y="645"/>
                                            </a:lnTo>
                                            <a:lnTo>
                                              <a:pt x="62" y="653"/>
                                            </a:lnTo>
                                            <a:lnTo>
                                              <a:pt x="62" y="656"/>
                                            </a:lnTo>
                                            <a:lnTo>
                                              <a:pt x="65" y="664"/>
                                            </a:lnTo>
                                            <a:lnTo>
                                              <a:pt x="65" y="671"/>
                                            </a:lnTo>
                                            <a:lnTo>
                                              <a:pt x="68" y="677"/>
                                            </a:lnTo>
                                            <a:lnTo>
                                              <a:pt x="71" y="685"/>
                                            </a:lnTo>
                                            <a:lnTo>
                                              <a:pt x="71" y="689"/>
                                            </a:lnTo>
                                            <a:lnTo>
                                              <a:pt x="80" y="709"/>
                                            </a:lnTo>
                                            <a:lnTo>
                                              <a:pt x="91" y="731"/>
                                            </a:lnTo>
                                            <a:lnTo>
                                              <a:pt x="104" y="753"/>
                                            </a:lnTo>
                                            <a:lnTo>
                                              <a:pt x="110" y="762"/>
                                            </a:lnTo>
                                            <a:lnTo>
                                              <a:pt x="112" y="765"/>
                                            </a:lnTo>
                                            <a:lnTo>
                                              <a:pt x="115" y="768"/>
                                            </a:lnTo>
                                            <a:lnTo>
                                              <a:pt x="122" y="778"/>
                                            </a:lnTo>
                                            <a:lnTo>
                                              <a:pt x="148" y="807"/>
                                            </a:lnTo>
                                            <a:lnTo>
                                              <a:pt x="178" y="832"/>
                                            </a:lnTo>
                                            <a:lnTo>
                                              <a:pt x="211" y="854"/>
                                            </a:lnTo>
                                            <a:lnTo>
                                              <a:pt x="247" y="871"/>
                                            </a:lnTo>
                                            <a:lnTo>
                                              <a:pt x="287" y="883"/>
                                            </a:lnTo>
                                            <a:lnTo>
                                              <a:pt x="310" y="890"/>
                                            </a:lnTo>
                                            <a:lnTo>
                                              <a:pt x="326" y="890"/>
                                            </a:lnTo>
                                            <a:lnTo>
                                              <a:pt x="341" y="892"/>
                                            </a:lnTo>
                                            <a:lnTo>
                                              <a:pt x="357" y="892"/>
                                            </a:lnTo>
                                            <a:lnTo>
                                              <a:pt x="364" y="892"/>
                                            </a:lnTo>
                                            <a:lnTo>
                                              <a:pt x="408" y="889"/>
                                            </a:lnTo>
                                            <a:lnTo>
                                              <a:pt x="451" y="879"/>
                                            </a:lnTo>
                                            <a:lnTo>
                                              <a:pt x="490" y="864"/>
                                            </a:lnTo>
                                            <a:lnTo>
                                              <a:pt x="527" y="844"/>
                                            </a:lnTo>
                                            <a:lnTo>
                                              <a:pt x="560" y="818"/>
                                            </a:lnTo>
                                            <a:lnTo>
                                              <a:pt x="591" y="788"/>
                                            </a:lnTo>
                                            <a:lnTo>
                                              <a:pt x="616" y="755"/>
                                            </a:lnTo>
                                            <a:lnTo>
                                              <a:pt x="637" y="718"/>
                                            </a:lnTo>
                                            <a:lnTo>
                                              <a:pt x="652" y="678"/>
                                            </a:lnTo>
                                            <a:lnTo>
                                              <a:pt x="662" y="635"/>
                                            </a:lnTo>
                                            <a:lnTo>
                                              <a:pt x="665" y="591"/>
                                            </a:lnTo>
                                            <a:lnTo>
                                              <a:pt x="665" y="523"/>
                                            </a:lnTo>
                                            <a:lnTo>
                                              <a:pt x="1601" y="523"/>
                                            </a:lnTo>
                                            <a:lnTo>
                                              <a:pt x="1601" y="591"/>
                                            </a:lnTo>
                                            <a:lnTo>
                                              <a:pt x="1605" y="635"/>
                                            </a:lnTo>
                                            <a:lnTo>
                                              <a:pt x="1614" y="678"/>
                                            </a:lnTo>
                                            <a:lnTo>
                                              <a:pt x="1630" y="718"/>
                                            </a:lnTo>
                                            <a:lnTo>
                                              <a:pt x="1650" y="755"/>
                                            </a:lnTo>
                                            <a:lnTo>
                                              <a:pt x="1676" y="788"/>
                                            </a:lnTo>
                                            <a:lnTo>
                                              <a:pt x="1705" y="818"/>
                                            </a:lnTo>
                                            <a:lnTo>
                                              <a:pt x="1739" y="844"/>
                                            </a:lnTo>
                                            <a:lnTo>
                                              <a:pt x="1775" y="864"/>
                                            </a:lnTo>
                                            <a:lnTo>
                                              <a:pt x="1816" y="879"/>
                                            </a:lnTo>
                                            <a:lnTo>
                                              <a:pt x="1858" y="889"/>
                                            </a:lnTo>
                                            <a:lnTo>
                                              <a:pt x="1902" y="892"/>
                                            </a:lnTo>
                                            <a:lnTo>
                                              <a:pt x="1908" y="892"/>
                                            </a:lnTo>
                                            <a:lnTo>
                                              <a:pt x="1935" y="891"/>
                                            </a:lnTo>
                                            <a:lnTo>
                                              <a:pt x="1959" y="886"/>
                                            </a:lnTo>
                                            <a:lnTo>
                                              <a:pt x="1980" y="883"/>
                                            </a:lnTo>
                                            <a:lnTo>
                                              <a:pt x="2015" y="872"/>
                                            </a:lnTo>
                                            <a:lnTo>
                                              <a:pt x="2050" y="856"/>
                                            </a:lnTo>
                                            <a:lnTo>
                                              <a:pt x="2082" y="836"/>
                                            </a:lnTo>
                                            <a:lnTo>
                                              <a:pt x="2110" y="813"/>
                                            </a:lnTo>
                                            <a:lnTo>
                                              <a:pt x="2136" y="786"/>
                                            </a:lnTo>
                                            <a:lnTo>
                                              <a:pt x="2139" y="786"/>
                                            </a:lnTo>
                                            <a:lnTo>
                                              <a:pt x="2145" y="780"/>
                                            </a:lnTo>
                                            <a:lnTo>
                                              <a:pt x="2147" y="774"/>
                                            </a:lnTo>
                                            <a:lnTo>
                                              <a:pt x="2150" y="771"/>
                                            </a:lnTo>
                                            <a:lnTo>
                                              <a:pt x="2170" y="740"/>
                                            </a:lnTo>
                                            <a:lnTo>
                                              <a:pt x="2186" y="709"/>
                                            </a:lnTo>
                                            <a:lnTo>
                                              <a:pt x="2192" y="695"/>
                                            </a:lnTo>
                                            <a:lnTo>
                                              <a:pt x="2194" y="689"/>
                                            </a:lnTo>
                                            <a:lnTo>
                                              <a:pt x="2194" y="685"/>
                                            </a:lnTo>
                                            <a:lnTo>
                                              <a:pt x="2197" y="677"/>
                                            </a:lnTo>
                                            <a:lnTo>
                                              <a:pt x="2197" y="671"/>
                                            </a:lnTo>
                                            <a:lnTo>
                                              <a:pt x="2201" y="664"/>
                                            </a:lnTo>
                                            <a:lnTo>
                                              <a:pt x="2204" y="656"/>
                                            </a:lnTo>
                                            <a:lnTo>
                                              <a:pt x="2204" y="653"/>
                                            </a:lnTo>
                                            <a:lnTo>
                                              <a:pt x="2207" y="645"/>
                                            </a:lnTo>
                                            <a:lnTo>
                                              <a:pt x="2207" y="630"/>
                                            </a:lnTo>
                                            <a:lnTo>
                                              <a:pt x="2210" y="617"/>
                                            </a:lnTo>
                                            <a:lnTo>
                                              <a:pt x="2210" y="520"/>
                                            </a:lnTo>
                                            <a:lnTo>
                                              <a:pt x="2209" y="503"/>
                                            </a:lnTo>
                                            <a:lnTo>
                                              <a:pt x="2207" y="484"/>
                                            </a:lnTo>
                                            <a:lnTo>
                                              <a:pt x="2204" y="462"/>
                                            </a:lnTo>
                                            <a:lnTo>
                                              <a:pt x="2199" y="438"/>
                                            </a:lnTo>
                                            <a:lnTo>
                                              <a:pt x="2195" y="413"/>
                                            </a:lnTo>
                                            <a:lnTo>
                                              <a:pt x="2189" y="387"/>
                                            </a:lnTo>
                                            <a:lnTo>
                                              <a:pt x="2181" y="360"/>
                                            </a:lnTo>
                                            <a:lnTo>
                                              <a:pt x="2171" y="331"/>
                                            </a:lnTo>
                                            <a:lnTo>
                                              <a:pt x="2160" y="303"/>
                                            </a:lnTo>
                                            <a:lnTo>
                                              <a:pt x="2146" y="274"/>
                                            </a:lnTo>
                                            <a:lnTo>
                                              <a:pt x="2131" y="247"/>
                                            </a:lnTo>
                                            <a:lnTo>
                                              <a:pt x="2114" y="218"/>
                                            </a:lnTo>
                                            <a:lnTo>
                                              <a:pt x="2093" y="192"/>
                                            </a:lnTo>
                                            <a:lnTo>
                                              <a:pt x="2070" y="167"/>
                                            </a:lnTo>
                                            <a:lnTo>
                                              <a:pt x="2044" y="144"/>
                                            </a:lnTo>
                                            <a:lnTo>
                                              <a:pt x="2016" y="123"/>
                                            </a:lnTo>
                                            <a:lnTo>
                                              <a:pt x="1985" y="104"/>
                                            </a:lnTo>
                                            <a:lnTo>
                                              <a:pt x="1950" y="87"/>
                                            </a:lnTo>
                                            <a:lnTo>
                                              <a:pt x="1911" y="75"/>
                                            </a:lnTo>
                                            <a:lnTo>
                                              <a:pt x="1870" y="64"/>
                                            </a:lnTo>
                                            <a:lnTo>
                                              <a:pt x="1825" y="58"/>
                                            </a:lnTo>
                                            <a:lnTo>
                                              <a:pt x="1775" y="56"/>
                                            </a:lnTo>
                                            <a:lnTo>
                                              <a:pt x="490" y="56"/>
                                            </a:lnTo>
                                            <a:close/>
                                            <a:moveTo>
                                              <a:pt x="490" y="0"/>
                                            </a:moveTo>
                                            <a:lnTo>
                                              <a:pt x="1775" y="0"/>
                                            </a:lnTo>
                                            <a:lnTo>
                                              <a:pt x="1831" y="3"/>
                                            </a:lnTo>
                                            <a:lnTo>
                                              <a:pt x="1883" y="10"/>
                                            </a:lnTo>
                                            <a:lnTo>
                                              <a:pt x="1932" y="22"/>
                                            </a:lnTo>
                                            <a:lnTo>
                                              <a:pt x="1979" y="38"/>
                                            </a:lnTo>
                                            <a:lnTo>
                                              <a:pt x="2020" y="59"/>
                                            </a:lnTo>
                                            <a:lnTo>
                                              <a:pt x="2056" y="82"/>
                                            </a:lnTo>
                                            <a:lnTo>
                                              <a:pt x="2090" y="108"/>
                                            </a:lnTo>
                                            <a:lnTo>
                                              <a:pt x="2120" y="139"/>
                                            </a:lnTo>
                                            <a:lnTo>
                                              <a:pt x="2147" y="171"/>
                                            </a:lnTo>
                                            <a:lnTo>
                                              <a:pt x="2171" y="207"/>
                                            </a:lnTo>
                                            <a:lnTo>
                                              <a:pt x="2197" y="252"/>
                                            </a:lnTo>
                                            <a:lnTo>
                                              <a:pt x="2217" y="297"/>
                                            </a:lnTo>
                                            <a:lnTo>
                                              <a:pt x="2234" y="342"/>
                                            </a:lnTo>
                                            <a:lnTo>
                                              <a:pt x="2246" y="385"/>
                                            </a:lnTo>
                                            <a:lnTo>
                                              <a:pt x="2254" y="427"/>
                                            </a:lnTo>
                                            <a:lnTo>
                                              <a:pt x="2260" y="464"/>
                                            </a:lnTo>
                                            <a:lnTo>
                                              <a:pt x="2263" y="498"/>
                                            </a:lnTo>
                                            <a:lnTo>
                                              <a:pt x="2265" y="526"/>
                                            </a:lnTo>
                                            <a:lnTo>
                                              <a:pt x="2265" y="549"/>
                                            </a:lnTo>
                                            <a:lnTo>
                                              <a:pt x="2254" y="682"/>
                                            </a:lnTo>
                                            <a:lnTo>
                                              <a:pt x="2243" y="717"/>
                                            </a:lnTo>
                                            <a:lnTo>
                                              <a:pt x="2229" y="749"/>
                                            </a:lnTo>
                                            <a:lnTo>
                                              <a:pt x="2212" y="780"/>
                                            </a:lnTo>
                                            <a:lnTo>
                                              <a:pt x="2191" y="809"/>
                                            </a:lnTo>
                                            <a:lnTo>
                                              <a:pt x="2168" y="836"/>
                                            </a:lnTo>
                                            <a:lnTo>
                                              <a:pt x="2168" y="839"/>
                                            </a:lnTo>
                                            <a:lnTo>
                                              <a:pt x="2162" y="842"/>
                                            </a:lnTo>
                                            <a:lnTo>
                                              <a:pt x="2133" y="869"/>
                                            </a:lnTo>
                                            <a:lnTo>
                                              <a:pt x="2101" y="893"/>
                                            </a:lnTo>
                                            <a:lnTo>
                                              <a:pt x="2065" y="913"/>
                                            </a:lnTo>
                                            <a:lnTo>
                                              <a:pt x="2027" y="927"/>
                                            </a:lnTo>
                                            <a:lnTo>
                                              <a:pt x="2047" y="969"/>
                                            </a:lnTo>
                                            <a:lnTo>
                                              <a:pt x="2062" y="1009"/>
                                            </a:lnTo>
                                            <a:lnTo>
                                              <a:pt x="2074" y="1048"/>
                                            </a:lnTo>
                                            <a:lnTo>
                                              <a:pt x="2082" y="1082"/>
                                            </a:lnTo>
                                            <a:lnTo>
                                              <a:pt x="2088" y="1114"/>
                                            </a:lnTo>
                                            <a:lnTo>
                                              <a:pt x="2092" y="1141"/>
                                            </a:lnTo>
                                            <a:lnTo>
                                              <a:pt x="2094" y="1165"/>
                                            </a:lnTo>
                                            <a:lnTo>
                                              <a:pt x="2095" y="1183"/>
                                            </a:lnTo>
                                            <a:lnTo>
                                              <a:pt x="2095" y="1195"/>
                                            </a:lnTo>
                                            <a:lnTo>
                                              <a:pt x="2095" y="1203"/>
                                            </a:lnTo>
                                            <a:lnTo>
                                              <a:pt x="2092" y="1251"/>
                                            </a:lnTo>
                                            <a:lnTo>
                                              <a:pt x="2081" y="1297"/>
                                            </a:lnTo>
                                            <a:lnTo>
                                              <a:pt x="2066" y="1342"/>
                                            </a:lnTo>
                                            <a:lnTo>
                                              <a:pt x="2046" y="1383"/>
                                            </a:lnTo>
                                            <a:lnTo>
                                              <a:pt x="2020" y="1421"/>
                                            </a:lnTo>
                                            <a:lnTo>
                                              <a:pt x="1990" y="1455"/>
                                            </a:lnTo>
                                            <a:lnTo>
                                              <a:pt x="1955" y="1486"/>
                                            </a:lnTo>
                                            <a:lnTo>
                                              <a:pt x="1918" y="1511"/>
                                            </a:lnTo>
                                            <a:lnTo>
                                              <a:pt x="1876" y="1532"/>
                                            </a:lnTo>
                                            <a:lnTo>
                                              <a:pt x="1832" y="1547"/>
                                            </a:lnTo>
                                            <a:lnTo>
                                              <a:pt x="1786" y="1557"/>
                                            </a:lnTo>
                                            <a:lnTo>
                                              <a:pt x="1737" y="1560"/>
                                            </a:lnTo>
                                            <a:lnTo>
                                              <a:pt x="529" y="1560"/>
                                            </a:lnTo>
                                            <a:lnTo>
                                              <a:pt x="481" y="1557"/>
                                            </a:lnTo>
                                            <a:lnTo>
                                              <a:pt x="434" y="1547"/>
                                            </a:lnTo>
                                            <a:lnTo>
                                              <a:pt x="390" y="1532"/>
                                            </a:lnTo>
                                            <a:lnTo>
                                              <a:pt x="349" y="1511"/>
                                            </a:lnTo>
                                            <a:lnTo>
                                              <a:pt x="310" y="1486"/>
                                            </a:lnTo>
                                            <a:lnTo>
                                              <a:pt x="277" y="1455"/>
                                            </a:lnTo>
                                            <a:lnTo>
                                              <a:pt x="246" y="1421"/>
                                            </a:lnTo>
                                            <a:lnTo>
                                              <a:pt x="220" y="1383"/>
                                            </a:lnTo>
                                            <a:lnTo>
                                              <a:pt x="199" y="1342"/>
                                            </a:lnTo>
                                            <a:lnTo>
                                              <a:pt x="185" y="1297"/>
                                            </a:lnTo>
                                            <a:lnTo>
                                              <a:pt x="175" y="1251"/>
                                            </a:lnTo>
                                            <a:lnTo>
                                              <a:pt x="172" y="1203"/>
                                            </a:lnTo>
                                            <a:lnTo>
                                              <a:pt x="172" y="1194"/>
                                            </a:lnTo>
                                            <a:lnTo>
                                              <a:pt x="172" y="1180"/>
                                            </a:lnTo>
                                            <a:lnTo>
                                              <a:pt x="174" y="1158"/>
                                            </a:lnTo>
                                            <a:lnTo>
                                              <a:pt x="177" y="1129"/>
                                            </a:lnTo>
                                            <a:lnTo>
                                              <a:pt x="182" y="1097"/>
                                            </a:lnTo>
                                            <a:lnTo>
                                              <a:pt x="191" y="1059"/>
                                            </a:lnTo>
                                            <a:lnTo>
                                              <a:pt x="202" y="1018"/>
                                            </a:lnTo>
                                            <a:lnTo>
                                              <a:pt x="219" y="974"/>
                                            </a:lnTo>
                                            <a:lnTo>
                                              <a:pt x="240" y="927"/>
                                            </a:lnTo>
                                            <a:lnTo>
                                              <a:pt x="200" y="912"/>
                                            </a:lnTo>
                                            <a:lnTo>
                                              <a:pt x="164" y="891"/>
                                            </a:lnTo>
                                            <a:lnTo>
                                              <a:pt x="129" y="866"/>
                                            </a:lnTo>
                                            <a:lnTo>
                                              <a:pt x="99" y="837"/>
                                            </a:lnTo>
                                            <a:lnTo>
                                              <a:pt x="71" y="806"/>
                                            </a:lnTo>
                                            <a:lnTo>
                                              <a:pt x="48" y="770"/>
                                            </a:lnTo>
                                            <a:lnTo>
                                              <a:pt x="30" y="733"/>
                                            </a:lnTo>
                                            <a:lnTo>
                                              <a:pt x="15" y="693"/>
                                            </a:lnTo>
                                            <a:lnTo>
                                              <a:pt x="4" y="650"/>
                                            </a:lnTo>
                                            <a:lnTo>
                                              <a:pt x="0" y="606"/>
                                            </a:lnTo>
                                            <a:lnTo>
                                              <a:pt x="0" y="549"/>
                                            </a:lnTo>
                                            <a:lnTo>
                                              <a:pt x="1" y="526"/>
                                            </a:lnTo>
                                            <a:lnTo>
                                              <a:pt x="2" y="498"/>
                                            </a:lnTo>
                                            <a:lnTo>
                                              <a:pt x="5" y="464"/>
                                            </a:lnTo>
                                            <a:lnTo>
                                              <a:pt x="12" y="427"/>
                                            </a:lnTo>
                                            <a:lnTo>
                                              <a:pt x="20" y="385"/>
                                            </a:lnTo>
                                            <a:lnTo>
                                              <a:pt x="32" y="342"/>
                                            </a:lnTo>
                                            <a:lnTo>
                                              <a:pt x="47" y="297"/>
                                            </a:lnTo>
                                            <a:lnTo>
                                              <a:pt x="67" y="252"/>
                                            </a:lnTo>
                                            <a:lnTo>
                                              <a:pt x="92" y="207"/>
                                            </a:lnTo>
                                            <a:lnTo>
                                              <a:pt x="117" y="171"/>
                                            </a:lnTo>
                                            <a:lnTo>
                                              <a:pt x="146" y="139"/>
                                            </a:lnTo>
                                            <a:lnTo>
                                              <a:pt x="176" y="108"/>
                                            </a:lnTo>
                                            <a:lnTo>
                                              <a:pt x="210" y="82"/>
                                            </a:lnTo>
                                            <a:lnTo>
                                              <a:pt x="245" y="59"/>
                                            </a:lnTo>
                                            <a:lnTo>
                                              <a:pt x="288" y="38"/>
                                            </a:lnTo>
                                            <a:lnTo>
                                              <a:pt x="334" y="22"/>
                                            </a:lnTo>
                                            <a:lnTo>
                                              <a:pt x="384" y="10"/>
                                            </a:lnTo>
                                            <a:lnTo>
                                              <a:pt x="436" y="3"/>
                                            </a:lnTo>
                                            <a:lnTo>
                                              <a:pt x="49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/>
                                      </a:solidFill>
                                      <a:ln w="0">
                                        <a:solidFill>
                                          <a:schemeClr val="accent1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27F0AB21" id="Group 37" o:spid="_x0000_s1026" alt="Telephone icon" style="width:25.9pt;height:25.9pt;mso-position-horizontal-relative:char;mso-position-vertical-relative:line" coordsize="208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">
                            <v:shape id="Freeform 81" o:spid="_x0000_s1027" style="position:absolute;width:208;height:208;visibility:visible;mso-wrap-style:square;v-text-anchor:top" coordsize="3324,33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kzkcUA&#10;AADbAAAADwAAAGRycy9kb3ducmV2LnhtbESPT2sCMRTE7wW/Q3hCbzVRaLusRrG2hXqp+Af1+Nw8&#10;d0M3L8sm1fXbN4VCj8PM/IaZzDpXiwu1wXrWMBwoEMSFN5ZLDbvt+0MGIkRkg7Vn0nCjALNp726C&#10;ufFXXtNlE0uRIBxy1FDF2ORShqIih2HgG+LknX3rMCbZltK0eE1wV8uRUk/SoeW0UGFDi4qKr823&#10;01DvXg8v9pidCvX2uH/eftrVUlmt7/vdfAwiUhf/w3/tD6MhG8Lvl/QD5PQ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KTORxQAAANsAAAAPAAAAAAAAAAAAAAAAAJgCAABkcnMv&#10;ZG93bnJldi54bWxQSwUGAAAAAAQABAD1AAAAigMAAAAA&#10;" path="m1662,52r-102,3l1460,65r-98,15l1265,101r-93,27l1080,161r-89,38l905,240r-83,49l743,341r-77,57l593,458r-69,65l459,592r-62,74l341,742r-53,80l241,906r-43,85l161,1080r-33,92l102,1266r-22,96l65,1460r-9,100l53,1662r3,102l65,1864r15,98l102,2059r26,93l161,2244r37,89l241,2419r47,83l341,2581r56,77l459,2731r65,69l593,2865r73,62l743,2983r79,53l905,3083r86,43l1080,3163r92,33l1265,3222r97,22l1460,3259r100,9l1662,3271r102,-3l1864,3259r98,-15l2058,3222r94,-26l2244,3163r89,-37l2418,3083r84,-47l2582,2983r76,-56l2732,2865r69,-65l2866,2731r60,-73l2983,2581r52,-79l3084,2419r41,-86l3163,2244r33,-92l3223,2059r21,-97l3259,1864r10,-100l3272,1662r-3,-102l3259,1460r-15,-98l3223,1266r-27,-94l3163,1080r-38,-89l3084,906r-49,-84l2983,742r-57,-76l2866,592r-65,-69l2732,458r-74,-60l2582,341r-80,-52l2418,240r-85,-41l2244,161r-92,-33l2058,101,1962,80,1864,65,1764,55,1662,52xm1662,r105,3l1871,12r101,17l2072,51r96,27l2262,112r93,38l2444,194r85,50l2612,297r79,59l2766,420r71,67l2904,558r64,75l3027,713r53,82l3130,880r44,89l3212,1062r34,94l3273,1252r22,100l3312,1453r9,104l3324,1662r-3,105l3312,1870r-17,102l3273,2071r-27,98l3212,2263r-38,92l3130,2443r-50,86l3027,2612r-59,79l2904,2765r-67,73l2766,2905r-75,63l2612,3026r-83,55l2444,3130r-89,44l2262,3213r-94,33l2072,3273r-100,22l1871,3311r-104,10l1662,3324r-105,-3l1454,3311r-102,-16l1253,3273r-98,-27l1061,3213r-92,-39l881,3130r-86,-49l712,3026r-79,-58l559,2905r-73,-67l419,2765r-63,-74l298,2612r-55,-83l194,2443r-44,-88l111,2263,78,2169,51,2071,29,1972,13,1870,3,1767,,1662,3,1557,13,1453,29,1352,51,1252r27,-96l111,1062r39,-93l194,880r49,-85l298,713r58,-80l419,558r67,-71l559,420r74,-64l712,297r83,-53l881,194r88,-44l1061,112r94,-34l1253,51r99,-22l1454,12,1557,3,1662,xe" fillcolor="#37b6ae [3204]" strokecolor="#37b6ae [3204]" strokeweight="0">
                              <v:path arrowok="t" o:connecttype="custom" o:connectlocs="85,5;62,12;42,25;25,42;12,62;5,85;4,110;8,135;18,157;33,175;51,190;73,200;98,204;123,203;146,196;166,183;183,166;196,146;203,123;205,98;200,73;190,51;175,33;157,18;135,8;110,3;117,1;142,7;163,19;182,35;196,55;205,78;208,104;205,130;196,153;182,173;163,189;142,201;117,207;91,207;66,201;45,189;26,173;12,153;3,130;0,104;3,78;12,55;26,35;45,19;66,7;91,1" o:connectangles="0,0,0,0,0,0,0,0,0,0,0,0,0,0,0,0,0,0,0,0,0,0,0,0,0,0,0,0,0,0,0,0,0,0,0,0,0,0,0,0,0,0,0,0,0,0,0,0,0,0,0,0"/>
                              <o:lock v:ext="edit" verticies="t"/>
                            </v:shape>
                            <v:shape id="Freeform 82" o:spid="_x0000_s1028" style="position:absolute;left:34;top:55;width:141;height:97;visibility:visible;mso-wrap-style:square;v-text-anchor:top" coordsize="2265,1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p3XsYA&#10;AADbAAAADwAAAGRycy9kb3ducmV2LnhtbESPT2vCQBTE7wW/w/KEXqRuzKFK6ioSsLTQi7YHvb3u&#10;vvyh2bchu02in74rCD0OM/MbZr0dbSN66nztWMFinoAg1s7UXCr4+tw/rUD4gGywcUwKLuRhu5k8&#10;rDEzbuAD9cdQighhn6GCKoQ2k9Lriiz6uWuJo1e4zmKIsiul6XCIcNvINEmepcWa40KFLeUV6Z/j&#10;r1XA1/x6ef8+f8x8sXtdzk66SFqt1ON03L2ACDSG//C9/WYUrFK4fYk/QG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op3XsYAAADbAAAADwAAAAAAAAAAAAAAAACYAgAAZHJz&#10;L2Rvd25yZXYueG1sUEsFBgAAAAAEAAQA9QAAAIsDAAAAAA==&#10;" path="m1412,1258r-16,2l1383,1268r-13,9l1361,1290r-6,14l1353,1320r3,19l1365,1356r12,12l1393,1377r19,3l1429,1378r15,-7l1456,1362r10,-12l1472,1336r2,-16l1472,1304r-6,-14l1456,1277r-12,-9l1429,1260r-17,-2xm1134,1258r-15,2l1105,1268r-12,9l1083,1290r-5,14l1076,1320r3,19l1087,1356r13,12l1116,1377r18,3l1150,1378r15,-7l1177,1362r11,-12l1194,1336r2,-16l1193,1301r-9,-17l1170,1271r-17,-10l1134,1258xm851,1258r-16,2l821,1267r-11,9l800,1289r-6,14l792,1320r3,19l803,1356r13,12l833,1377r18,3l867,1378r15,-7l895,1362r9,-12l910,1336r3,-16l911,1304r-6,-14l896,1277r-13,-9l868,1260r-17,-2xm1412,1232r24,3l1457,1244r18,13l1489,1275r9,21l1501,1320r-2,20l1492,1359r-10,17l1468,1389r-16,11l1433,1407r-21,2l1389,1406r-21,-10l1350,1383r-13,-19l1327,1343r-3,-23l1326,1300r7,-19l1344,1265r13,-14l1374,1240r18,-6l1412,1232xm1134,1232r24,3l1179,1244r18,13l1211,1275r9,21l1223,1320r-2,20l1214,1359r-10,17l1191,1389r-17,11l1155,1407r-21,2l1113,1407r-18,-7l1079,1389r-14,-13l1055,1359r-6,-19l1046,1320r3,-24l1058,1275r14,-18l1089,1244r21,-9l1134,1232xm851,1232r24,3l897,1244r17,13l928,1275r8,21l940,1320r-2,20l931,1359r-10,17l907,1389r-17,11l872,1407r-21,2l828,1406r-21,-10l789,1383r-14,-19l766,1343r-3,-23l765,1300r7,-19l783,1265r13,-14l813,1240r19,-6l851,1232xm1412,1046r-16,2l1383,1055r-13,10l1361,1077r-6,15l1353,1107r3,19l1365,1143r12,13l1393,1164r19,3l1429,1165r15,-6l1456,1149r10,-11l1472,1123r2,-16l1472,1092r-6,-15l1456,1065r-12,-10l1429,1048r-17,-2xm1134,1046r-15,2l1105,1055r-12,10l1083,1077r-5,15l1076,1107r3,19l1087,1143r13,13l1116,1164r18,3l1150,1165r15,-6l1177,1149r11,-11l1194,1123r2,-16l1193,1089r-9,-17l1170,1058r-17,-9l1134,1046xm851,1046r-16,2l821,1055r-11,10l800,1077r-6,15l792,1107r3,19l803,1143r13,13l833,1164r18,3l868,1165r15,-6l896,1149r9,-11l911,1123r2,-16l911,1092r-6,-15l896,1065r-13,-10l868,1048r-17,-2xm1412,1019r24,4l1457,1031r18,14l1489,1062r9,21l1501,1107r-3,25l1489,1154r-14,17l1457,1185r-21,8l1412,1196r-20,-2l1374,1188r-17,-10l1344,1164r-11,-17l1326,1128r-2,-21l1326,1088r7,-19l1344,1052r13,-14l1374,1028r18,-6l1412,1019xm1134,1019r24,4l1179,1031r18,14l1211,1062r9,21l1223,1107r-3,25l1211,1154r-14,17l1179,1185r-21,8l1134,1196r-24,-3l1089,1185r-17,-14l1058,1154r-9,-22l1046,1107r3,-24l1058,1062r14,-17l1089,1031r21,-8l1134,1019xm851,1019r24,4l897,1031r17,14l928,1062r8,21l940,1107r-4,25l928,1154r-14,17l897,1185r-22,8l851,1196r-19,-2l813,1188r-17,-10l783,1164r-11,-17l765,1128r-2,-21l765,1088r7,-19l783,1052r13,-14l813,1028r19,-6l851,1019xm1412,836r-19,3l1377,848r-12,12l1356,877r-3,18l1355,911r6,14l1370,939r13,9l1396,955r16,3l1429,955r15,-7l1456,939r10,-14l1472,911r2,-16l1472,879r-6,-13l1456,853r-12,-8l1429,838r-17,-2xm1134,836r-18,3l1100,848r-13,12l1079,877r-3,18l1078,911r5,14l1093,939r12,9l1119,955r15,3l1153,953r17,-8l1184,932r9,-18l1196,895r-2,-16l1188,866r-11,-13l1165,845r-15,-7l1134,836xm851,836r-18,3l816,848r-13,12l795,877r-3,18l794,911r6,14l810,939r11,9l835,955r16,3l868,955r15,-7l896,939r9,-14l911,911r2,-16l910,879r-6,-13l895,853r-13,-8l867,838r-16,-2xm1412,807r21,2l1452,815r16,11l1482,839r10,17l1499,875r2,20l1498,919r-9,22l1475,959r-18,13l1436,981r-24,3l1392,982r-18,-7l1357,965r-13,-14l1333,935r-7,-19l1324,895r2,-20l1333,856r11,-17l1357,826r17,-11l1392,809r20,-2xm1134,807r21,2l1174,815r17,11l1204,839r10,17l1221,875r2,20l1220,919r-9,22l1197,959r-18,13l1158,981r-24,3l1110,981r-21,-9l1072,959r-14,-18l1049,919r-3,-24l1049,875r6,-19l1065,839r14,-13l1095,815r18,-6l1134,807xm851,807r21,2l890,815r17,11l921,839r10,17l938,875r2,20l936,919r-8,22l914,959r-17,13l875,981r-24,3l832,982r-19,-7l796,965,783,951,772,935r-7,-19l763,895r2,-20l772,856r11,-17l796,826r17,-11l832,809r19,-2xm721,580r,11l718,639r-10,47l693,730r-20,41l646,810r-29,34l582,874r-37,26l503,920r-44,16l412,945r-48,3l357,948r-22,-1l315,945r-19,-3l276,983r-16,39l248,1058r-8,34l234,1122r-3,26l229,1169r-2,17l227,1195r,5l227,1203r5,44l241,1289r15,39l277,1366r25,34l332,1429r34,26l402,1475r40,16l485,1500r44,3l1737,1503r45,-3l1824,1491r39,-16l1901,1455r34,-26l1964,1400r25,-34l2010,1328r16,-39l2035,1247r3,-44l2038,1200r,-5l2038,1186r-1,-17l2036,1148r-4,-26l2026,1092r-9,-34l2006,1022r-16,-39l1970,942r-20,3l1930,947r-22,1l1902,948r-48,-3l1807,936r-44,-16l1722,900r-38,-26l1650,844r-31,-34l1594,771r-21,-41l1557,686r-9,-47l1545,591r,-11l721,580xm490,56r-48,2l397,64,355,74,318,87r-35,16l252,121r-29,21l198,165r-23,25l155,215r-18,27l122,271r-13,27l98,326,88,354r-8,28l74,408r-6,25l64,457r-3,22l59,499r-1,17l57,530r,12l57,549r,68l60,630r,15l62,653r,3l65,664r,7l68,677r3,8l71,689r9,20l91,731r13,22l110,762r2,3l115,768r7,10l148,807r30,25l211,854r36,17l287,883r23,7l326,890r15,2l357,892r7,l408,889r43,-10l490,864r37,-20l560,818r31,-30l616,755r21,-37l652,678r10,-43l665,591r,-68l1601,523r,68l1605,635r9,43l1630,718r20,37l1676,788r29,30l1739,844r36,20l1816,879r42,10l1902,892r6,l1935,891r24,-5l1980,883r35,-11l2050,856r32,-20l2110,813r26,-27l2139,786r6,-6l2147,774r3,-3l2170,740r16,-31l2192,695r2,-6l2194,685r3,-8l2197,671r4,-7l2204,656r,-3l2207,645r,-15l2210,617r,-97l2209,503r-2,-19l2204,462r-5,-24l2195,413r-6,-26l2181,360r-10,-29l2160,303r-14,-29l2131,247r-17,-29l2093,192r-23,-25l2044,144r-28,-21l1985,104,1950,87,1911,75,1870,64r-45,-6l1775,56,490,56xm490,l1775,r56,3l1883,10r49,12l1979,38r41,21l2056,82r34,26l2120,139r27,32l2171,207r26,45l2217,297r17,45l2246,385r8,42l2260,464r3,34l2265,526r,23l2254,682r-11,35l2229,749r-17,31l2191,809r-23,27l2168,839r-6,3l2133,869r-32,24l2065,913r-38,14l2047,969r15,40l2074,1048r8,34l2088,1114r4,27l2094,1165r1,18l2095,1195r,8l2092,1251r-11,46l2066,1342r-20,41l2020,1421r-30,34l1955,1486r-37,25l1876,1532r-44,15l1786,1557r-49,3l529,1560r-48,-3l434,1547r-44,-15l349,1511r-39,-25l277,1455r-31,-34l220,1383r-21,-41l185,1297r-10,-46l172,1203r,-9l172,1180r2,-22l177,1129r5,-32l191,1059r11,-41l219,974r21,-47l200,912,164,891,129,866,99,837,71,806,48,770,30,733,15,693,4,650,,606,,549,1,526,2,498,5,464r7,-37l20,385,32,342,47,297,67,252,92,207r25,-36l146,139r30,-31l210,82,245,59,288,38,334,22,384,10,436,3,490,xe" fillcolor="#37b6ae [3204]" strokecolor="#37b6ae [3204]" strokeweight="0">
                              <v:path arrowok="t" o:connecttype="custom" o:connectlocs="89,86;70,78;73,85;50,80;57,82;93,82;82,82;76,81;66,85;58,79;48,85;85,66;92,70;67,68;74,68;50,71;55,66;91,74;84,65;75,73;68,64;56,74;50,65;86,59;89,52;71,60;52,52;56,58;91,51;84,60;72,50;69,61;53,50;53,61;52,50;29,58;14,73;28,93;127,78;121,59;97,43;12,10;4,31;4,43;18,55;40,45;108,52;133,49;137,41;135,21;114,4;134,11;139,47;130,67;122,92;15,88;14,61;0,33;15,4" o:connectangles="0,0,0,0,0,0,0,0,0,0,0,0,0,0,0,0,0,0,0,0,0,0,0,0,0,0,0,0,0,0,0,0,0,0,0,0,0,0,0,0,0,0,0,0,0,0,0,0,0,0,0,0,0,0,0,0,0,0,0"/>
                              <o:lock v:ext="edit" verticies="t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</w:tr>
            <w:tr w:rsidR="007E4B1C" w:rsidRPr="005152F2" w:rsidTr="0069207A">
              <w:trPr>
                <w:trHeight w:val="214"/>
              </w:trPr>
              <w:tc>
                <w:tcPr>
                  <w:tcW w:w="3037" w:type="dxa"/>
                  <w:tcBorders>
                    <w:top w:val="nil"/>
                    <w:bottom w:val="nil"/>
                  </w:tcBorders>
                  <w:tcMar>
                    <w:top w:w="115" w:type="dxa"/>
                    <w:bottom w:w="0" w:type="dxa"/>
                  </w:tcMar>
                </w:tcPr>
                <w:p w:rsidR="007E4B1C" w:rsidRPr="007E4B1C" w:rsidRDefault="007E4B1C" w:rsidP="0069207A">
                  <w:pPr>
                    <w:pStyle w:val="Heading3"/>
                    <w:framePr w:hSpace="141" w:wrap="around" w:vAnchor="page" w:hAnchor="margin" w:y="1951"/>
                    <w:jc w:val="both"/>
                    <w:rPr>
                      <w:rFonts w:ascii="Corbel" w:hAnsi="Corbel"/>
                      <w:lang w:val="bg-BG"/>
                    </w:rPr>
                  </w:pPr>
                  <w:r>
                    <w:rPr>
                      <w:rFonts w:ascii="Corbel" w:hAnsi="Corbel"/>
                      <w:lang w:val="bg-BG"/>
                    </w:rPr>
                    <w:t>телефон:____________________</w:t>
                  </w:r>
                </w:p>
              </w:tc>
            </w:tr>
            <w:tr w:rsidR="007E4B1C" w:rsidRPr="005152F2" w:rsidTr="0069207A">
              <w:trPr>
                <w:trHeight w:val="40"/>
              </w:trPr>
              <w:tc>
                <w:tcPr>
                  <w:tcW w:w="3037" w:type="dxa"/>
                  <w:tcBorders>
                    <w:top w:val="nil"/>
                    <w:bottom w:val="nil"/>
                  </w:tcBorders>
                  <w:tcMar>
                    <w:top w:w="360" w:type="dxa"/>
                    <w:bottom w:w="0" w:type="dxa"/>
                  </w:tcMar>
                </w:tcPr>
                <w:p w:rsidR="007E4B1C" w:rsidRPr="007E4B1C" w:rsidRDefault="007E4B1C" w:rsidP="0069207A">
                  <w:pPr>
                    <w:pStyle w:val="Heading3"/>
                    <w:framePr w:hSpace="141" w:wrap="around" w:vAnchor="page" w:hAnchor="margin" w:y="1951"/>
                    <w:jc w:val="both"/>
                    <w:rPr>
                      <w:rFonts w:ascii="Calibri" w:hAnsi="Calibri"/>
                      <w:lang w:val="bg-BG"/>
                    </w:rPr>
                  </w:pPr>
                </w:p>
              </w:tc>
            </w:tr>
            <w:tr w:rsidR="007E4B1C" w:rsidRPr="005152F2" w:rsidTr="0069207A">
              <w:trPr>
                <w:trHeight w:val="170"/>
              </w:trPr>
              <w:tc>
                <w:tcPr>
                  <w:tcW w:w="3037" w:type="dxa"/>
                  <w:tcBorders>
                    <w:top w:val="nil"/>
                    <w:bottom w:val="nil"/>
                  </w:tcBorders>
                  <w:tcMar>
                    <w:top w:w="115" w:type="dxa"/>
                    <w:bottom w:w="0" w:type="dxa"/>
                  </w:tcMar>
                </w:tcPr>
                <w:p w:rsidR="007E4B1C" w:rsidRDefault="007E4B1C" w:rsidP="0069207A">
                  <w:pPr>
                    <w:pStyle w:val="Heading3"/>
                    <w:framePr w:hSpace="141" w:wrap="around" w:vAnchor="page" w:hAnchor="margin" w:y="1951"/>
                    <w:jc w:val="both"/>
                  </w:pPr>
                </w:p>
              </w:tc>
            </w:tr>
            <w:tr w:rsidR="007E4B1C" w:rsidRPr="005152F2" w:rsidTr="0069207A">
              <w:trPr>
                <w:trHeight w:val="239"/>
              </w:trPr>
              <w:tc>
                <w:tcPr>
                  <w:tcW w:w="3037" w:type="dxa"/>
                  <w:tcBorders>
                    <w:top w:val="nil"/>
                    <w:bottom w:val="nil"/>
                  </w:tcBorders>
                  <w:tcMar>
                    <w:top w:w="288" w:type="dxa"/>
                    <w:bottom w:w="374" w:type="dxa"/>
                  </w:tcMar>
                </w:tcPr>
                <w:p w:rsidR="007E4B1C" w:rsidRPr="00441EB9" w:rsidRDefault="007E4B1C" w:rsidP="0069207A">
                  <w:pPr>
                    <w:pStyle w:val="Heading3"/>
                    <w:framePr w:hSpace="141" w:wrap="around" w:vAnchor="page" w:hAnchor="margin" w:y="1951"/>
                    <w:jc w:val="both"/>
                    <w:rPr>
                      <w:rFonts w:asciiTheme="minorHAnsi" w:eastAsiaTheme="minorHAnsi" w:hAnsiTheme="minorHAnsi" w:cstheme="minorBidi"/>
                      <w:szCs w:val="18"/>
                    </w:rPr>
                  </w:pPr>
                </w:p>
              </w:tc>
            </w:tr>
            <w:tr w:rsidR="007E4B1C" w:rsidRPr="005152F2" w:rsidTr="0069207A">
              <w:trPr>
                <w:trHeight w:val="1681"/>
              </w:trPr>
              <w:tc>
                <w:tcPr>
                  <w:tcW w:w="3037" w:type="dxa"/>
                  <w:tcMar>
                    <w:top w:w="374" w:type="dxa"/>
                    <w:bottom w:w="115" w:type="dxa"/>
                  </w:tcMar>
                </w:tcPr>
                <w:p w:rsidR="007E4B1C" w:rsidRDefault="004B3157" w:rsidP="0069207A">
                  <w:pPr>
                    <w:pStyle w:val="Heading3"/>
                    <w:framePr w:hSpace="141" w:wrap="around" w:vAnchor="page" w:hAnchor="margin" w:y="1951"/>
                  </w:pPr>
                  <w:r>
                    <w:rPr>
                      <w:rFonts w:ascii="Calibri" w:hAnsi="Calibri"/>
                      <w:lang w:val="bg-BG"/>
                    </w:rPr>
                    <w:t xml:space="preserve">департамент, </w:t>
                  </w:r>
                  <w:r w:rsidR="007E4B1C">
                    <w:rPr>
                      <w:rFonts w:ascii="Calibri" w:hAnsi="Calibri"/>
                      <w:lang w:val="bg-BG"/>
                    </w:rPr>
                    <w:t>специалност</w:t>
                  </w:r>
                  <w:r>
                    <w:rPr>
                      <w:rFonts w:ascii="Calibri" w:hAnsi="Calibri"/>
                      <w:lang w:val="bg-BG"/>
                    </w:rPr>
                    <w:t xml:space="preserve">: </w:t>
                  </w:r>
                  <w:r w:rsidR="00EF3594">
                    <w:rPr>
                      <w:rFonts w:ascii="Calibri" w:hAnsi="Calibri"/>
                      <w:lang w:val="bg-BG"/>
                    </w:rPr>
                    <w:br/>
                  </w:r>
                  <w:r w:rsidR="00EF3594">
                    <w:rPr>
                      <w:rFonts w:ascii="Calibri" w:hAnsi="Calibri"/>
                      <w:lang w:val="bg-BG"/>
                    </w:rPr>
                    <w:br/>
                  </w:r>
                </w:p>
                <w:p w:rsidR="007E4B1C" w:rsidRDefault="007E4B1C" w:rsidP="0069207A">
                  <w:pPr>
                    <w:pStyle w:val="GraphicElement"/>
                    <w:framePr w:hSpace="141" w:wrap="around" w:vAnchor="page" w:hAnchor="margin" w:y="1951"/>
                  </w:pPr>
                  <w:r>
                    <mc:AlternateContent>
                      <mc:Choice Requires="wps">
                        <w:drawing>
                          <wp:inline distT="0" distB="0" distL="0" distR="0" wp14:anchorId="4C34D440" wp14:editId="21BF819B">
                            <wp:extent cx="221615" cy="0"/>
                            <wp:effectExtent l="0" t="0" r="26035" b="19050"/>
                            <wp:docPr id="83" name="Straight Connector 83" descr="Line graphic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21615" cy="0"/>
                                    </a:xfrm>
                                    <a:prstGeom prst="line">
                                      <a:avLst/>
                                    </a:prstGeom>
                                    <a:ln w="12700"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line w14:anchorId="585FAB80" id="Straight Connector 83" o:spid="_x0000_s1026" alt="Line graphic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7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" strokecolor="#37b6ae [3204]" strokeweight="1pt">
                            <v:stroke joinstyle="miter"/>
                            <w10:anchorlock/>
                          </v:line>
                        </w:pict>
                      </mc:Fallback>
                    </mc:AlternateContent>
                  </w:r>
                </w:p>
                <w:p w:rsidR="007E4B1C" w:rsidRDefault="007E4B1C" w:rsidP="0069207A">
                  <w:pPr>
                    <w:framePr w:hSpace="141" w:wrap="around" w:vAnchor="page" w:hAnchor="margin" w:y="1951"/>
                    <w:rPr>
                      <w:rFonts w:ascii="Calibri" w:hAnsi="Calibri"/>
                      <w:lang w:val="bg-BG"/>
                    </w:rPr>
                  </w:pPr>
                  <w:r>
                    <w:rPr>
                      <w:rFonts w:ascii="Calibri" w:hAnsi="Calibri"/>
                      <w:lang w:val="bg-BG"/>
                    </w:rPr>
                    <w:br/>
                  </w:r>
                  <w:r w:rsidR="00EF3594">
                    <w:rPr>
                      <w:rFonts w:ascii="Calibri" w:hAnsi="Calibri"/>
                      <w:lang w:val="bg-BG"/>
                    </w:rPr>
                    <w:t xml:space="preserve">ГОДИНА НА ПРИЕМ: </w:t>
                  </w:r>
                </w:p>
                <w:p w:rsidR="00EF3594" w:rsidRPr="00EF3594" w:rsidRDefault="00EF3594" w:rsidP="0069207A">
                  <w:pPr>
                    <w:framePr w:hSpace="141" w:wrap="around" w:vAnchor="page" w:hAnchor="margin" w:y="1951"/>
                    <w:rPr>
                      <w:rFonts w:ascii="Calibri" w:hAnsi="Calibri"/>
                      <w:lang w:val="bg-BG"/>
                    </w:rPr>
                  </w:pPr>
                </w:p>
              </w:tc>
            </w:tr>
          </w:tbl>
          <w:p w:rsidR="007E4B1C" w:rsidRPr="005152F2" w:rsidRDefault="007E4B1C" w:rsidP="00B06D18"/>
        </w:tc>
        <w:tc>
          <w:tcPr>
            <w:tcW w:w="723" w:type="dxa"/>
          </w:tcPr>
          <w:p w:rsidR="007E4B1C" w:rsidRPr="005152F2" w:rsidRDefault="007E4B1C" w:rsidP="00B06D18"/>
        </w:tc>
        <w:tc>
          <w:tcPr>
            <w:tcW w:w="6190" w:type="dxa"/>
          </w:tcPr>
          <w:tbl>
            <w:tblPr>
              <w:tblpPr w:leftFromText="141" w:rightFromText="141" w:vertAnchor="page" w:horzAnchor="margin" w:tblpY="1"/>
              <w:tblOverlap w:val="never"/>
              <w:tblW w:w="5000" w:type="pct"/>
              <w:tblLayout w:type="fixed"/>
              <w:tblLook w:val="04A0" w:firstRow="1" w:lastRow="0" w:firstColumn="1" w:lastColumn="0" w:noHBand="0" w:noVBand="1"/>
              <w:tblDescription w:val="Right side layout table"/>
            </w:tblPr>
            <w:tblGrid>
              <w:gridCol w:w="5830"/>
            </w:tblGrid>
            <w:tr w:rsidR="007E4B1C" w:rsidRPr="004B3157" w:rsidTr="00B06D18">
              <w:trPr>
                <w:trHeight w:val="4104"/>
              </w:trPr>
              <w:tc>
                <w:tcPr>
                  <w:tcW w:w="6190" w:type="dxa"/>
                  <w:tcMar>
                    <w:left w:w="115" w:type="dxa"/>
                    <w:bottom w:w="374" w:type="dxa"/>
                    <w:right w:w="115" w:type="dxa"/>
                  </w:tcMar>
                </w:tcPr>
                <w:p w:rsidR="007E4B1C" w:rsidRPr="005152F2" w:rsidRDefault="007E4B1C" w:rsidP="00B06D18">
                  <w:pPr>
                    <w:pStyle w:val="Heading2"/>
                  </w:pPr>
                  <w:r>
                    <w:rPr>
                      <w:rFonts w:ascii="Calibri" w:hAnsi="Calibri"/>
                      <w:lang w:val="bg-BG"/>
                    </w:rPr>
                    <w:t>МОТИВАЦИЯ</w:t>
                  </w:r>
                </w:p>
                <w:p w:rsidR="007E4B1C" w:rsidRPr="007E4B1C" w:rsidRDefault="007E4B1C" w:rsidP="00B06D18">
                  <w:pPr>
                    <w:rPr>
                      <w:rFonts w:ascii="Calibri" w:hAnsi="Calibri"/>
                      <w:lang w:val="bg-BG"/>
                    </w:rPr>
                  </w:pPr>
                  <w:r>
                    <w:rPr>
                      <w:rFonts w:ascii="Calibri" w:hAnsi="Calibri"/>
                      <w:lang w:val="bg-BG"/>
                    </w:rPr>
                    <w:br/>
                  </w:r>
                  <w:r>
                    <w:rPr>
                      <w:rFonts w:ascii="Calibri" w:hAnsi="Calibri"/>
                      <w:lang w:val="bg-BG"/>
                    </w:rPr>
                    <w:br/>
                  </w:r>
                  <w:r>
                    <w:rPr>
                      <w:rFonts w:ascii="Calibri" w:hAnsi="Calibri"/>
                      <w:lang w:val="bg-BG"/>
                    </w:rPr>
                    <w:br/>
                    <w:t>(Изтрийте този текст и на негово място напишете какво ви накара да се кандидатирате за студентски представител, кои са вашите сфери на интерес и как смятате да бъдете полезен за студентската общност, като се впишете в обем 100 – 150 думи</w:t>
                  </w:r>
                  <w:r w:rsidR="004B3157">
                    <w:rPr>
                      <w:rFonts w:ascii="Calibri" w:hAnsi="Calibri"/>
                      <w:lang w:val="bg-BG"/>
                    </w:rPr>
                    <w:t xml:space="preserve">. Тази </w:t>
                  </w:r>
                  <w:r w:rsidR="003A3DC0">
                    <w:rPr>
                      <w:rFonts w:ascii="Calibri" w:hAnsi="Calibri"/>
                      <w:lang w:val="bg-BG"/>
                    </w:rPr>
                    <w:t xml:space="preserve">информация </w:t>
                  </w:r>
                  <w:r w:rsidR="004B3157">
                    <w:rPr>
                      <w:rFonts w:ascii="Calibri" w:hAnsi="Calibri"/>
                      <w:lang w:val="bg-BG"/>
                    </w:rPr>
                    <w:t>ще бъде изпол</w:t>
                  </w:r>
                  <w:r w:rsidR="003A3DC0">
                    <w:rPr>
                      <w:rFonts w:ascii="Calibri" w:hAnsi="Calibri"/>
                      <w:lang w:val="bg-BG"/>
                    </w:rPr>
                    <w:t>звана за целите на обявяван</w:t>
                  </w:r>
                  <w:r w:rsidR="004B3157">
                    <w:rPr>
                      <w:rFonts w:ascii="Calibri" w:hAnsi="Calibri"/>
                      <w:lang w:val="bg-BG"/>
                    </w:rPr>
                    <w:t>е</w:t>
                  </w:r>
                  <w:r w:rsidR="003A3DC0">
                    <w:rPr>
                      <w:rFonts w:ascii="Calibri" w:hAnsi="Calibri"/>
                      <w:lang w:val="bg-BG"/>
                    </w:rPr>
                    <w:t xml:space="preserve"> на</w:t>
                  </w:r>
                  <w:r w:rsidR="004B3157">
                    <w:rPr>
                      <w:rFonts w:ascii="Calibri" w:hAnsi="Calibri"/>
                      <w:lang w:val="bg-BG"/>
                    </w:rPr>
                    <w:t xml:space="preserve"> Вашата кандидатура.</w:t>
                  </w:r>
                  <w:r>
                    <w:rPr>
                      <w:rFonts w:ascii="Calibri" w:hAnsi="Calibri"/>
                      <w:lang w:val="bg-BG"/>
                    </w:rPr>
                    <w:t xml:space="preserve">) </w:t>
                  </w:r>
                  <w:r w:rsidR="00EF3594">
                    <w:rPr>
                      <w:rFonts w:ascii="Calibri" w:hAnsi="Calibri"/>
                      <w:lang w:val="bg-BG"/>
                    </w:rPr>
                    <w:br/>
                  </w:r>
                </w:p>
              </w:tc>
            </w:tr>
            <w:tr w:rsidR="007E4B1C" w:rsidRPr="004B3157" w:rsidTr="00B06D18">
              <w:trPr>
                <w:trHeight w:val="3672"/>
              </w:trPr>
              <w:tc>
                <w:tcPr>
                  <w:tcW w:w="6190" w:type="dxa"/>
                  <w:tcMar>
                    <w:left w:w="115" w:type="dxa"/>
                    <w:bottom w:w="374" w:type="dxa"/>
                    <w:right w:w="115" w:type="dxa"/>
                  </w:tcMar>
                </w:tcPr>
                <w:p w:rsidR="007E4B1C" w:rsidRPr="004B3157" w:rsidRDefault="004B3157" w:rsidP="00B06D18">
                  <w:pPr>
                    <w:pStyle w:val="Heading2"/>
                    <w:rPr>
                      <w:lang w:val="bg-BG"/>
                    </w:rPr>
                  </w:pPr>
                  <w:r>
                    <w:rPr>
                      <w:rFonts w:ascii="Calibri" w:hAnsi="Calibri"/>
                      <w:lang w:val="bg-BG"/>
                    </w:rPr>
                    <w:t>Допълнителна информация</w:t>
                  </w:r>
                </w:p>
                <w:p w:rsidR="007E4B1C" w:rsidRPr="004B3157" w:rsidRDefault="00EF3594" w:rsidP="00B06D18">
                  <w:pPr>
                    <w:rPr>
                      <w:rFonts w:ascii="Corbel" w:hAnsi="Corbel"/>
                      <w:lang w:val="bg-BG"/>
                    </w:rPr>
                  </w:pPr>
                  <w:r>
                    <w:rPr>
                      <w:rFonts w:ascii="Corbel" w:hAnsi="Corbel"/>
                      <w:lang w:val="bg-BG"/>
                    </w:rPr>
                    <w:br/>
                  </w:r>
                  <w:r>
                    <w:rPr>
                      <w:rFonts w:ascii="Corbel" w:hAnsi="Corbel"/>
                      <w:lang w:val="bg-BG"/>
                    </w:rPr>
                    <w:br/>
                  </w:r>
                  <w:r>
                    <w:rPr>
                      <w:rFonts w:ascii="Corbel" w:hAnsi="Corbel"/>
                      <w:lang w:val="bg-BG"/>
                    </w:rPr>
                    <w:br/>
                  </w:r>
                  <w:r w:rsidR="004B3157">
                    <w:rPr>
                      <w:rFonts w:ascii="Corbel" w:hAnsi="Corbel"/>
                      <w:lang w:val="bg-BG"/>
                    </w:rPr>
                    <w:t xml:space="preserve">(Изтрийте този текст и на негово място посочете Вашите умения и компетенции, които смятате, че ще Ви бъдат полезни в работата като студентски представител.) </w:t>
                  </w:r>
                  <w:r w:rsidR="0069207A">
                    <w:rPr>
                      <w:rFonts w:ascii="Corbel" w:hAnsi="Corbel"/>
                      <w:lang w:val="bg-BG"/>
                    </w:rPr>
                    <w:br/>
                  </w:r>
                  <w:r w:rsidR="0069207A">
                    <w:rPr>
                      <w:rFonts w:ascii="Corbel" w:hAnsi="Corbel"/>
                      <w:lang w:val="bg-BG"/>
                    </w:rPr>
                    <w:br/>
                  </w:r>
                  <w:r w:rsidR="0069207A">
                    <w:rPr>
                      <w:rFonts w:ascii="Corbel" w:hAnsi="Corbel"/>
                      <w:lang w:val="bg-BG"/>
                    </w:rPr>
                    <w:br/>
                  </w:r>
                  <w:r w:rsidR="0069207A">
                    <w:rPr>
                      <w:rFonts w:ascii="Corbel" w:hAnsi="Corbel"/>
                      <w:lang w:val="bg-BG"/>
                    </w:rPr>
                    <w:br/>
                  </w:r>
                  <w:r>
                    <w:rPr>
                      <w:rFonts w:ascii="Corbel" w:hAnsi="Corbel"/>
                      <w:lang w:val="bg-BG"/>
                    </w:rPr>
                    <w:br/>
                  </w:r>
                  <w:r>
                    <w:rPr>
                      <w:rFonts w:ascii="Corbel" w:hAnsi="Corbel"/>
                      <w:lang w:val="bg-BG"/>
                    </w:rPr>
                    <w:br/>
                  </w:r>
                  <w:r>
                    <w:rPr>
                      <w:rFonts w:ascii="Corbel" w:hAnsi="Corbel"/>
                      <w:lang w:val="bg-BG"/>
                    </w:rPr>
                    <w:br/>
                  </w:r>
                </w:p>
              </w:tc>
            </w:tr>
            <w:tr w:rsidR="007E4B1C" w:rsidRPr="004B3157" w:rsidTr="00B06D18">
              <w:tc>
                <w:tcPr>
                  <w:tcW w:w="6190" w:type="dxa"/>
                </w:tcPr>
                <w:p w:rsidR="007E4B1C" w:rsidRPr="004B3157" w:rsidRDefault="003A3DC0" w:rsidP="00B06D18">
                  <w:pPr>
                    <w:pStyle w:val="Heading2"/>
                    <w:rPr>
                      <w:rFonts w:ascii="Calibri" w:hAnsi="Calibri"/>
                      <w:sz w:val="16"/>
                      <w:szCs w:val="16"/>
                      <w:lang w:val="bg-BG" w:bidi="ar-SY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  <w:lang w:val="bg-BG"/>
                    </w:rPr>
                    <w:t>Попълненият формуляр</w:t>
                  </w:r>
                  <w:r w:rsidR="004B3157" w:rsidRPr="004B3157">
                    <w:rPr>
                      <w:rFonts w:ascii="Calibri" w:hAnsi="Calibri"/>
                      <w:sz w:val="16"/>
                      <w:szCs w:val="16"/>
                      <w:lang w:val="bg-BG"/>
                    </w:rPr>
                    <w:t xml:space="preserve"> изпратете на адрес: </w:t>
                  </w:r>
                  <w:hyperlink r:id="rId6" w:history="1">
                    <w:r w:rsidR="004B3157" w:rsidRPr="004B3157">
                      <w:rPr>
                        <w:rStyle w:val="Hyperlink"/>
                        <w:rFonts w:ascii="Calibri" w:hAnsi="Calibri"/>
                        <w:sz w:val="16"/>
                        <w:szCs w:val="16"/>
                      </w:rPr>
                      <w:t>izbori</w:t>
                    </w:r>
                    <w:r w:rsidR="004B3157" w:rsidRPr="004B3157">
                      <w:rPr>
                        <w:rStyle w:val="Hyperlink"/>
                        <w:rFonts w:ascii="Calibri" w:hAnsi="Calibri"/>
                        <w:sz w:val="16"/>
                        <w:szCs w:val="16"/>
                        <w:lang w:val="bg-BG"/>
                      </w:rPr>
                      <w:t>.</w:t>
                    </w:r>
                    <w:r w:rsidR="004B3157" w:rsidRPr="004B3157">
                      <w:rPr>
                        <w:rStyle w:val="Hyperlink"/>
                        <w:rFonts w:ascii="Calibri" w:hAnsi="Calibri"/>
                        <w:sz w:val="16"/>
                        <w:szCs w:val="16"/>
                      </w:rPr>
                      <w:t>nbu</w:t>
                    </w:r>
                    <w:r w:rsidR="004B3157" w:rsidRPr="004B3157">
                      <w:rPr>
                        <w:rStyle w:val="Hyperlink"/>
                        <w:rFonts w:ascii="Calibri" w:hAnsi="Calibri"/>
                        <w:sz w:val="16"/>
                        <w:szCs w:val="16"/>
                        <w:lang w:val="bg-BG"/>
                      </w:rPr>
                      <w:t>2017@</w:t>
                    </w:r>
                    <w:r w:rsidR="004B3157" w:rsidRPr="004B3157">
                      <w:rPr>
                        <w:rStyle w:val="Hyperlink"/>
                        <w:rFonts w:ascii="Calibri" w:hAnsi="Calibri"/>
                        <w:sz w:val="16"/>
                        <w:szCs w:val="16"/>
                      </w:rPr>
                      <w:t>gmail</w:t>
                    </w:r>
                    <w:r w:rsidR="004B3157" w:rsidRPr="004B3157">
                      <w:rPr>
                        <w:rStyle w:val="Hyperlink"/>
                        <w:rFonts w:ascii="Calibri" w:hAnsi="Calibri"/>
                        <w:sz w:val="16"/>
                        <w:szCs w:val="16"/>
                        <w:lang w:val="bg-BG"/>
                      </w:rPr>
                      <w:t>.</w:t>
                    </w:r>
                    <w:r w:rsidR="004B3157" w:rsidRPr="004B3157">
                      <w:rPr>
                        <w:rStyle w:val="Hyperlink"/>
                        <w:rFonts w:ascii="Calibri" w:hAnsi="Calibri"/>
                        <w:sz w:val="16"/>
                        <w:szCs w:val="16"/>
                      </w:rPr>
                      <w:t>com</w:t>
                    </w:r>
                  </w:hyperlink>
                  <w:r w:rsidR="0069207A">
                    <w:rPr>
                      <w:rFonts w:ascii="Calibri" w:hAnsi="Calibri"/>
                      <w:sz w:val="16"/>
                      <w:szCs w:val="16"/>
                      <w:lang w:val="bg-BG"/>
                    </w:rPr>
                    <w:t xml:space="preserve"> </w:t>
                  </w:r>
                  <w:r w:rsidR="0069207A">
                    <w:rPr>
                      <w:rFonts w:ascii="Calibri" w:hAnsi="Calibri"/>
                      <w:sz w:val="16"/>
                      <w:szCs w:val="16"/>
                      <w:lang w:val="bg-BG"/>
                    </w:rPr>
                    <w:br/>
                    <w:t>не по-късно от 12.04</w:t>
                  </w:r>
                  <w:r w:rsidR="004B3157" w:rsidRPr="004B3157">
                    <w:rPr>
                      <w:rFonts w:ascii="Calibri" w:hAnsi="Calibri"/>
                      <w:sz w:val="16"/>
                      <w:szCs w:val="16"/>
                      <w:lang w:val="bg-BG"/>
                    </w:rPr>
                    <w:t xml:space="preserve">.2017 г. </w:t>
                  </w:r>
                </w:p>
                <w:p w:rsidR="007E4B1C" w:rsidRPr="0069207A" w:rsidRDefault="007E4B1C" w:rsidP="0069207A">
                  <w:pPr>
                    <w:jc w:val="both"/>
                    <w:rPr>
                      <w:rFonts w:ascii="Corbel" w:hAnsi="Corbel"/>
                      <w:lang w:val="bg-BG"/>
                    </w:rPr>
                  </w:pPr>
                </w:p>
              </w:tc>
            </w:tr>
          </w:tbl>
          <w:p w:rsidR="0069207A" w:rsidRPr="0069207A" w:rsidRDefault="0069207A" w:rsidP="0069207A">
            <w:pPr>
              <w:jc w:val="both"/>
              <w:rPr>
                <w:rFonts w:ascii="Corbel" w:hAnsi="Corbel"/>
                <w:lang w:val="bg-BG"/>
              </w:rPr>
            </w:pPr>
          </w:p>
        </w:tc>
      </w:tr>
    </w:tbl>
    <w:p w:rsidR="00E941EF" w:rsidRPr="001874CD" w:rsidRDefault="001874CD" w:rsidP="00EF3594">
      <w:pPr>
        <w:pStyle w:val="NoSpacing"/>
        <w:jc w:val="both"/>
        <w:rPr>
          <w:rFonts w:ascii="Corbel" w:hAnsi="Corbel"/>
        </w:rPr>
      </w:pPr>
      <w:r>
        <w:rPr>
          <w:rFonts w:ascii="Corbel" w:hAnsi="Corbel"/>
        </w:rPr>
        <w:t>s</w:t>
      </w:r>
      <w:bookmarkStart w:id="0" w:name="_GoBack"/>
      <w:bookmarkEnd w:id="0"/>
    </w:p>
    <w:sectPr w:rsidR="00E941EF" w:rsidRPr="001874CD" w:rsidSect="0069207A">
      <w:footerReference w:type="default" r:id="rId7"/>
      <w:headerReference w:type="first" r:id="rId8"/>
      <w:pgSz w:w="12240" w:h="15840"/>
      <w:pgMar w:top="1440" w:right="1440" w:bottom="1440" w:left="1440" w:header="567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44D3" w:rsidRDefault="00B544D3" w:rsidP="003856C9">
      <w:pPr>
        <w:spacing w:after="0" w:line="240" w:lineRule="auto"/>
      </w:pPr>
      <w:r>
        <w:separator/>
      </w:r>
    </w:p>
  </w:endnote>
  <w:endnote w:type="continuationSeparator" w:id="0">
    <w:p w:rsidR="00B544D3" w:rsidRDefault="00B544D3" w:rsidP="00385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ill Sans MT">
    <w:altName w:val="Segoe UI"/>
    <w:charset w:val="00"/>
    <w:family w:val="swiss"/>
    <w:pitch w:val="variable"/>
    <w:sig w:usb0="00000001" w:usb1="00000000" w:usb2="00000000" w:usb3="00000000" w:csb0="00000003" w:csb1="00000000"/>
  </w:font>
  <w:font w:name="Majalla U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56C9" w:rsidRDefault="007803B7" w:rsidP="007803B7">
    <w:pPr>
      <w:pStyle w:val="Footer"/>
    </w:pPr>
    <w:r w:rsidRPr="00DC79BB">
      <w:rPr>
        <w:noProof/>
      </w:rPr>
      <mc:AlternateContent>
        <mc:Choice Requires="wpg">
          <w:drawing>
            <wp:anchor distT="0" distB="0" distL="114300" distR="114300" simplePos="0" relativeHeight="251667456" behindDoc="0" locked="1" layoutInCell="1" allowOverlap="1" wp14:anchorId="5B8EE54A" wp14:editId="13FF26E5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90500</wp14:pctPosVOffset>
                  </wp:positionV>
                </mc:Choice>
                <mc:Fallback>
                  <wp:positionV relativeFrom="page">
                    <wp:posOffset>9102725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67" name="Group 4" descr="Footer graphic design with grey rectangles in various angle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54" cy="275"/>
                      </a:xfrm>
                    </wpg:grpSpPr>
                    <wps:wsp>
                      <wps:cNvPr id="68" name="Freeform 68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852" cy="275"/>
                        </a:xfrm>
                        <a:custGeom>
                          <a:avLst/>
                          <a:gdLst>
                            <a:gd name="T0" fmla="*/ 784 w 852"/>
                            <a:gd name="T1" fmla="*/ 0 h 275"/>
                            <a:gd name="T2" fmla="*/ 852 w 852"/>
                            <a:gd name="T3" fmla="*/ 0 h 275"/>
                            <a:gd name="T4" fmla="*/ 784 w 852"/>
                            <a:gd name="T5" fmla="*/ 40 h 275"/>
                            <a:gd name="T6" fmla="*/ 784 w 852"/>
                            <a:gd name="T7" fmla="*/ 0 h 275"/>
                            <a:gd name="T8" fmla="*/ 627 w 852"/>
                            <a:gd name="T9" fmla="*/ 0 h 275"/>
                            <a:gd name="T10" fmla="*/ 705 w 852"/>
                            <a:gd name="T11" fmla="*/ 0 h 275"/>
                            <a:gd name="T12" fmla="*/ 705 w 852"/>
                            <a:gd name="T13" fmla="*/ 85 h 275"/>
                            <a:gd name="T14" fmla="*/ 627 w 852"/>
                            <a:gd name="T15" fmla="*/ 132 h 275"/>
                            <a:gd name="T16" fmla="*/ 627 w 852"/>
                            <a:gd name="T17" fmla="*/ 0 h 275"/>
                            <a:gd name="T18" fmla="*/ 468 w 852"/>
                            <a:gd name="T19" fmla="*/ 0 h 275"/>
                            <a:gd name="T20" fmla="*/ 548 w 852"/>
                            <a:gd name="T21" fmla="*/ 0 h 275"/>
                            <a:gd name="T22" fmla="*/ 548 w 852"/>
                            <a:gd name="T23" fmla="*/ 179 h 275"/>
                            <a:gd name="T24" fmla="*/ 468 w 852"/>
                            <a:gd name="T25" fmla="*/ 226 h 275"/>
                            <a:gd name="T26" fmla="*/ 468 w 852"/>
                            <a:gd name="T27" fmla="*/ 0 h 275"/>
                            <a:gd name="T28" fmla="*/ 311 w 852"/>
                            <a:gd name="T29" fmla="*/ 0 h 275"/>
                            <a:gd name="T30" fmla="*/ 390 w 852"/>
                            <a:gd name="T31" fmla="*/ 0 h 275"/>
                            <a:gd name="T32" fmla="*/ 390 w 852"/>
                            <a:gd name="T33" fmla="*/ 271 h 275"/>
                            <a:gd name="T34" fmla="*/ 385 w 852"/>
                            <a:gd name="T35" fmla="*/ 275 h 275"/>
                            <a:gd name="T36" fmla="*/ 311 w 852"/>
                            <a:gd name="T37" fmla="*/ 275 h 275"/>
                            <a:gd name="T38" fmla="*/ 311 w 852"/>
                            <a:gd name="T39" fmla="*/ 0 h 275"/>
                            <a:gd name="T40" fmla="*/ 154 w 852"/>
                            <a:gd name="T41" fmla="*/ 0 h 275"/>
                            <a:gd name="T42" fmla="*/ 233 w 852"/>
                            <a:gd name="T43" fmla="*/ 0 h 275"/>
                            <a:gd name="T44" fmla="*/ 233 w 852"/>
                            <a:gd name="T45" fmla="*/ 275 h 275"/>
                            <a:gd name="T46" fmla="*/ 154 w 852"/>
                            <a:gd name="T47" fmla="*/ 275 h 275"/>
                            <a:gd name="T48" fmla="*/ 154 w 852"/>
                            <a:gd name="T49" fmla="*/ 0 h 275"/>
                            <a:gd name="T50" fmla="*/ 0 w 852"/>
                            <a:gd name="T51" fmla="*/ 0 h 275"/>
                            <a:gd name="T52" fmla="*/ 76 w 852"/>
                            <a:gd name="T53" fmla="*/ 0 h 275"/>
                            <a:gd name="T54" fmla="*/ 76 w 852"/>
                            <a:gd name="T55" fmla="*/ 275 h 275"/>
                            <a:gd name="T56" fmla="*/ 0 w 852"/>
                            <a:gd name="T57" fmla="*/ 275 h 275"/>
                            <a:gd name="T58" fmla="*/ 0 w 852"/>
                            <a:gd name="T59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852" h="275">
                              <a:moveTo>
                                <a:pt x="784" y="0"/>
                              </a:moveTo>
                              <a:lnTo>
                                <a:pt x="852" y="0"/>
                              </a:lnTo>
                              <a:lnTo>
                                <a:pt x="784" y="40"/>
                              </a:lnTo>
                              <a:lnTo>
                                <a:pt x="784" y="0"/>
                              </a:lnTo>
                              <a:close/>
                              <a:moveTo>
                                <a:pt x="627" y="0"/>
                              </a:moveTo>
                              <a:lnTo>
                                <a:pt x="705" y="0"/>
                              </a:lnTo>
                              <a:lnTo>
                                <a:pt x="705" y="85"/>
                              </a:lnTo>
                              <a:lnTo>
                                <a:pt x="627" y="132"/>
                              </a:lnTo>
                              <a:lnTo>
                                <a:pt x="627" y="0"/>
                              </a:lnTo>
                              <a:close/>
                              <a:moveTo>
                                <a:pt x="468" y="0"/>
                              </a:moveTo>
                              <a:lnTo>
                                <a:pt x="548" y="0"/>
                              </a:lnTo>
                              <a:lnTo>
                                <a:pt x="548" y="179"/>
                              </a:lnTo>
                              <a:lnTo>
                                <a:pt x="468" y="226"/>
                              </a:lnTo>
                              <a:lnTo>
                                <a:pt x="468" y="0"/>
                              </a:lnTo>
                              <a:close/>
                              <a:moveTo>
                                <a:pt x="311" y="0"/>
                              </a:moveTo>
                              <a:lnTo>
                                <a:pt x="390" y="0"/>
                              </a:lnTo>
                              <a:lnTo>
                                <a:pt x="390" y="271"/>
                              </a:lnTo>
                              <a:lnTo>
                                <a:pt x="385" y="275"/>
                              </a:lnTo>
                              <a:lnTo>
                                <a:pt x="311" y="275"/>
                              </a:lnTo>
                              <a:lnTo>
                                <a:pt x="311" y="0"/>
                              </a:lnTo>
                              <a:close/>
                              <a:moveTo>
                                <a:pt x="154" y="0"/>
                              </a:moveTo>
                              <a:lnTo>
                                <a:pt x="233" y="0"/>
                              </a:lnTo>
                              <a:lnTo>
                                <a:pt x="233" y="275"/>
                              </a:lnTo>
                              <a:lnTo>
                                <a:pt x="154" y="275"/>
                              </a:lnTo>
                              <a:lnTo>
                                <a:pt x="15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6" y="0"/>
                              </a:lnTo>
                              <a:lnTo>
                                <a:pt x="76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9" name="Freeform 69"/>
                      <wps:cNvSpPr>
                        <a:spLocks noEditPoints="1"/>
                      </wps:cNvSpPr>
                      <wps:spPr bwMode="auto">
                        <a:xfrm>
                          <a:off x="1063" y="0"/>
                          <a:ext cx="2061" cy="275"/>
                        </a:xfrm>
                        <a:custGeom>
                          <a:avLst/>
                          <a:gdLst>
                            <a:gd name="T0" fmla="*/ 2061 w 2061"/>
                            <a:gd name="T1" fmla="*/ 179 h 275"/>
                            <a:gd name="T2" fmla="*/ 1970 w 2061"/>
                            <a:gd name="T3" fmla="*/ 169 h 275"/>
                            <a:gd name="T4" fmla="*/ 1980 w 2061"/>
                            <a:gd name="T5" fmla="*/ 168 h 275"/>
                            <a:gd name="T6" fmla="*/ 1877 w 2061"/>
                            <a:gd name="T7" fmla="*/ 155 h 275"/>
                            <a:gd name="T8" fmla="*/ 1844 w 2061"/>
                            <a:gd name="T9" fmla="*/ 275 h 275"/>
                            <a:gd name="T10" fmla="*/ 1795 w 2061"/>
                            <a:gd name="T11" fmla="*/ 147 h 275"/>
                            <a:gd name="T12" fmla="*/ 1606 w 2061"/>
                            <a:gd name="T13" fmla="*/ 119 h 275"/>
                            <a:gd name="T14" fmla="*/ 1758 w 2061"/>
                            <a:gd name="T15" fmla="*/ 275 h 275"/>
                            <a:gd name="T16" fmla="*/ 1605 w 2061"/>
                            <a:gd name="T17" fmla="*/ 123 h 275"/>
                            <a:gd name="T18" fmla="*/ 1606 w 2061"/>
                            <a:gd name="T19" fmla="*/ 119 h 275"/>
                            <a:gd name="T20" fmla="*/ 1514 w 2061"/>
                            <a:gd name="T21" fmla="*/ 111 h 275"/>
                            <a:gd name="T22" fmla="*/ 1512 w 2061"/>
                            <a:gd name="T23" fmla="*/ 107 h 275"/>
                            <a:gd name="T24" fmla="*/ 1500 w 2061"/>
                            <a:gd name="T25" fmla="*/ 275 h 275"/>
                            <a:gd name="T26" fmla="*/ 1239 w 2061"/>
                            <a:gd name="T27" fmla="*/ 75 h 275"/>
                            <a:gd name="T28" fmla="*/ 1413 w 2061"/>
                            <a:gd name="T29" fmla="*/ 275 h 275"/>
                            <a:gd name="T30" fmla="*/ 1239 w 2061"/>
                            <a:gd name="T31" fmla="*/ 75 h 275"/>
                            <a:gd name="T32" fmla="*/ 1147 w 2061"/>
                            <a:gd name="T33" fmla="*/ 61 h 275"/>
                            <a:gd name="T34" fmla="*/ 1155 w 2061"/>
                            <a:gd name="T35" fmla="*/ 275 h 275"/>
                            <a:gd name="T36" fmla="*/ 872 w 2061"/>
                            <a:gd name="T37" fmla="*/ 25 h 275"/>
                            <a:gd name="T38" fmla="*/ 1069 w 2061"/>
                            <a:gd name="T39" fmla="*/ 275 h 275"/>
                            <a:gd name="T40" fmla="*/ 872 w 2061"/>
                            <a:gd name="T41" fmla="*/ 25 h 275"/>
                            <a:gd name="T42" fmla="*/ 781 w 2061"/>
                            <a:gd name="T43" fmla="*/ 12 h 275"/>
                            <a:gd name="T44" fmla="*/ 810 w 2061"/>
                            <a:gd name="T45" fmla="*/ 275 h 275"/>
                            <a:gd name="T46" fmla="*/ 517 w 2061"/>
                            <a:gd name="T47" fmla="*/ 0 h 275"/>
                            <a:gd name="T48" fmla="*/ 724 w 2061"/>
                            <a:gd name="T49" fmla="*/ 275 h 275"/>
                            <a:gd name="T50" fmla="*/ 517 w 2061"/>
                            <a:gd name="T51" fmla="*/ 0 h 275"/>
                            <a:gd name="T52" fmla="*/ 431 w 2061"/>
                            <a:gd name="T53" fmla="*/ 0 h 275"/>
                            <a:gd name="T54" fmla="*/ 467 w 2061"/>
                            <a:gd name="T55" fmla="*/ 275 h 275"/>
                            <a:gd name="T56" fmla="*/ 172 w 2061"/>
                            <a:gd name="T57" fmla="*/ 0 h 275"/>
                            <a:gd name="T58" fmla="*/ 379 w 2061"/>
                            <a:gd name="T59" fmla="*/ 275 h 275"/>
                            <a:gd name="T60" fmla="*/ 172 w 2061"/>
                            <a:gd name="T61" fmla="*/ 0 h 275"/>
                            <a:gd name="T62" fmla="*/ 86 w 2061"/>
                            <a:gd name="T63" fmla="*/ 0 h 275"/>
                            <a:gd name="T64" fmla="*/ 122 w 2061"/>
                            <a:gd name="T65" fmla="*/ 275 h 275"/>
                            <a:gd name="T66" fmla="*/ 118 w 2061"/>
                            <a:gd name="T67" fmla="*/ 267 h 275"/>
                            <a:gd name="T68" fmla="*/ 86 w 2061"/>
                            <a:gd name="T69" fmla="*/ 193 h 275"/>
                            <a:gd name="T70" fmla="*/ 54 w 2061"/>
                            <a:gd name="T71" fmla="*/ 121 h 275"/>
                            <a:gd name="T72" fmla="*/ 21 w 2061"/>
                            <a:gd name="T73" fmla="*/ 48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061" h="275">
                              <a:moveTo>
                                <a:pt x="1980" y="168"/>
                              </a:moveTo>
                              <a:lnTo>
                                <a:pt x="2061" y="179"/>
                              </a:lnTo>
                              <a:lnTo>
                                <a:pt x="2008" y="254"/>
                              </a:lnTo>
                              <a:lnTo>
                                <a:pt x="1970" y="169"/>
                              </a:lnTo>
                              <a:lnTo>
                                <a:pt x="1981" y="171"/>
                              </a:lnTo>
                              <a:lnTo>
                                <a:pt x="1980" y="168"/>
                              </a:lnTo>
                              <a:close/>
                              <a:moveTo>
                                <a:pt x="1794" y="144"/>
                              </a:moveTo>
                              <a:lnTo>
                                <a:pt x="1877" y="155"/>
                              </a:lnTo>
                              <a:lnTo>
                                <a:pt x="1931" y="275"/>
                              </a:lnTo>
                              <a:lnTo>
                                <a:pt x="1844" y="275"/>
                              </a:lnTo>
                              <a:lnTo>
                                <a:pt x="1787" y="145"/>
                              </a:lnTo>
                              <a:lnTo>
                                <a:pt x="1795" y="147"/>
                              </a:lnTo>
                              <a:lnTo>
                                <a:pt x="1794" y="144"/>
                              </a:lnTo>
                              <a:close/>
                              <a:moveTo>
                                <a:pt x="1606" y="119"/>
                              </a:moveTo>
                              <a:lnTo>
                                <a:pt x="1695" y="131"/>
                              </a:lnTo>
                              <a:lnTo>
                                <a:pt x="1758" y="275"/>
                              </a:lnTo>
                              <a:lnTo>
                                <a:pt x="1672" y="275"/>
                              </a:lnTo>
                              <a:lnTo>
                                <a:pt x="1605" y="123"/>
                              </a:lnTo>
                              <a:lnTo>
                                <a:pt x="1607" y="123"/>
                              </a:lnTo>
                              <a:lnTo>
                                <a:pt x="1606" y="119"/>
                              </a:lnTo>
                              <a:close/>
                              <a:moveTo>
                                <a:pt x="1422" y="99"/>
                              </a:moveTo>
                              <a:lnTo>
                                <a:pt x="1514" y="111"/>
                              </a:lnTo>
                              <a:lnTo>
                                <a:pt x="1512" y="107"/>
                              </a:lnTo>
                              <a:lnTo>
                                <a:pt x="1512" y="107"/>
                              </a:lnTo>
                              <a:lnTo>
                                <a:pt x="1586" y="275"/>
                              </a:lnTo>
                              <a:lnTo>
                                <a:pt x="1500" y="275"/>
                              </a:lnTo>
                              <a:lnTo>
                                <a:pt x="1422" y="99"/>
                              </a:lnTo>
                              <a:close/>
                              <a:moveTo>
                                <a:pt x="1239" y="75"/>
                              </a:moveTo>
                              <a:lnTo>
                                <a:pt x="1331" y="87"/>
                              </a:lnTo>
                              <a:lnTo>
                                <a:pt x="1413" y="275"/>
                              </a:lnTo>
                              <a:lnTo>
                                <a:pt x="1327" y="275"/>
                              </a:lnTo>
                              <a:lnTo>
                                <a:pt x="1239" y="75"/>
                              </a:lnTo>
                              <a:close/>
                              <a:moveTo>
                                <a:pt x="1056" y="49"/>
                              </a:moveTo>
                              <a:lnTo>
                                <a:pt x="1147" y="61"/>
                              </a:lnTo>
                              <a:lnTo>
                                <a:pt x="1241" y="275"/>
                              </a:lnTo>
                              <a:lnTo>
                                <a:pt x="1155" y="275"/>
                              </a:lnTo>
                              <a:lnTo>
                                <a:pt x="1056" y="49"/>
                              </a:lnTo>
                              <a:close/>
                              <a:moveTo>
                                <a:pt x="872" y="25"/>
                              </a:moveTo>
                              <a:lnTo>
                                <a:pt x="964" y="37"/>
                              </a:lnTo>
                              <a:lnTo>
                                <a:pt x="1069" y="275"/>
                              </a:lnTo>
                              <a:lnTo>
                                <a:pt x="983" y="275"/>
                              </a:lnTo>
                              <a:lnTo>
                                <a:pt x="872" y="25"/>
                              </a:lnTo>
                              <a:close/>
                              <a:moveTo>
                                <a:pt x="690" y="0"/>
                              </a:moveTo>
                              <a:lnTo>
                                <a:pt x="781" y="12"/>
                              </a:lnTo>
                              <a:lnTo>
                                <a:pt x="896" y="275"/>
                              </a:lnTo>
                              <a:lnTo>
                                <a:pt x="810" y="275"/>
                              </a:lnTo>
                              <a:lnTo>
                                <a:pt x="690" y="0"/>
                              </a:lnTo>
                              <a:close/>
                              <a:moveTo>
                                <a:pt x="517" y="0"/>
                              </a:moveTo>
                              <a:lnTo>
                                <a:pt x="603" y="0"/>
                              </a:lnTo>
                              <a:lnTo>
                                <a:pt x="724" y="275"/>
                              </a:lnTo>
                              <a:lnTo>
                                <a:pt x="639" y="275"/>
                              </a:lnTo>
                              <a:lnTo>
                                <a:pt x="517" y="0"/>
                              </a:lnTo>
                              <a:close/>
                              <a:moveTo>
                                <a:pt x="345" y="0"/>
                              </a:moveTo>
                              <a:lnTo>
                                <a:pt x="431" y="0"/>
                              </a:lnTo>
                              <a:lnTo>
                                <a:pt x="553" y="275"/>
                              </a:lnTo>
                              <a:lnTo>
                                <a:pt x="467" y="275"/>
                              </a:lnTo>
                              <a:lnTo>
                                <a:pt x="345" y="0"/>
                              </a:lnTo>
                              <a:close/>
                              <a:moveTo>
                                <a:pt x="172" y="0"/>
                              </a:moveTo>
                              <a:lnTo>
                                <a:pt x="259" y="0"/>
                              </a:lnTo>
                              <a:lnTo>
                                <a:pt x="379" y="275"/>
                              </a:lnTo>
                              <a:lnTo>
                                <a:pt x="294" y="275"/>
                              </a:lnTo>
                              <a:lnTo>
                                <a:pt x="172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6" y="0"/>
                              </a:lnTo>
                              <a:lnTo>
                                <a:pt x="208" y="275"/>
                              </a:lnTo>
                              <a:lnTo>
                                <a:pt x="122" y="275"/>
                              </a:lnTo>
                              <a:lnTo>
                                <a:pt x="118" y="267"/>
                              </a:lnTo>
                              <a:lnTo>
                                <a:pt x="118" y="267"/>
                              </a:lnTo>
                              <a:lnTo>
                                <a:pt x="86" y="193"/>
                              </a:lnTo>
                              <a:lnTo>
                                <a:pt x="86" y="193"/>
                              </a:lnTo>
                              <a:lnTo>
                                <a:pt x="53" y="121"/>
                              </a:lnTo>
                              <a:lnTo>
                                <a:pt x="54" y="121"/>
                              </a:lnTo>
                              <a:lnTo>
                                <a:pt x="21" y="48"/>
                              </a:lnTo>
                              <a:lnTo>
                                <a:pt x="21" y="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0" name="Freeform 70"/>
                      <wps:cNvSpPr>
                        <a:spLocks/>
                      </wps:cNvSpPr>
                      <wps:spPr bwMode="auto">
                        <a:xfrm>
                          <a:off x="3059" y="183"/>
                          <a:ext cx="75" cy="92"/>
                        </a:xfrm>
                        <a:custGeom>
                          <a:avLst/>
                          <a:gdLst>
                            <a:gd name="T0" fmla="*/ 65 w 75"/>
                            <a:gd name="T1" fmla="*/ 0 h 92"/>
                            <a:gd name="T2" fmla="*/ 75 w 75"/>
                            <a:gd name="T3" fmla="*/ 92 h 92"/>
                            <a:gd name="T4" fmla="*/ 0 w 75"/>
                            <a:gd name="T5" fmla="*/ 92 h 92"/>
                            <a:gd name="T6" fmla="*/ 65 w 75"/>
                            <a:gd name="T7" fmla="*/ 0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5" h="92">
                              <a:moveTo>
                                <a:pt x="65" y="0"/>
                              </a:moveTo>
                              <a:lnTo>
                                <a:pt x="75" y="92"/>
                              </a:lnTo>
                              <a:lnTo>
                                <a:pt x="0" y="92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1" name="Freeform 71"/>
                      <wps:cNvSpPr>
                        <a:spLocks noEditPoints="1"/>
                      </wps:cNvSpPr>
                      <wps:spPr bwMode="auto">
                        <a:xfrm>
                          <a:off x="3126" y="179"/>
                          <a:ext cx="659" cy="96"/>
                        </a:xfrm>
                        <a:custGeom>
                          <a:avLst/>
                          <a:gdLst>
                            <a:gd name="T0" fmla="*/ 643 w 659"/>
                            <a:gd name="T1" fmla="*/ 84 h 96"/>
                            <a:gd name="T2" fmla="*/ 659 w 659"/>
                            <a:gd name="T3" fmla="*/ 87 h 96"/>
                            <a:gd name="T4" fmla="*/ 659 w 659"/>
                            <a:gd name="T5" fmla="*/ 87 h 96"/>
                            <a:gd name="T6" fmla="*/ 657 w 659"/>
                            <a:gd name="T7" fmla="*/ 96 h 96"/>
                            <a:gd name="T8" fmla="*/ 644 w 659"/>
                            <a:gd name="T9" fmla="*/ 96 h 96"/>
                            <a:gd name="T10" fmla="*/ 643 w 659"/>
                            <a:gd name="T11" fmla="*/ 84 h 96"/>
                            <a:gd name="T12" fmla="*/ 483 w 659"/>
                            <a:gd name="T13" fmla="*/ 63 h 96"/>
                            <a:gd name="T14" fmla="*/ 562 w 659"/>
                            <a:gd name="T15" fmla="*/ 73 h 96"/>
                            <a:gd name="T16" fmla="*/ 565 w 659"/>
                            <a:gd name="T17" fmla="*/ 96 h 96"/>
                            <a:gd name="T18" fmla="*/ 486 w 659"/>
                            <a:gd name="T19" fmla="*/ 96 h 96"/>
                            <a:gd name="T20" fmla="*/ 483 w 659"/>
                            <a:gd name="T21" fmla="*/ 63 h 96"/>
                            <a:gd name="T22" fmla="*/ 322 w 659"/>
                            <a:gd name="T23" fmla="*/ 43 h 96"/>
                            <a:gd name="T24" fmla="*/ 385 w 659"/>
                            <a:gd name="T25" fmla="*/ 51 h 96"/>
                            <a:gd name="T26" fmla="*/ 386 w 659"/>
                            <a:gd name="T27" fmla="*/ 52 h 96"/>
                            <a:gd name="T28" fmla="*/ 402 w 659"/>
                            <a:gd name="T29" fmla="*/ 53 h 96"/>
                            <a:gd name="T30" fmla="*/ 406 w 659"/>
                            <a:gd name="T31" fmla="*/ 96 h 96"/>
                            <a:gd name="T32" fmla="*/ 328 w 659"/>
                            <a:gd name="T33" fmla="*/ 96 h 96"/>
                            <a:gd name="T34" fmla="*/ 322 w 659"/>
                            <a:gd name="T35" fmla="*/ 43 h 96"/>
                            <a:gd name="T36" fmla="*/ 162 w 659"/>
                            <a:gd name="T37" fmla="*/ 21 h 96"/>
                            <a:gd name="T38" fmla="*/ 199 w 659"/>
                            <a:gd name="T39" fmla="*/ 27 h 96"/>
                            <a:gd name="T40" fmla="*/ 199 w 659"/>
                            <a:gd name="T41" fmla="*/ 28 h 96"/>
                            <a:gd name="T42" fmla="*/ 241 w 659"/>
                            <a:gd name="T43" fmla="*/ 33 h 96"/>
                            <a:gd name="T44" fmla="*/ 249 w 659"/>
                            <a:gd name="T45" fmla="*/ 96 h 96"/>
                            <a:gd name="T46" fmla="*/ 170 w 659"/>
                            <a:gd name="T47" fmla="*/ 96 h 96"/>
                            <a:gd name="T48" fmla="*/ 162 w 659"/>
                            <a:gd name="T49" fmla="*/ 21 h 96"/>
                            <a:gd name="T50" fmla="*/ 0 w 659"/>
                            <a:gd name="T51" fmla="*/ 0 h 96"/>
                            <a:gd name="T52" fmla="*/ 11 w 659"/>
                            <a:gd name="T53" fmla="*/ 1 h 96"/>
                            <a:gd name="T54" fmla="*/ 12 w 659"/>
                            <a:gd name="T55" fmla="*/ 4 h 96"/>
                            <a:gd name="T56" fmla="*/ 81 w 659"/>
                            <a:gd name="T57" fmla="*/ 12 h 96"/>
                            <a:gd name="T58" fmla="*/ 90 w 659"/>
                            <a:gd name="T59" fmla="*/ 96 h 96"/>
                            <a:gd name="T60" fmla="*/ 11 w 659"/>
                            <a:gd name="T61" fmla="*/ 96 h 96"/>
                            <a:gd name="T62" fmla="*/ 0 w 659"/>
                            <a:gd name="T63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659" h="96">
                              <a:moveTo>
                                <a:pt x="643" y="84"/>
                              </a:moveTo>
                              <a:lnTo>
                                <a:pt x="659" y="87"/>
                              </a:lnTo>
                              <a:lnTo>
                                <a:pt x="659" y="87"/>
                              </a:lnTo>
                              <a:lnTo>
                                <a:pt x="657" y="96"/>
                              </a:lnTo>
                              <a:lnTo>
                                <a:pt x="644" y="96"/>
                              </a:lnTo>
                              <a:lnTo>
                                <a:pt x="643" y="84"/>
                              </a:lnTo>
                              <a:close/>
                              <a:moveTo>
                                <a:pt x="483" y="63"/>
                              </a:moveTo>
                              <a:lnTo>
                                <a:pt x="562" y="73"/>
                              </a:lnTo>
                              <a:lnTo>
                                <a:pt x="565" y="96"/>
                              </a:lnTo>
                              <a:lnTo>
                                <a:pt x="486" y="96"/>
                              </a:lnTo>
                              <a:lnTo>
                                <a:pt x="483" y="63"/>
                              </a:lnTo>
                              <a:close/>
                              <a:moveTo>
                                <a:pt x="322" y="43"/>
                              </a:moveTo>
                              <a:lnTo>
                                <a:pt x="385" y="51"/>
                              </a:lnTo>
                              <a:lnTo>
                                <a:pt x="386" y="52"/>
                              </a:lnTo>
                              <a:lnTo>
                                <a:pt x="402" y="53"/>
                              </a:lnTo>
                              <a:lnTo>
                                <a:pt x="406" y="96"/>
                              </a:lnTo>
                              <a:lnTo>
                                <a:pt x="328" y="96"/>
                              </a:lnTo>
                              <a:lnTo>
                                <a:pt x="322" y="43"/>
                              </a:lnTo>
                              <a:close/>
                              <a:moveTo>
                                <a:pt x="162" y="21"/>
                              </a:moveTo>
                              <a:lnTo>
                                <a:pt x="199" y="27"/>
                              </a:lnTo>
                              <a:lnTo>
                                <a:pt x="199" y="28"/>
                              </a:lnTo>
                              <a:lnTo>
                                <a:pt x="241" y="33"/>
                              </a:lnTo>
                              <a:lnTo>
                                <a:pt x="249" y="96"/>
                              </a:lnTo>
                              <a:lnTo>
                                <a:pt x="170" y="96"/>
                              </a:lnTo>
                              <a:lnTo>
                                <a:pt x="162" y="21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1" y="1"/>
                              </a:lnTo>
                              <a:lnTo>
                                <a:pt x="12" y="4"/>
                              </a:lnTo>
                              <a:lnTo>
                                <a:pt x="81" y="12"/>
                              </a:lnTo>
                              <a:lnTo>
                                <a:pt x="90" y="96"/>
                              </a:lnTo>
                              <a:lnTo>
                                <a:pt x="11" y="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2" name="Freeform 72"/>
                      <wps:cNvSpPr>
                        <a:spLocks/>
                      </wps:cNvSpPr>
                      <wps:spPr bwMode="auto">
                        <a:xfrm>
                          <a:off x="3786" y="267"/>
                          <a:ext cx="12" cy="8"/>
                        </a:xfrm>
                        <a:custGeom>
                          <a:avLst/>
                          <a:gdLst>
                            <a:gd name="T0" fmla="*/ 1 w 12"/>
                            <a:gd name="T1" fmla="*/ 0 h 8"/>
                            <a:gd name="T2" fmla="*/ 12 w 12"/>
                            <a:gd name="T3" fmla="*/ 8 h 8"/>
                            <a:gd name="T4" fmla="*/ 0 w 12"/>
                            <a:gd name="T5" fmla="*/ 8 h 8"/>
                            <a:gd name="T6" fmla="*/ 1 w 12"/>
                            <a:gd name="T7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" h="8">
                              <a:moveTo>
                                <a:pt x="1" y="0"/>
                              </a:moveTo>
                              <a:lnTo>
                                <a:pt x="12" y="8"/>
                              </a:lnTo>
                              <a:lnTo>
                                <a:pt x="0" y="8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3" name="Freeform 73"/>
                      <wps:cNvSpPr>
                        <a:spLocks noEditPoints="1"/>
                      </wps:cNvSpPr>
                      <wps:spPr bwMode="auto">
                        <a:xfrm>
                          <a:off x="3483" y="0"/>
                          <a:ext cx="871" cy="275"/>
                        </a:xfrm>
                        <a:custGeom>
                          <a:avLst/>
                          <a:gdLst>
                            <a:gd name="T0" fmla="*/ 871 w 871"/>
                            <a:gd name="T1" fmla="*/ 157 h 275"/>
                            <a:gd name="T2" fmla="*/ 871 w 871"/>
                            <a:gd name="T3" fmla="*/ 159 h 275"/>
                            <a:gd name="T4" fmla="*/ 841 w 871"/>
                            <a:gd name="T5" fmla="*/ 275 h 275"/>
                            <a:gd name="T6" fmla="*/ 719 w 871"/>
                            <a:gd name="T7" fmla="*/ 275 h 275"/>
                            <a:gd name="T8" fmla="*/ 871 w 871"/>
                            <a:gd name="T9" fmla="*/ 157 h 275"/>
                            <a:gd name="T10" fmla="*/ 816 w 871"/>
                            <a:gd name="T11" fmla="*/ 0 h 275"/>
                            <a:gd name="T12" fmla="*/ 871 w 871"/>
                            <a:gd name="T13" fmla="*/ 0 h 275"/>
                            <a:gd name="T14" fmla="*/ 871 w 871"/>
                            <a:gd name="T15" fmla="*/ 57 h 275"/>
                            <a:gd name="T16" fmla="*/ 590 w 871"/>
                            <a:gd name="T17" fmla="*/ 275 h 275"/>
                            <a:gd name="T18" fmla="*/ 460 w 871"/>
                            <a:gd name="T19" fmla="*/ 275 h 275"/>
                            <a:gd name="T20" fmla="*/ 816 w 871"/>
                            <a:gd name="T21" fmla="*/ 0 h 275"/>
                            <a:gd name="T22" fmla="*/ 557 w 871"/>
                            <a:gd name="T23" fmla="*/ 0 h 275"/>
                            <a:gd name="T24" fmla="*/ 686 w 871"/>
                            <a:gd name="T25" fmla="*/ 0 h 275"/>
                            <a:gd name="T26" fmla="*/ 331 w 871"/>
                            <a:gd name="T27" fmla="*/ 275 h 275"/>
                            <a:gd name="T28" fmla="*/ 318 w 871"/>
                            <a:gd name="T29" fmla="*/ 275 h 275"/>
                            <a:gd name="T30" fmla="*/ 259 w 871"/>
                            <a:gd name="T31" fmla="*/ 230 h 275"/>
                            <a:gd name="T32" fmla="*/ 557 w 871"/>
                            <a:gd name="T33" fmla="*/ 0 h 275"/>
                            <a:gd name="T34" fmla="*/ 298 w 871"/>
                            <a:gd name="T35" fmla="*/ 0 h 275"/>
                            <a:gd name="T36" fmla="*/ 427 w 871"/>
                            <a:gd name="T37" fmla="*/ 0 h 275"/>
                            <a:gd name="T38" fmla="*/ 195 w 871"/>
                            <a:gd name="T39" fmla="*/ 180 h 275"/>
                            <a:gd name="T40" fmla="*/ 130 w 871"/>
                            <a:gd name="T41" fmla="*/ 129 h 275"/>
                            <a:gd name="T42" fmla="*/ 298 w 871"/>
                            <a:gd name="T43" fmla="*/ 0 h 275"/>
                            <a:gd name="T44" fmla="*/ 39 w 871"/>
                            <a:gd name="T45" fmla="*/ 0 h 275"/>
                            <a:gd name="T46" fmla="*/ 168 w 871"/>
                            <a:gd name="T47" fmla="*/ 0 h 275"/>
                            <a:gd name="T48" fmla="*/ 65 w 871"/>
                            <a:gd name="T49" fmla="*/ 80 h 275"/>
                            <a:gd name="T50" fmla="*/ 0 w 871"/>
                            <a:gd name="T51" fmla="*/ 29 h 275"/>
                            <a:gd name="T52" fmla="*/ 39 w 871"/>
                            <a:gd name="T5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871" h="275">
                              <a:moveTo>
                                <a:pt x="871" y="157"/>
                              </a:moveTo>
                              <a:lnTo>
                                <a:pt x="871" y="159"/>
                              </a:lnTo>
                              <a:lnTo>
                                <a:pt x="841" y="275"/>
                              </a:lnTo>
                              <a:lnTo>
                                <a:pt x="719" y="275"/>
                              </a:lnTo>
                              <a:lnTo>
                                <a:pt x="871" y="157"/>
                              </a:lnTo>
                              <a:close/>
                              <a:moveTo>
                                <a:pt x="816" y="0"/>
                              </a:moveTo>
                              <a:lnTo>
                                <a:pt x="871" y="0"/>
                              </a:lnTo>
                              <a:lnTo>
                                <a:pt x="871" y="57"/>
                              </a:lnTo>
                              <a:lnTo>
                                <a:pt x="590" y="275"/>
                              </a:lnTo>
                              <a:lnTo>
                                <a:pt x="460" y="275"/>
                              </a:lnTo>
                              <a:lnTo>
                                <a:pt x="816" y="0"/>
                              </a:lnTo>
                              <a:close/>
                              <a:moveTo>
                                <a:pt x="557" y="0"/>
                              </a:moveTo>
                              <a:lnTo>
                                <a:pt x="686" y="0"/>
                              </a:lnTo>
                              <a:lnTo>
                                <a:pt x="331" y="275"/>
                              </a:lnTo>
                              <a:lnTo>
                                <a:pt x="318" y="275"/>
                              </a:lnTo>
                              <a:lnTo>
                                <a:pt x="259" y="230"/>
                              </a:lnTo>
                              <a:lnTo>
                                <a:pt x="557" y="0"/>
                              </a:lnTo>
                              <a:close/>
                              <a:moveTo>
                                <a:pt x="298" y="0"/>
                              </a:moveTo>
                              <a:lnTo>
                                <a:pt x="427" y="0"/>
                              </a:lnTo>
                              <a:lnTo>
                                <a:pt x="195" y="180"/>
                              </a:lnTo>
                              <a:lnTo>
                                <a:pt x="130" y="129"/>
                              </a:lnTo>
                              <a:lnTo>
                                <a:pt x="298" y="0"/>
                              </a:lnTo>
                              <a:close/>
                              <a:moveTo>
                                <a:pt x="39" y="0"/>
                              </a:moveTo>
                              <a:lnTo>
                                <a:pt x="168" y="0"/>
                              </a:lnTo>
                              <a:lnTo>
                                <a:pt x="65" y="80"/>
                              </a:lnTo>
                              <a:lnTo>
                                <a:pt x="0" y="29"/>
                              </a:lnTo>
                              <a:lnTo>
                                <a:pt x="3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4" name="Freeform 74"/>
                      <wps:cNvSpPr>
                        <a:spLocks/>
                      </wps:cNvSpPr>
                      <wps:spPr bwMode="auto">
                        <a:xfrm>
                          <a:off x="1750" y="0"/>
                          <a:ext cx="827" cy="111"/>
                        </a:xfrm>
                        <a:custGeom>
                          <a:avLst/>
                          <a:gdLst>
                            <a:gd name="T0" fmla="*/ 0 w 827"/>
                            <a:gd name="T1" fmla="*/ 0 h 111"/>
                            <a:gd name="T2" fmla="*/ 597 w 827"/>
                            <a:gd name="T3" fmla="*/ 0 h 111"/>
                            <a:gd name="T4" fmla="*/ 786 w 827"/>
                            <a:gd name="T5" fmla="*/ 25 h 111"/>
                            <a:gd name="T6" fmla="*/ 825 w 827"/>
                            <a:gd name="T7" fmla="*/ 107 h 111"/>
                            <a:gd name="T8" fmla="*/ 827 w 827"/>
                            <a:gd name="T9" fmla="*/ 111 h 111"/>
                            <a:gd name="T10" fmla="*/ 735 w 827"/>
                            <a:gd name="T11" fmla="*/ 99 h 111"/>
                            <a:gd name="T12" fmla="*/ 644 w 827"/>
                            <a:gd name="T13" fmla="*/ 87 h 111"/>
                            <a:gd name="T14" fmla="*/ 552 w 827"/>
                            <a:gd name="T15" fmla="*/ 75 h 111"/>
                            <a:gd name="T16" fmla="*/ 460 w 827"/>
                            <a:gd name="T17" fmla="*/ 61 h 111"/>
                            <a:gd name="T18" fmla="*/ 369 w 827"/>
                            <a:gd name="T19" fmla="*/ 49 h 111"/>
                            <a:gd name="T20" fmla="*/ 277 w 827"/>
                            <a:gd name="T21" fmla="*/ 37 h 111"/>
                            <a:gd name="T22" fmla="*/ 185 w 827"/>
                            <a:gd name="T23" fmla="*/ 25 h 111"/>
                            <a:gd name="T24" fmla="*/ 94 w 827"/>
                            <a:gd name="T25" fmla="*/ 12 h 111"/>
                            <a:gd name="T26" fmla="*/ 3 w 827"/>
                            <a:gd name="T27" fmla="*/ 0 h 111"/>
                            <a:gd name="T28" fmla="*/ 0 w 827"/>
                            <a:gd name="T29" fmla="*/ 0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827" h="111">
                              <a:moveTo>
                                <a:pt x="0" y="0"/>
                              </a:moveTo>
                              <a:lnTo>
                                <a:pt x="597" y="0"/>
                              </a:lnTo>
                              <a:lnTo>
                                <a:pt x="786" y="25"/>
                              </a:lnTo>
                              <a:lnTo>
                                <a:pt x="825" y="107"/>
                              </a:lnTo>
                              <a:lnTo>
                                <a:pt x="827" y="111"/>
                              </a:lnTo>
                              <a:lnTo>
                                <a:pt x="735" y="99"/>
                              </a:lnTo>
                              <a:lnTo>
                                <a:pt x="644" y="87"/>
                              </a:lnTo>
                              <a:lnTo>
                                <a:pt x="552" y="75"/>
                              </a:lnTo>
                              <a:lnTo>
                                <a:pt x="460" y="61"/>
                              </a:lnTo>
                              <a:lnTo>
                                <a:pt x="369" y="49"/>
                              </a:lnTo>
                              <a:lnTo>
                                <a:pt x="277" y="37"/>
                              </a:lnTo>
                              <a:lnTo>
                                <a:pt x="185" y="25"/>
                              </a:lnTo>
                              <a:lnTo>
                                <a:pt x="94" y="12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5" name="Freeform 75"/>
                      <wps:cNvSpPr>
                        <a:spLocks noEditPoints="1"/>
                      </wps:cNvSpPr>
                      <wps:spPr bwMode="auto">
                        <a:xfrm>
                          <a:off x="2524" y="0"/>
                          <a:ext cx="1261" cy="266"/>
                        </a:xfrm>
                        <a:custGeom>
                          <a:avLst/>
                          <a:gdLst>
                            <a:gd name="T0" fmla="*/ 1131 w 1261"/>
                            <a:gd name="T1" fmla="*/ 164 h 266"/>
                            <a:gd name="T2" fmla="*/ 1261 w 1261"/>
                            <a:gd name="T3" fmla="*/ 266 h 266"/>
                            <a:gd name="T4" fmla="*/ 1261 w 1261"/>
                            <a:gd name="T5" fmla="*/ 266 h 266"/>
                            <a:gd name="T6" fmla="*/ 1245 w 1261"/>
                            <a:gd name="T7" fmla="*/ 263 h 266"/>
                            <a:gd name="T8" fmla="*/ 1175 w 1261"/>
                            <a:gd name="T9" fmla="*/ 254 h 266"/>
                            <a:gd name="T10" fmla="*/ 1131 w 1261"/>
                            <a:gd name="T11" fmla="*/ 164 h 266"/>
                            <a:gd name="T12" fmla="*/ 876 w 1261"/>
                            <a:gd name="T13" fmla="*/ 0 h 266"/>
                            <a:gd name="T14" fmla="*/ 920 w 1261"/>
                            <a:gd name="T15" fmla="*/ 0 h 266"/>
                            <a:gd name="T16" fmla="*/ 990 w 1261"/>
                            <a:gd name="T17" fmla="*/ 54 h 266"/>
                            <a:gd name="T18" fmla="*/ 1081 w 1261"/>
                            <a:gd name="T19" fmla="*/ 243 h 266"/>
                            <a:gd name="T20" fmla="*/ 1004 w 1261"/>
                            <a:gd name="T21" fmla="*/ 232 h 266"/>
                            <a:gd name="T22" fmla="*/ 988 w 1261"/>
                            <a:gd name="T23" fmla="*/ 231 h 266"/>
                            <a:gd name="T24" fmla="*/ 987 w 1261"/>
                            <a:gd name="T25" fmla="*/ 230 h 266"/>
                            <a:gd name="T26" fmla="*/ 876 w 1261"/>
                            <a:gd name="T27" fmla="*/ 0 h 266"/>
                            <a:gd name="T28" fmla="*/ 700 w 1261"/>
                            <a:gd name="T29" fmla="*/ 0 h 266"/>
                            <a:gd name="T30" fmla="*/ 789 w 1261"/>
                            <a:gd name="T31" fmla="*/ 0 h 266"/>
                            <a:gd name="T32" fmla="*/ 895 w 1261"/>
                            <a:gd name="T33" fmla="*/ 219 h 266"/>
                            <a:gd name="T34" fmla="*/ 843 w 1261"/>
                            <a:gd name="T35" fmla="*/ 212 h 266"/>
                            <a:gd name="T36" fmla="*/ 801 w 1261"/>
                            <a:gd name="T37" fmla="*/ 207 h 266"/>
                            <a:gd name="T38" fmla="*/ 801 w 1261"/>
                            <a:gd name="T39" fmla="*/ 206 h 266"/>
                            <a:gd name="T40" fmla="*/ 700 w 1261"/>
                            <a:gd name="T41" fmla="*/ 0 h 266"/>
                            <a:gd name="T42" fmla="*/ 526 w 1261"/>
                            <a:gd name="T43" fmla="*/ 0 h 266"/>
                            <a:gd name="T44" fmla="*/ 613 w 1261"/>
                            <a:gd name="T45" fmla="*/ 0 h 266"/>
                            <a:gd name="T46" fmla="*/ 708 w 1261"/>
                            <a:gd name="T47" fmla="*/ 195 h 266"/>
                            <a:gd name="T48" fmla="*/ 683 w 1261"/>
                            <a:gd name="T49" fmla="*/ 191 h 266"/>
                            <a:gd name="T50" fmla="*/ 614 w 1261"/>
                            <a:gd name="T51" fmla="*/ 183 h 266"/>
                            <a:gd name="T52" fmla="*/ 613 w 1261"/>
                            <a:gd name="T53" fmla="*/ 180 h 266"/>
                            <a:gd name="T54" fmla="*/ 526 w 1261"/>
                            <a:gd name="T55" fmla="*/ 0 h 266"/>
                            <a:gd name="T56" fmla="*/ 350 w 1261"/>
                            <a:gd name="T57" fmla="*/ 0 h 266"/>
                            <a:gd name="T58" fmla="*/ 437 w 1261"/>
                            <a:gd name="T59" fmla="*/ 0 h 266"/>
                            <a:gd name="T60" fmla="*/ 519 w 1261"/>
                            <a:gd name="T61" fmla="*/ 168 h 266"/>
                            <a:gd name="T62" fmla="*/ 520 w 1261"/>
                            <a:gd name="T63" fmla="*/ 171 h 266"/>
                            <a:gd name="T64" fmla="*/ 509 w 1261"/>
                            <a:gd name="T65" fmla="*/ 169 h 266"/>
                            <a:gd name="T66" fmla="*/ 427 w 1261"/>
                            <a:gd name="T67" fmla="*/ 159 h 266"/>
                            <a:gd name="T68" fmla="*/ 350 w 1261"/>
                            <a:gd name="T69" fmla="*/ 0 h 266"/>
                            <a:gd name="T70" fmla="*/ 174 w 1261"/>
                            <a:gd name="T71" fmla="*/ 0 h 266"/>
                            <a:gd name="T72" fmla="*/ 263 w 1261"/>
                            <a:gd name="T73" fmla="*/ 0 h 266"/>
                            <a:gd name="T74" fmla="*/ 333 w 1261"/>
                            <a:gd name="T75" fmla="*/ 144 h 266"/>
                            <a:gd name="T76" fmla="*/ 334 w 1261"/>
                            <a:gd name="T77" fmla="*/ 147 h 266"/>
                            <a:gd name="T78" fmla="*/ 326 w 1261"/>
                            <a:gd name="T79" fmla="*/ 145 h 266"/>
                            <a:gd name="T80" fmla="*/ 240 w 1261"/>
                            <a:gd name="T81" fmla="*/ 135 h 266"/>
                            <a:gd name="T82" fmla="*/ 174 w 1261"/>
                            <a:gd name="T83" fmla="*/ 0 h 266"/>
                            <a:gd name="T84" fmla="*/ 0 w 1261"/>
                            <a:gd name="T85" fmla="*/ 0 h 266"/>
                            <a:gd name="T86" fmla="*/ 87 w 1261"/>
                            <a:gd name="T87" fmla="*/ 0 h 266"/>
                            <a:gd name="T88" fmla="*/ 145 w 1261"/>
                            <a:gd name="T89" fmla="*/ 119 h 266"/>
                            <a:gd name="T90" fmla="*/ 146 w 1261"/>
                            <a:gd name="T91" fmla="*/ 123 h 266"/>
                            <a:gd name="T92" fmla="*/ 144 w 1261"/>
                            <a:gd name="T93" fmla="*/ 123 h 266"/>
                            <a:gd name="T94" fmla="*/ 54 w 1261"/>
                            <a:gd name="T95" fmla="*/ 111 h 266"/>
                            <a:gd name="T96" fmla="*/ 0 w 1261"/>
                            <a:gd name="T97" fmla="*/ 0 h 2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261" h="266">
                              <a:moveTo>
                                <a:pt x="1131" y="164"/>
                              </a:moveTo>
                              <a:lnTo>
                                <a:pt x="1261" y="266"/>
                              </a:lnTo>
                              <a:lnTo>
                                <a:pt x="1261" y="266"/>
                              </a:lnTo>
                              <a:lnTo>
                                <a:pt x="1245" y="263"/>
                              </a:lnTo>
                              <a:lnTo>
                                <a:pt x="1175" y="254"/>
                              </a:lnTo>
                              <a:lnTo>
                                <a:pt x="1131" y="164"/>
                              </a:lnTo>
                              <a:close/>
                              <a:moveTo>
                                <a:pt x="876" y="0"/>
                              </a:moveTo>
                              <a:lnTo>
                                <a:pt x="920" y="0"/>
                              </a:lnTo>
                              <a:lnTo>
                                <a:pt x="990" y="54"/>
                              </a:lnTo>
                              <a:lnTo>
                                <a:pt x="1081" y="243"/>
                              </a:lnTo>
                              <a:lnTo>
                                <a:pt x="1004" y="232"/>
                              </a:lnTo>
                              <a:lnTo>
                                <a:pt x="988" y="231"/>
                              </a:lnTo>
                              <a:lnTo>
                                <a:pt x="987" y="230"/>
                              </a:lnTo>
                              <a:lnTo>
                                <a:pt x="876" y="0"/>
                              </a:lnTo>
                              <a:close/>
                              <a:moveTo>
                                <a:pt x="700" y="0"/>
                              </a:moveTo>
                              <a:lnTo>
                                <a:pt x="789" y="0"/>
                              </a:lnTo>
                              <a:lnTo>
                                <a:pt x="895" y="219"/>
                              </a:lnTo>
                              <a:lnTo>
                                <a:pt x="843" y="212"/>
                              </a:lnTo>
                              <a:lnTo>
                                <a:pt x="801" y="207"/>
                              </a:lnTo>
                              <a:lnTo>
                                <a:pt x="801" y="206"/>
                              </a:lnTo>
                              <a:lnTo>
                                <a:pt x="700" y="0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3" y="0"/>
                              </a:lnTo>
                              <a:lnTo>
                                <a:pt x="708" y="195"/>
                              </a:lnTo>
                              <a:lnTo>
                                <a:pt x="683" y="191"/>
                              </a:lnTo>
                              <a:lnTo>
                                <a:pt x="614" y="183"/>
                              </a:lnTo>
                              <a:lnTo>
                                <a:pt x="613" y="180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0" y="0"/>
                              </a:moveTo>
                              <a:lnTo>
                                <a:pt x="437" y="0"/>
                              </a:lnTo>
                              <a:lnTo>
                                <a:pt x="519" y="168"/>
                              </a:lnTo>
                              <a:lnTo>
                                <a:pt x="520" y="171"/>
                              </a:lnTo>
                              <a:lnTo>
                                <a:pt x="509" y="169"/>
                              </a:lnTo>
                              <a:lnTo>
                                <a:pt x="427" y="159"/>
                              </a:lnTo>
                              <a:lnTo>
                                <a:pt x="350" y="0"/>
                              </a:lnTo>
                              <a:close/>
                              <a:moveTo>
                                <a:pt x="174" y="0"/>
                              </a:moveTo>
                              <a:lnTo>
                                <a:pt x="263" y="0"/>
                              </a:lnTo>
                              <a:lnTo>
                                <a:pt x="333" y="144"/>
                              </a:lnTo>
                              <a:lnTo>
                                <a:pt x="334" y="147"/>
                              </a:lnTo>
                              <a:lnTo>
                                <a:pt x="326" y="145"/>
                              </a:lnTo>
                              <a:lnTo>
                                <a:pt x="240" y="135"/>
                              </a:lnTo>
                              <a:lnTo>
                                <a:pt x="17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7" y="0"/>
                              </a:lnTo>
                              <a:lnTo>
                                <a:pt x="145" y="119"/>
                              </a:lnTo>
                              <a:lnTo>
                                <a:pt x="146" y="123"/>
                              </a:lnTo>
                              <a:lnTo>
                                <a:pt x="144" y="123"/>
                              </a:lnTo>
                              <a:lnTo>
                                <a:pt x="54" y="1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6" name="Freeform 76"/>
                      <wps:cNvSpPr>
                        <a:spLocks noEditPoints="1"/>
                      </wps:cNvSpPr>
                      <wps:spPr bwMode="auto">
                        <a:xfrm>
                          <a:off x="388" y="0"/>
                          <a:ext cx="793" cy="275"/>
                        </a:xfrm>
                        <a:custGeom>
                          <a:avLst/>
                          <a:gdLst>
                            <a:gd name="T0" fmla="*/ 761 w 793"/>
                            <a:gd name="T1" fmla="*/ 193 h 275"/>
                            <a:gd name="T2" fmla="*/ 793 w 793"/>
                            <a:gd name="T3" fmla="*/ 267 h 275"/>
                            <a:gd name="T4" fmla="*/ 793 w 793"/>
                            <a:gd name="T5" fmla="*/ 267 h 275"/>
                            <a:gd name="T6" fmla="*/ 779 w 793"/>
                            <a:gd name="T7" fmla="*/ 275 h 275"/>
                            <a:gd name="T8" fmla="*/ 624 w 793"/>
                            <a:gd name="T9" fmla="*/ 275 h 275"/>
                            <a:gd name="T10" fmla="*/ 761 w 793"/>
                            <a:gd name="T11" fmla="*/ 193 h 275"/>
                            <a:gd name="T12" fmla="*/ 761 w 793"/>
                            <a:gd name="T13" fmla="*/ 193 h 275"/>
                            <a:gd name="T14" fmla="*/ 696 w 793"/>
                            <a:gd name="T15" fmla="*/ 48 h 275"/>
                            <a:gd name="T16" fmla="*/ 729 w 793"/>
                            <a:gd name="T17" fmla="*/ 121 h 275"/>
                            <a:gd name="T18" fmla="*/ 728 w 793"/>
                            <a:gd name="T19" fmla="*/ 121 h 275"/>
                            <a:gd name="T20" fmla="*/ 468 w 793"/>
                            <a:gd name="T21" fmla="*/ 275 h 275"/>
                            <a:gd name="T22" fmla="*/ 312 w 793"/>
                            <a:gd name="T23" fmla="*/ 275 h 275"/>
                            <a:gd name="T24" fmla="*/ 696 w 793"/>
                            <a:gd name="T25" fmla="*/ 48 h 275"/>
                            <a:gd name="T26" fmla="*/ 696 w 793"/>
                            <a:gd name="T27" fmla="*/ 48 h 275"/>
                            <a:gd name="T28" fmla="*/ 466 w 793"/>
                            <a:gd name="T29" fmla="*/ 0 h 275"/>
                            <a:gd name="T30" fmla="*/ 622 w 793"/>
                            <a:gd name="T31" fmla="*/ 0 h 275"/>
                            <a:gd name="T32" fmla="*/ 156 w 793"/>
                            <a:gd name="T33" fmla="*/ 275 h 275"/>
                            <a:gd name="T34" fmla="*/ 0 w 793"/>
                            <a:gd name="T35" fmla="*/ 275 h 275"/>
                            <a:gd name="T36" fmla="*/ 466 w 793"/>
                            <a:gd name="T3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93" h="275">
                              <a:moveTo>
                                <a:pt x="761" y="193"/>
                              </a:moveTo>
                              <a:lnTo>
                                <a:pt x="793" y="267"/>
                              </a:lnTo>
                              <a:lnTo>
                                <a:pt x="793" y="267"/>
                              </a:lnTo>
                              <a:lnTo>
                                <a:pt x="779" y="275"/>
                              </a:lnTo>
                              <a:lnTo>
                                <a:pt x="624" y="275"/>
                              </a:lnTo>
                              <a:lnTo>
                                <a:pt x="761" y="193"/>
                              </a:lnTo>
                              <a:lnTo>
                                <a:pt x="761" y="193"/>
                              </a:lnTo>
                              <a:close/>
                              <a:moveTo>
                                <a:pt x="696" y="48"/>
                              </a:moveTo>
                              <a:lnTo>
                                <a:pt x="729" y="121"/>
                              </a:lnTo>
                              <a:lnTo>
                                <a:pt x="728" y="121"/>
                              </a:lnTo>
                              <a:lnTo>
                                <a:pt x="468" y="275"/>
                              </a:lnTo>
                              <a:lnTo>
                                <a:pt x="312" y="275"/>
                              </a:lnTo>
                              <a:lnTo>
                                <a:pt x="696" y="48"/>
                              </a:lnTo>
                              <a:lnTo>
                                <a:pt x="696" y="48"/>
                              </a:lnTo>
                              <a:close/>
                              <a:moveTo>
                                <a:pt x="466" y="0"/>
                              </a:moveTo>
                              <a:lnTo>
                                <a:pt x="622" y="0"/>
                              </a:lnTo>
                              <a:lnTo>
                                <a:pt x="156" y="275"/>
                              </a:lnTo>
                              <a:lnTo>
                                <a:pt x="0" y="275"/>
                              </a:lnTo>
                              <a:lnTo>
                                <a:pt x="46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127030AC" id="Group 4" o:spid="_x0000_s1026" alt="Footer graphic design with grey rectangles in various angles" style="position:absolute;margin-left:0;margin-top:0;width:536.4pt;height:34.55pt;z-index:251667456;mso-width-percent:877;mso-height-percent:45;mso-top-percent:905;mso-position-horizontal:center;mso-position-horizontal-relative:margin;mso-position-vertical-relative:page;mso-width-percent:877;mso-height-percent:45;mso-top-percent:905" coordsize="4354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">
              <o:lock v:ext="edit" aspectratio="t"/>
              <v:shape id="Freeform 68" o:spid="_x0000_s1027" style="position:absolute;width:852;height:275;visibility:visible;mso-wrap-style:square;v-text-anchor:top" coordsize="852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slE78A&#10;AADbAAAADwAAAGRycy9kb3ducmV2LnhtbERPS2vCQBC+F/wPywi91U2FaomuEsTXTbSWXofsmIRm&#10;Z8PuVNN/7x4Ejx/fe77sXauuFGLj2cD7KANFXHrbcGXg/LV5+wQVBdli65kM/FOE5WLwMsfc+hsf&#10;6XqSSqUQjjkaqEW6XOtY1uQwjnxHnLiLDw4lwVBpG/CWwl2rx1k20Q4bTg01drSqqfw9/TkDH1xs&#10;p8fs/LOWopNtiLz7PuyMeR32xQyUUC9P8cO9twYmaWz6kn6AXt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bSyUTvwAAANsAAAAPAAAAAAAAAAAAAAAAAJgCAABkcnMvZG93bnJl&#10;di54bWxQSwUGAAAAAAQABAD1AAAAhAMAAAAA&#10;" path="m784,r68,l784,40,784,xm627,r78,l705,85r-78,47l627,xm468,r80,l548,179r-80,47l468,xm311,r79,l390,271r-5,4l311,275,311,xm154,r79,l233,275r-79,l154,xm,l76,r,275l,275,,xe" fillcolor="#d8d8d8 [2732]" strokecolor="#d8d8d8 [2732]" strokeweight="0">
                <v:path arrowok="t" o:connecttype="custom" o:connectlocs="784,0;852,0;784,40;784,0;627,0;705,0;705,85;627,132;627,0;468,0;548,0;548,179;468,226;468,0;311,0;390,0;390,271;385,275;311,275;311,0;154,0;233,0;233,275;154,275;154,0;0,0;76,0;76,275;0,275;0,0" o:connectangles="0,0,0,0,0,0,0,0,0,0,0,0,0,0,0,0,0,0,0,0,0,0,0,0,0,0,0,0,0,0"/>
                <o:lock v:ext="edit" verticies="t"/>
              </v:shape>
              <v:shape id="Freeform 69" o:spid="_x0000_s1028" style="position:absolute;left:1063;width:2061;height:275;visibility:visible;mso-wrap-style:square;v-text-anchor:top" coordsize="2061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4tAgsMA&#10;AADbAAAADwAAAGRycy9kb3ducmV2LnhtbESPQWvCQBSE74L/YXkFb7rRQGijq6ggeik0aen5kX0m&#10;sdm3Ibua5N+7hUKPw8x8w2x2g2nEgzpXW1awXEQgiAuray4VfH2e5q8gnEfW2FgmBSM52G2nkw2m&#10;2vac0SP3pQgQdikqqLxvUyldUZFBt7AtcfCutjPog+xKqTvsA9w0chVFiTRYc1iosKVjRcVPfjcK&#10;7KHNPuLbPv4evcH3eBmb/HZWavYy7NcgPA3+P/zXvmgFyRv8fgk/QG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4tAgsMAAADbAAAADwAAAAAAAAAAAAAAAACYAgAAZHJzL2Rv&#10;d25yZXYueG1sUEsFBgAAAAAEAAQA9QAAAIgDAAAAAA==&#10;" path="m1980,168r81,11l2008,254r-38,-85l1981,171r-1,-3xm1794,144r83,11l1931,275r-87,l1787,145r8,2l1794,144xm1606,119r89,12l1758,275r-86,l1605,123r2,l1606,119xm1422,99r92,12l1512,107r,l1586,275r-86,l1422,99xm1239,75r92,12l1413,275r-86,l1239,75xm1056,49r91,12l1241,275r-86,l1056,49xm872,25r92,12l1069,275r-86,l872,25xm690,r91,12l896,275r-86,l690,xm517,r86,l724,275r-85,l517,xm345,r86,l553,275r-86,l345,xm172,r87,l379,275r-85,l172,xm,l86,,208,275r-86,l118,267r,l86,193r,l53,121r1,l21,48r,l,xe" fillcolor="#d8d8d8 [2732]" strokecolor="#d8d8d8 [2732]" strokeweight="0">
                <v:path arrowok="t" o:connecttype="custom" o:connectlocs="2061,179;1970,169;1980,168;1877,155;1844,275;1795,147;1606,119;1758,275;1605,123;1606,119;1514,111;1512,107;1500,275;1239,75;1413,275;1239,75;1147,61;1155,275;872,25;1069,275;872,25;781,12;810,275;517,0;724,275;517,0;431,0;467,275;172,0;379,275;172,0;86,0;122,275;118,267;86,193;54,121;21,48" o:connectangles="0,0,0,0,0,0,0,0,0,0,0,0,0,0,0,0,0,0,0,0,0,0,0,0,0,0,0,0,0,0,0,0,0,0,0,0,0"/>
                <o:lock v:ext="edit" verticies="t"/>
              </v:shape>
              <v:shape id="Freeform 70" o:spid="_x0000_s1029" style="position:absolute;left:3059;top:183;width:75;height:92;visibility:visible;mso-wrap-style:square;v-text-anchor:top" coordsize="75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jB7MEA&#10;AADbAAAADwAAAGRycy9kb3ducmV2LnhtbERPz2vCMBS+D/Y/hDfwNlNFVKpR3EAQ9aITxNsjebbd&#10;mpfaxFr9681B2PHj+z2dt7YUDdW+cKyg101AEGtnCs4UHH6Wn2MQPiAbLB2Tgjt5mM/e36aYGnfj&#10;HTX7kIkYwj5FBXkIVSql1zlZ9F1XEUfu7GqLIcI6k6bGWwy3pewnyVBaLDg25FjRd076b3+1Cpov&#10;2f5qu37wdnDZ6ePpsrmvhkp1PtrFBESgNvyLX+6VUTCK6+OX+APk7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oYwezBAAAA2wAAAA8AAAAAAAAAAAAAAAAAmAIAAGRycy9kb3du&#10;cmV2LnhtbFBLBQYAAAAABAAEAPUAAACGAwAAAAA=&#10;" path="m65,l75,92,,92,65,xe" fillcolor="#d8d8d8 [2732]" strokecolor="#d8d8d8 [2732]" strokeweight="0">
                <v:path arrowok="t" o:connecttype="custom" o:connectlocs="65,0;75,92;0,92;65,0" o:connectangles="0,0,0,0"/>
              </v:shape>
              <v:shape id="Freeform 71" o:spid="_x0000_s1030" style="position:absolute;left:3126;top:179;width:659;height:96;visibility:visible;mso-wrap-style:square;v-text-anchor:top" coordsize="659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g2kMUA&#10;AADbAAAADwAAAGRycy9kb3ducmV2LnhtbESPQWvCQBSE74X+h+UVeilmkxZUoqtIS0m9mWgL3h7Z&#10;1yQ0+zZktyb+e1cQPA4z8w2zXI+mFSfqXWNZQRLFIIhLqxuuFBz2n5M5COeRNbaWScGZHKxXjw9L&#10;TLUdOKdT4SsRIOxSVFB736VSurImgy6yHXHwfm1v0AfZV1L3OAS4aeVrHE+lwYbDQo0dvddU/hX/&#10;RsFUDnG5zbY/lL3km+/8o3vbzY5KPT+NmwUIT6O/h2/tL61glsD1S/gBcnU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WDaQxQAAANsAAAAPAAAAAAAAAAAAAAAAAJgCAABkcnMv&#10;ZG93bnJldi54bWxQSwUGAAAAAAQABAD1AAAAigMAAAAA&#10;" path="m643,84r16,3l659,87r-2,9l644,96,643,84xm483,63r79,10l565,96r-79,l483,63xm322,43r63,8l386,52r16,1l406,96r-78,l322,43xm162,21r37,6l199,28r42,5l249,96r-79,l162,21xm,l11,1r1,3l81,12r9,84l11,96,,xe" fillcolor="#d8d8d8 [2732]" strokecolor="#d8d8d8 [2732]" strokeweight="0">
                <v:path arrowok="t" o:connecttype="custom" o:connectlocs="643,84;659,87;659,87;657,96;644,96;643,84;483,63;562,73;565,96;486,96;483,63;322,43;385,51;386,52;402,53;406,96;328,96;322,43;162,21;199,27;199,28;241,33;249,96;170,96;162,21;0,0;11,1;12,4;81,12;90,96;11,96;0,0" o:connectangles="0,0,0,0,0,0,0,0,0,0,0,0,0,0,0,0,0,0,0,0,0,0,0,0,0,0,0,0,0,0,0,0"/>
                <o:lock v:ext="edit" verticies="t"/>
              </v:shape>
              <v:shape id="Freeform 72" o:spid="_x0000_s1031" style="position:absolute;left:3786;top:267;width:12;height:8;visibility:visible;mso-wrap-style:square;v-text-anchor:top" coordsize="12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NVIMIA&#10;AADbAAAADwAAAGRycy9kb3ducmV2LnhtbESP3WoCMRSE7wu+QziCdzVRsT+rUVpR8K6t9QEOm+Nm&#10;cXOyJlHXtzdCoZfDzHzDzJeda8SFQqw9axgNFQji0puaKw37383zG4iYkA02nknDjSIsF72nORbG&#10;X/mHLrtUiQzhWKAGm1JbSBlLSw7j0LfE2Tv44DBlGSppAl4z3DVyrNSLdFhzXrDY0spSedydnYb3&#10;79skfblPeQrTvbFrUqvjRGk96HcfMxCJuvQf/mtvjYbXMTy+5B8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U1UgwgAAANsAAAAPAAAAAAAAAAAAAAAAAJgCAABkcnMvZG93&#10;bnJldi54bWxQSwUGAAAAAAQABAD1AAAAhwMAAAAA&#10;" path="m1,l12,8,,8,1,xe" fillcolor="#d8d8d8 [2732]" strokecolor="#d8d8d8 [2732]" strokeweight="0">
                <v:path arrowok="t" o:connecttype="custom" o:connectlocs="1,0;12,8;0,8;1,0" o:connectangles="0,0,0,0"/>
              </v:shape>
              <v:shape id="Freeform 73" o:spid="_x0000_s1032" style="position:absolute;left:3483;width:871;height:275;visibility:visible;mso-wrap-style:square;v-text-anchor:top" coordsize="871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Fe7MMA&#10;AADbAAAADwAAAGRycy9kb3ducmV2LnhtbESPT4vCMBTE7wt+h/AEb2vqH1apRhFFEFxYrF68PZpn&#10;U2xeShNr/fZmYWGPw8z8hlmuO1uJlhpfOlYwGiYgiHOnSy4UXM77zzkIH5A1Vo5JwYs8rFe9jyWm&#10;2j35RG0WChEh7FNUYEKoUyl9bsiiH7qaOHo311gMUTaF1A0+I9xWcpwkX9JiyXHBYE1bQ/k9e1gF&#10;x+/X9hp2sp3ujjwtzeXnkGmp1KDfbRYgAnXhP/zXPmgFswn8fok/QK7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oFe7MMAAADbAAAADwAAAAAAAAAAAAAAAACYAgAAZHJzL2Rv&#10;d25yZXYueG1sUEsFBgAAAAAEAAQA9QAAAIgDAAAAAA==&#10;" path="m871,157r,2l841,275r-122,l871,157xm816,r55,l871,57,590,275r-130,l816,xm557,l686,,331,275r-13,l259,230,557,xm298,l427,,195,180,130,129,298,xm39,l168,,65,80,,29,39,xe" fillcolor="#d8d8d8 [2732]" strokecolor="#d8d8d8 [2732]" strokeweight="0">
                <v:path arrowok="t" o:connecttype="custom" o:connectlocs="871,157;871,159;841,275;719,275;871,157;816,0;871,0;871,57;590,275;460,275;816,0;557,0;686,0;331,275;318,275;259,230;557,0;298,0;427,0;195,180;130,129;298,0;39,0;168,0;65,80;0,29;39,0" o:connectangles="0,0,0,0,0,0,0,0,0,0,0,0,0,0,0,0,0,0,0,0,0,0,0,0,0,0,0"/>
                <o:lock v:ext="edit" verticies="t"/>
              </v:shape>
              <v:shape id="Freeform 74" o:spid="_x0000_s1033" style="position:absolute;left:1750;width:827;height:111;visibility:visible;mso-wrap-style:square;v-text-anchor:top" coordsize="827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mZSsEA&#10;AADbAAAADwAAAGRycy9kb3ducmV2LnhtbESP0YrCMBRE34X9h3AXfNNUkSq1qbgLsoIo6u4HXJpr&#10;W2xuSpOt9e+NIPg4zMwZJl31phYdta6yrGAyjkAQ51ZXXCj4+92MFiCcR9ZYWyYFd3Kwyj4GKSba&#10;3vhE3dkXIkDYJaig9L5JpHR5SQbd2DbEwbvY1qAPsi2kbvEW4KaW0yiKpcGKw0KJDX2XlF/P/0bB&#10;MeafynVH/tI+3ke7hbnywSg1/OzXSxCeev8Ov9pbrWA+g+eX8ANk9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N5mUrBAAAA2wAAAA8AAAAAAAAAAAAAAAAAmAIAAGRycy9kb3du&#10;cmV2LnhtbFBLBQYAAAAABAAEAPUAAACGAwAAAAA=&#10;" path="m,l597,,786,25r39,82l827,111,735,99,644,87,552,75,460,61,369,49,277,37,185,25,94,12,3,,,xe" fillcolor="#d8d8d8 [2732]" strokecolor="#d8d8d8 [2732]" strokeweight="0">
                <v:path arrowok="t" o:connecttype="custom" o:connectlocs="0,0;597,0;786,25;825,107;827,111;735,99;644,87;552,75;460,61;369,49;277,37;185,25;94,12;3,0;0,0" o:connectangles="0,0,0,0,0,0,0,0,0,0,0,0,0,0,0"/>
              </v:shape>
              <v:shape id="Freeform 75" o:spid="_x0000_s1034" style="position:absolute;left:2524;width:1261;height:266;visibility:visible;mso-wrap-style:square;v-text-anchor:top" coordsize="1261,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oZdsMA&#10;AADbAAAADwAAAGRycy9kb3ducmV2LnhtbESPT2sCMRTE74V+h/AKvdVsBa2uRimC0B5E6h+8PjZv&#10;N4ublyVJ3fXbG0HwOMzMb5j5sreNuJAPtWMFn4MMBHHhdM2VgsN+/TEBESKyxsYxKbhSgOXi9WWO&#10;uXYd/9FlFyuRIBxyVGBibHMpQ2HIYhi4ljh5pfMWY5K+ktpjl+C2kcMsG0uLNacFgy2tDBXn3b9V&#10;MF0jlYfm+JsV3eY48iWbbX9S6v2t/56BiNTHZ/jR/tEKvkZw/5J+gF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loZdsMAAADbAAAADwAAAAAAAAAAAAAAAACYAgAAZHJzL2Rv&#10;d25yZXYueG1sUEsFBgAAAAAEAAQA9QAAAIgDAAAAAA==&#10;" path="m1131,164r130,102l1261,266r-16,-3l1175,254r-44,-90xm876,r44,l990,54r91,189l1004,232r-16,-1l987,230,876,xm700,r89,l895,219r-52,-7l801,207r,-1l700,xm526,r87,l708,195r-25,-4l614,183r-1,-3l526,xm350,r87,l519,168r1,3l509,169,427,159,350,xm174,r89,l333,144r1,3l326,145,240,135,174,xm,l87,r58,119l146,123r-2,l54,111,,xe" fillcolor="#d8d8d8 [2732]" strokecolor="#d8d8d8 [2732]" strokeweight="0">
                <v:path arrowok="t" o:connecttype="custom" o:connectlocs="1131,164;1261,266;1261,266;1245,263;1175,254;1131,164;876,0;920,0;990,54;1081,243;1004,232;988,231;987,230;876,0;700,0;789,0;895,219;843,212;801,207;801,206;700,0;526,0;613,0;708,195;683,191;614,183;613,180;526,0;350,0;437,0;519,168;520,171;509,169;427,159;350,0;174,0;263,0;333,144;334,147;326,145;240,135;174,0;0,0;87,0;145,119;146,123;144,123;54,111;0,0" o:connectangles="0,0,0,0,0,0,0,0,0,0,0,0,0,0,0,0,0,0,0,0,0,0,0,0,0,0,0,0,0,0,0,0,0,0,0,0,0,0,0,0,0,0,0,0,0,0,0,0,0"/>
                <o:lock v:ext="edit" verticies="t"/>
              </v:shape>
              <v:shape id="Freeform 76" o:spid="_x0000_s1035" style="position:absolute;left:388;width:793;height:275;visibility:visible;mso-wrap-style:square;v-text-anchor:top" coordsize="793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Fp38QA&#10;AADbAAAADwAAAGRycy9kb3ducmV2LnhtbESPT4vCMBTE7wt+h/AEb5oqUpdqFJEuiAfd9Q9eH82z&#10;LTYvpclq9dObBWGPw8z8hpktWlOJGzWutKxgOIhAEGdWl5wrOB6++p8gnEfWWFkmBQ9ysJh3PmaY&#10;aHvnH7rtfS4ChF2CCgrv60RKlxVk0A1sTRy8i20M+iCbXOoG7wFuKjmKolgaLDksFFjTqqDsuv81&#10;Cuyp3chJnKentNql+vz9HKfbp1K9brucgvDU+v/wu73WCiYx/H0JP0DO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1had/EAAAA2wAAAA8AAAAAAAAAAAAAAAAAmAIAAGRycy9k&#10;b3ducmV2LnhtbFBLBQYAAAAABAAEAPUAAACJAwAAAAA=&#10;" path="m761,193r32,74l793,267r-14,8l624,275,761,193r,xm696,48r33,73l728,121,468,275r-156,l696,48r,xm466,l622,,156,275,,275,466,xe" fillcolor="#d8d8d8 [2732]" strokecolor="#d8d8d8 [2732]" strokeweight="0">
                <v:path arrowok="t" o:connecttype="custom" o:connectlocs="761,193;793,267;793,267;779,275;624,275;761,193;761,193;696,48;729,121;728,121;468,275;312,275;696,48;696,48;466,0;622,0;156,275;0,275;466,0" o:connectangles="0,0,0,0,0,0,0,0,0,0,0,0,0,0,0,0,0,0,0"/>
                <o:lock v:ext="edit" verticies="t"/>
              </v:shape>
              <w10:wrap anchorx="margin" anchory="page"/>
              <w10:anchorlock/>
            </v:group>
          </w:pict>
        </mc:Fallback>
      </mc:AlternateContent>
    </w:r>
    <w:sdt>
      <w:sdtPr>
        <w:id w:val="-192108769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1765FE">
          <w:fldChar w:fldCharType="begin"/>
        </w:r>
        <w:r w:rsidR="001765FE">
          <w:instrText xml:space="preserve"> PAGE   \* MERGEFORMAT </w:instrText>
        </w:r>
        <w:r w:rsidR="001765FE">
          <w:fldChar w:fldCharType="separate"/>
        </w:r>
        <w:r w:rsidR="0069207A">
          <w:rPr>
            <w:noProof/>
          </w:rPr>
          <w:t>2</w:t>
        </w:r>
        <w:r w:rsidR="001765FE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44D3" w:rsidRDefault="00B544D3" w:rsidP="003856C9">
      <w:pPr>
        <w:spacing w:after="0" w:line="240" w:lineRule="auto"/>
      </w:pPr>
      <w:r>
        <w:separator/>
      </w:r>
    </w:p>
  </w:footnote>
  <w:footnote w:type="continuationSeparator" w:id="0">
    <w:p w:rsidR="00B544D3" w:rsidRDefault="00B544D3" w:rsidP="003856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6D18" w:rsidRDefault="00B06D18" w:rsidP="003A3DC0">
    <w:pPr>
      <w:pStyle w:val="Header"/>
      <w:rPr>
        <w:rFonts w:ascii="Corbel" w:hAnsi="Corbel"/>
        <w:b/>
        <w:bCs/>
        <w:sz w:val="28"/>
        <w:szCs w:val="22"/>
        <w:lang w:val="bg-BG"/>
      </w:rPr>
    </w:pPr>
    <w:r w:rsidRPr="003A3DC0">
      <w:rPr>
        <w:noProof/>
        <w:sz w:val="22"/>
      </w:rPr>
      <w:drawing>
        <wp:anchor distT="0" distB="0" distL="114300" distR="114300" simplePos="0" relativeHeight="251668480" behindDoc="0" locked="0" layoutInCell="1" allowOverlap="1" wp14:anchorId="718EB551" wp14:editId="0ACED5DF">
          <wp:simplePos x="0" y="0"/>
          <wp:positionH relativeFrom="margin">
            <wp:align>left</wp:align>
          </wp:positionH>
          <wp:positionV relativeFrom="margin">
            <wp:posOffset>-1009650</wp:posOffset>
          </wp:positionV>
          <wp:extent cx="552450" cy="542925"/>
          <wp:effectExtent l="0" t="0" r="0" b="9525"/>
          <wp:wrapSquare wrapText="bothSides"/>
          <wp:docPr id="6" name="Picture 6" descr="Резултат с изображение за nbu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Резултат с изображение за nbu logo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003" t="-1" r="12482" b="-117"/>
                  <a:stretch/>
                </pic:blipFill>
                <pic:spPr bwMode="auto">
                  <a:xfrm>
                    <a:off x="0" y="0"/>
                    <a:ext cx="55245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EF3594" w:rsidRPr="003A3DC0">
      <w:rPr>
        <w:rFonts w:ascii="Corbel" w:hAnsi="Corbel"/>
        <w:b/>
        <w:bCs/>
        <w:sz w:val="28"/>
        <w:szCs w:val="22"/>
        <w:lang w:val="bg-BG"/>
      </w:rPr>
      <w:t>КАНДИДАТУРА ЗА СТУД</w:t>
    </w:r>
    <w:r w:rsidR="003A3DC0" w:rsidRPr="003A3DC0">
      <w:rPr>
        <w:rFonts w:ascii="Corbel" w:hAnsi="Corbel"/>
        <w:b/>
        <w:bCs/>
        <w:sz w:val="28"/>
        <w:szCs w:val="22"/>
        <w:lang w:val="bg-BG"/>
      </w:rPr>
      <w:t xml:space="preserve">ЕНТСКИ ПРЕДСТАВИТЕЛ В СС НА НБУ </w:t>
    </w:r>
  </w:p>
  <w:p w:rsidR="00DC79BB" w:rsidRPr="003A3DC0" w:rsidRDefault="00B06D18" w:rsidP="003A3DC0">
    <w:pPr>
      <w:pStyle w:val="Header"/>
      <w:rPr>
        <w:rFonts w:ascii="Corbel" w:hAnsi="Corbel"/>
        <w:b/>
        <w:bCs/>
        <w:sz w:val="28"/>
        <w:szCs w:val="22"/>
        <w:lang w:val="bg-BG"/>
      </w:rPr>
    </w:pPr>
    <w:r>
      <w:rPr>
        <w:rFonts w:ascii="Corbel" w:hAnsi="Corbel"/>
        <w:b/>
        <w:bCs/>
        <w:sz w:val="28"/>
        <w:szCs w:val="22"/>
        <w:lang w:val="bg-BG"/>
      </w:rPr>
      <w:t xml:space="preserve">С МАНДАТ 2017 - </w:t>
    </w:r>
    <w:r w:rsidR="003A3DC0" w:rsidRPr="003A3DC0">
      <w:rPr>
        <w:rFonts w:ascii="Corbel" w:hAnsi="Corbel"/>
        <w:b/>
        <w:bCs/>
        <w:sz w:val="28"/>
        <w:szCs w:val="22"/>
        <w:lang w:val="bg-BG"/>
      </w:rPr>
      <w:t>2019г.</w:t>
    </w:r>
  </w:p>
  <w:p w:rsidR="003A3DC0" w:rsidRPr="003A3DC0" w:rsidRDefault="003A3DC0" w:rsidP="007E4B1C">
    <w:pPr>
      <w:pStyle w:val="Header"/>
      <w:jc w:val="left"/>
      <w:rPr>
        <w:rFonts w:ascii="Corbel" w:hAnsi="Corbel"/>
        <w:b/>
        <w:bCs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B1C"/>
    <w:rsid w:val="00052BE1"/>
    <w:rsid w:val="0007412A"/>
    <w:rsid w:val="0010199E"/>
    <w:rsid w:val="001765FE"/>
    <w:rsid w:val="001874CD"/>
    <w:rsid w:val="0019561F"/>
    <w:rsid w:val="001B32D2"/>
    <w:rsid w:val="00293B83"/>
    <w:rsid w:val="002A3621"/>
    <w:rsid w:val="002B3890"/>
    <w:rsid w:val="002B7747"/>
    <w:rsid w:val="002C77B9"/>
    <w:rsid w:val="002F485A"/>
    <w:rsid w:val="003053D9"/>
    <w:rsid w:val="003856C9"/>
    <w:rsid w:val="00396369"/>
    <w:rsid w:val="003A3DC0"/>
    <w:rsid w:val="003F4D31"/>
    <w:rsid w:val="0043426C"/>
    <w:rsid w:val="00441EB9"/>
    <w:rsid w:val="00463463"/>
    <w:rsid w:val="00473EF8"/>
    <w:rsid w:val="004760E5"/>
    <w:rsid w:val="004B3157"/>
    <w:rsid w:val="004D22BB"/>
    <w:rsid w:val="005152F2"/>
    <w:rsid w:val="00534E4E"/>
    <w:rsid w:val="00551D35"/>
    <w:rsid w:val="00557019"/>
    <w:rsid w:val="005674AC"/>
    <w:rsid w:val="005A1E51"/>
    <w:rsid w:val="005A7E57"/>
    <w:rsid w:val="00616FF4"/>
    <w:rsid w:val="0069207A"/>
    <w:rsid w:val="006A3CE7"/>
    <w:rsid w:val="00743379"/>
    <w:rsid w:val="007803B7"/>
    <w:rsid w:val="007B2F5C"/>
    <w:rsid w:val="007C5F05"/>
    <w:rsid w:val="007E4B1C"/>
    <w:rsid w:val="00832043"/>
    <w:rsid w:val="00832F81"/>
    <w:rsid w:val="008C7CA2"/>
    <w:rsid w:val="008F6337"/>
    <w:rsid w:val="00A42F91"/>
    <w:rsid w:val="00AF1258"/>
    <w:rsid w:val="00B01E52"/>
    <w:rsid w:val="00B06D18"/>
    <w:rsid w:val="00B544D3"/>
    <w:rsid w:val="00B550FC"/>
    <w:rsid w:val="00B85871"/>
    <w:rsid w:val="00B93310"/>
    <w:rsid w:val="00BC1F18"/>
    <w:rsid w:val="00BD2E58"/>
    <w:rsid w:val="00BF6BAB"/>
    <w:rsid w:val="00C007A5"/>
    <w:rsid w:val="00C4403A"/>
    <w:rsid w:val="00CE6306"/>
    <w:rsid w:val="00D11C4D"/>
    <w:rsid w:val="00D5067A"/>
    <w:rsid w:val="00DC79BB"/>
    <w:rsid w:val="00E34D58"/>
    <w:rsid w:val="00E40D52"/>
    <w:rsid w:val="00E941EF"/>
    <w:rsid w:val="00EB1C1B"/>
    <w:rsid w:val="00EC41CE"/>
    <w:rsid w:val="00EF3594"/>
    <w:rsid w:val="00F56435"/>
    <w:rsid w:val="00FA07AA"/>
    <w:rsid w:val="00FB0A17"/>
    <w:rsid w:val="00FB3888"/>
    <w:rsid w:val="00FB6A8F"/>
    <w:rsid w:val="00FE20E6"/>
    <w:rsid w:val="00FE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4F349DF-2A28-44FB-BB3F-4E62C58F2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60" w:line="259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3890"/>
  </w:style>
  <w:style w:type="paragraph" w:styleId="Heading1">
    <w:name w:val="heading 1"/>
    <w:basedOn w:val="Normal"/>
    <w:link w:val="Heading1Char"/>
    <w:uiPriority w:val="9"/>
    <w:qFormat/>
    <w:rsid w:val="0043426C"/>
    <w:pPr>
      <w:keepNext/>
      <w:keepLines/>
      <w:pBdr>
        <w:top w:val="single" w:sz="8" w:space="15" w:color="37B6AE" w:themeColor="accent1"/>
        <w:bottom w:val="single" w:sz="8" w:space="22" w:color="37B6AE" w:themeColor="accent1"/>
      </w:pBdr>
      <w:spacing w:after="0" w:line="240" w:lineRule="auto"/>
      <w:contextualSpacing/>
      <w:outlineLvl w:val="0"/>
    </w:pPr>
    <w:rPr>
      <w:rFonts w:asciiTheme="majorHAnsi" w:eastAsiaTheme="majorEastAsia" w:hAnsiTheme="majorHAnsi" w:cstheme="majorBidi"/>
      <w:caps/>
      <w:sz w:val="44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5A1E51"/>
    <w:pPr>
      <w:keepNext/>
      <w:keepLines/>
      <w:pBdr>
        <w:top w:val="single" w:sz="8" w:space="7" w:color="37B6AE" w:themeColor="accent1"/>
        <w:bottom w:val="single" w:sz="8" w:space="7" w:color="37B6AE" w:themeColor="accent1"/>
      </w:pBdr>
      <w:spacing w:after="400"/>
      <w:contextualSpacing/>
      <w:outlineLvl w:val="1"/>
    </w:pPr>
    <w:rPr>
      <w:rFonts w:asciiTheme="majorHAnsi" w:eastAsiaTheme="majorEastAsia" w:hAnsiTheme="majorHAnsi" w:cstheme="majorBidi"/>
      <w:caps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43426C"/>
    <w:pPr>
      <w:keepNext/>
      <w:keepLines/>
      <w:spacing w:after="0"/>
      <w:contextualSpacing/>
      <w:outlineLvl w:val="2"/>
    </w:pPr>
    <w:rPr>
      <w:rFonts w:asciiTheme="majorHAnsi" w:eastAsiaTheme="majorEastAsia" w:hAnsiTheme="majorHAnsi" w:cstheme="majorBidi"/>
      <w:caps/>
      <w:szCs w:val="24"/>
    </w:rPr>
  </w:style>
  <w:style w:type="paragraph" w:styleId="Heading4">
    <w:name w:val="heading 4"/>
    <w:basedOn w:val="Normal"/>
    <w:link w:val="Heading4Char"/>
    <w:uiPriority w:val="9"/>
    <w:unhideWhenUsed/>
    <w:qFormat/>
    <w:rsid w:val="002B3890"/>
    <w:pPr>
      <w:keepNext/>
      <w:keepLines/>
      <w:spacing w:before="400" w:after="0"/>
      <w:contextualSpacing/>
      <w:outlineLvl w:val="3"/>
    </w:pPr>
    <w:rPr>
      <w:rFonts w:asciiTheme="majorHAnsi" w:eastAsiaTheme="majorEastAsia" w:hAnsiTheme="majorHAnsi" w:cstheme="majorBidi"/>
      <w:b/>
      <w:iCs/>
      <w:cap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63463"/>
    <w:pPr>
      <w:keepNext/>
      <w:keepLines/>
      <w:spacing w:after="0"/>
      <w:outlineLvl w:val="4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07A5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07A5"/>
  </w:style>
  <w:style w:type="paragraph" w:styleId="Footer">
    <w:name w:val="footer"/>
    <w:basedOn w:val="Normal"/>
    <w:link w:val="FooterChar"/>
    <w:uiPriority w:val="99"/>
    <w:unhideWhenUsed/>
    <w:rsid w:val="00FE20E6"/>
    <w:pPr>
      <w:spacing w:after="0" w:line="240" w:lineRule="auto"/>
      <w:ind w:right="-331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FE20E6"/>
  </w:style>
  <w:style w:type="table" w:styleId="TableGrid">
    <w:name w:val="Table Grid"/>
    <w:basedOn w:val="TableNormal"/>
    <w:uiPriority w:val="39"/>
    <w:rsid w:val="003856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5A1E51"/>
    <w:rPr>
      <w:rFonts w:asciiTheme="majorHAnsi" w:eastAsiaTheme="majorEastAsia" w:hAnsiTheme="majorHAnsi" w:cstheme="majorBidi"/>
      <w:caps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3053D9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43426C"/>
    <w:rPr>
      <w:rFonts w:asciiTheme="majorHAnsi" w:eastAsiaTheme="majorEastAsia" w:hAnsiTheme="majorHAnsi" w:cstheme="majorBidi"/>
      <w:caps/>
      <w:sz w:val="4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43426C"/>
    <w:rPr>
      <w:rFonts w:asciiTheme="majorHAnsi" w:eastAsiaTheme="majorEastAsia" w:hAnsiTheme="majorHAnsi" w:cstheme="majorBidi"/>
      <w:caps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B3890"/>
    <w:rPr>
      <w:rFonts w:asciiTheme="majorHAnsi" w:eastAsiaTheme="majorEastAsia" w:hAnsiTheme="majorHAnsi" w:cstheme="majorBidi"/>
      <w:b/>
      <w:iCs/>
      <w:caps/>
    </w:rPr>
  </w:style>
  <w:style w:type="character" w:customStyle="1" w:styleId="Heading5Char">
    <w:name w:val="Heading 5 Char"/>
    <w:basedOn w:val="DefaultParagraphFont"/>
    <w:link w:val="Heading5"/>
    <w:uiPriority w:val="9"/>
    <w:rsid w:val="00463463"/>
    <w:rPr>
      <w:rFonts w:asciiTheme="majorHAnsi" w:eastAsiaTheme="majorEastAsia" w:hAnsiTheme="majorHAnsi" w:cstheme="majorBidi"/>
    </w:rPr>
  </w:style>
  <w:style w:type="paragraph" w:styleId="NoSpacing">
    <w:name w:val="No Spacing"/>
    <w:uiPriority w:val="10"/>
    <w:qFormat/>
    <w:rsid w:val="005A7E57"/>
    <w:pPr>
      <w:spacing w:after="0" w:line="240" w:lineRule="auto"/>
    </w:pPr>
  </w:style>
  <w:style w:type="paragraph" w:customStyle="1" w:styleId="GraphicElement">
    <w:name w:val="Graphic Element"/>
    <w:basedOn w:val="Normal"/>
    <w:next w:val="Normal"/>
    <w:uiPriority w:val="11"/>
    <w:qFormat/>
    <w:rsid w:val="00616FF4"/>
    <w:pPr>
      <w:spacing w:after="0" w:line="240" w:lineRule="auto"/>
    </w:pPr>
    <w:rPr>
      <w:noProof/>
      <w:position w:val="6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rsid w:val="00E941EF"/>
    <w:pPr>
      <w:spacing w:after="0"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E941EF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E941EF"/>
    <w:pPr>
      <w:numPr>
        <w:ilvl w:val="1"/>
      </w:numPr>
      <w:spacing w:after="160"/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941EF"/>
    <w:rPr>
      <w:rFonts w:eastAsiaTheme="minorEastAsia"/>
      <w:color w:val="5A5A5A" w:themeColor="text1" w:themeTint="A5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4B315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41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1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zbori.nbu2017@gmail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udent\AppData\Roaming\Microsoft\Templates\Creative%20resume,%20designed%20by%20MO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8D7E2368D58487F904309FA6E0571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316285-DC72-40C2-805C-DDFEE6A32DCF}"/>
      </w:docPartPr>
      <w:docPartBody>
        <w:p w:rsidR="008257C9" w:rsidRDefault="005014C1" w:rsidP="005014C1">
          <w:pPr>
            <w:pStyle w:val="08D7E2368D58487F904309FA6E05711E"/>
          </w:pPr>
          <w:r w:rsidRPr="005152F2">
            <w:t>Your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ill Sans MT">
    <w:altName w:val="Segoe UI"/>
    <w:charset w:val="00"/>
    <w:family w:val="swiss"/>
    <w:pitch w:val="variable"/>
    <w:sig w:usb0="00000001" w:usb1="00000000" w:usb2="00000000" w:usb3="00000000" w:csb0="00000003" w:csb1="00000000"/>
  </w:font>
  <w:font w:name="Majalla U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4C1"/>
    <w:rsid w:val="00375E6E"/>
    <w:rsid w:val="005014C1"/>
    <w:rsid w:val="008257C9"/>
    <w:rsid w:val="00FF5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38100A67BD3472FBAD11003D2F49CCD">
    <w:name w:val="638100A67BD3472FBAD11003D2F49CCD"/>
  </w:style>
  <w:style w:type="paragraph" w:customStyle="1" w:styleId="B9594BABAD6F4D94A210AC7773D88A52">
    <w:name w:val="B9594BABAD6F4D94A210AC7773D88A52"/>
  </w:style>
  <w:style w:type="paragraph" w:customStyle="1" w:styleId="F14F70577B36435DB21D37662316DBAE">
    <w:name w:val="F14F70577B36435DB21D37662316DBAE"/>
  </w:style>
  <w:style w:type="paragraph" w:customStyle="1" w:styleId="079AF69D1A554F6D9E36986DC6E4531F">
    <w:name w:val="079AF69D1A554F6D9E36986DC6E4531F"/>
  </w:style>
  <w:style w:type="paragraph" w:customStyle="1" w:styleId="55BA5A0CC09249FA9383CF3645BB5E88">
    <w:name w:val="55BA5A0CC09249FA9383CF3645BB5E88"/>
  </w:style>
  <w:style w:type="paragraph" w:customStyle="1" w:styleId="FE54CF03CFF14C77BF90B9C58F47E773">
    <w:name w:val="FE54CF03CFF14C77BF90B9C58F47E773"/>
  </w:style>
  <w:style w:type="paragraph" w:customStyle="1" w:styleId="106CA4FFA3574302BF50FBEEB1567CF6">
    <w:name w:val="106CA4FFA3574302BF50FBEEB1567CF6"/>
  </w:style>
  <w:style w:type="paragraph" w:customStyle="1" w:styleId="F4FA471B15AB4C1688F7142D3FD8E534">
    <w:name w:val="F4FA471B15AB4C1688F7142D3FD8E534"/>
  </w:style>
  <w:style w:type="paragraph" w:customStyle="1" w:styleId="1961C2CECC5F43B28A1C182808488B05">
    <w:name w:val="1961C2CECC5F43B28A1C182808488B05"/>
  </w:style>
  <w:style w:type="paragraph" w:customStyle="1" w:styleId="E1BB76131CB7495DBC29167929C2F9B0">
    <w:name w:val="E1BB76131CB7495DBC29167929C2F9B0"/>
  </w:style>
  <w:style w:type="paragraph" w:customStyle="1" w:styleId="80DFE5DE66FB45D9A0DEB1F5BDA7C8F8">
    <w:name w:val="80DFE5DE66FB45D9A0DEB1F5BDA7C8F8"/>
  </w:style>
  <w:style w:type="paragraph" w:customStyle="1" w:styleId="54743CE21546411D9A1B92C8A0207AE6">
    <w:name w:val="54743CE21546411D9A1B92C8A0207AE6"/>
  </w:style>
  <w:style w:type="paragraph" w:customStyle="1" w:styleId="EF9B6B6659B24B148E1DCD54729EB0B8">
    <w:name w:val="EF9B6B6659B24B148E1DCD54729EB0B8"/>
  </w:style>
  <w:style w:type="paragraph" w:customStyle="1" w:styleId="DF4E61FE300C4D09B7EB91270771AE00">
    <w:name w:val="DF4E61FE300C4D09B7EB91270771AE00"/>
  </w:style>
  <w:style w:type="paragraph" w:customStyle="1" w:styleId="BB51B7F280BA48238BEBF995F9CBEE36">
    <w:name w:val="BB51B7F280BA48238BEBF995F9CBEE36"/>
  </w:style>
  <w:style w:type="paragraph" w:customStyle="1" w:styleId="A05621D236CE4A7A8C5AC5E7AC099EC9">
    <w:name w:val="A05621D236CE4A7A8C5AC5E7AC099EC9"/>
  </w:style>
  <w:style w:type="paragraph" w:customStyle="1" w:styleId="61EEA53DFE2D43B2A4416C9E35F13F10">
    <w:name w:val="61EEA53DFE2D43B2A4416C9E35F13F10"/>
  </w:style>
  <w:style w:type="paragraph" w:customStyle="1" w:styleId="9F0A56E10FFC40E09159CB05341B2CFC">
    <w:name w:val="9F0A56E10FFC40E09159CB05341B2CFC"/>
  </w:style>
  <w:style w:type="paragraph" w:customStyle="1" w:styleId="86DEF26DF0014D06B1033B0C250B2DFF">
    <w:name w:val="86DEF26DF0014D06B1033B0C250B2DFF"/>
  </w:style>
  <w:style w:type="paragraph" w:customStyle="1" w:styleId="732988C551C641CE9D4D4EF2D57C753F">
    <w:name w:val="732988C551C641CE9D4D4EF2D57C753F"/>
  </w:style>
  <w:style w:type="paragraph" w:customStyle="1" w:styleId="A183086F32D946C98139A8D1873E5F26">
    <w:name w:val="A183086F32D946C98139A8D1873E5F26"/>
  </w:style>
  <w:style w:type="paragraph" w:customStyle="1" w:styleId="90856D31FD9745ABBCAEE644F4998F20">
    <w:name w:val="90856D31FD9745ABBCAEE644F4998F20"/>
  </w:style>
  <w:style w:type="paragraph" w:customStyle="1" w:styleId="08D7E2368D58487F904309FA6E05711E">
    <w:name w:val="08D7E2368D58487F904309FA6E05711E"/>
    <w:rsid w:val="005014C1"/>
  </w:style>
  <w:style w:type="paragraph" w:customStyle="1" w:styleId="4B8A97FADCF74E64808A7B318B1C03AB">
    <w:name w:val="4B8A97FADCF74E64808A7B318B1C03AB"/>
    <w:rsid w:val="005014C1"/>
  </w:style>
  <w:style w:type="paragraph" w:customStyle="1" w:styleId="D5F58B9E315146709CE95517D5C254A9">
    <w:name w:val="D5F58B9E315146709CE95517D5C254A9"/>
    <w:rsid w:val="005014C1"/>
  </w:style>
  <w:style w:type="paragraph" w:customStyle="1" w:styleId="CF4AA4891F184F4A9732B4A580EAAC08">
    <w:name w:val="CF4AA4891F184F4A9732B4A580EAAC08"/>
    <w:rsid w:val="005014C1"/>
  </w:style>
  <w:style w:type="paragraph" w:customStyle="1" w:styleId="D91939D2DB8E424E8F89FC2DD244308C">
    <w:name w:val="D91939D2DB8E424E8F89FC2DD244308C"/>
    <w:rsid w:val="005014C1"/>
  </w:style>
  <w:style w:type="paragraph" w:customStyle="1" w:styleId="8D84209F63094EDD8AB0A22E40F7D027">
    <w:name w:val="8D84209F63094EDD8AB0A22E40F7D027"/>
    <w:rsid w:val="005014C1"/>
  </w:style>
  <w:style w:type="paragraph" w:customStyle="1" w:styleId="C839D843974A4A3B824D71AF1A27950A">
    <w:name w:val="C839D843974A4A3B824D71AF1A27950A"/>
    <w:rsid w:val="005014C1"/>
  </w:style>
  <w:style w:type="paragraph" w:customStyle="1" w:styleId="6548B71D091743159FB66B124D391591">
    <w:name w:val="6548B71D091743159FB66B124D391591"/>
    <w:rsid w:val="005014C1"/>
  </w:style>
  <w:style w:type="paragraph" w:customStyle="1" w:styleId="DBD02FBC92964A23B1781C9609EFE10A">
    <w:name w:val="DBD02FBC92964A23B1781C9609EFE10A"/>
    <w:rsid w:val="005014C1"/>
  </w:style>
  <w:style w:type="paragraph" w:customStyle="1" w:styleId="74E3F26C224F42589C296579F83713BB">
    <w:name w:val="74E3F26C224F42589C296579F83713BB"/>
    <w:rsid w:val="005014C1"/>
  </w:style>
  <w:style w:type="paragraph" w:customStyle="1" w:styleId="E38D0CDB0BAD481DAC5BDA8F529095AF">
    <w:name w:val="E38D0CDB0BAD481DAC5BDA8F529095AF"/>
    <w:rsid w:val="005014C1"/>
  </w:style>
  <w:style w:type="paragraph" w:customStyle="1" w:styleId="70FE762A44334AD0996D727D264D2D66">
    <w:name w:val="70FE762A44334AD0996D727D264D2D66"/>
    <w:rsid w:val="005014C1"/>
  </w:style>
  <w:style w:type="paragraph" w:customStyle="1" w:styleId="408E4230DFAE4ECDA044DCBE4AD111FE">
    <w:name w:val="408E4230DFAE4ECDA044DCBE4AD111FE"/>
    <w:rsid w:val="005014C1"/>
  </w:style>
  <w:style w:type="paragraph" w:customStyle="1" w:styleId="755328B9539D4BB4B2F6F14834DB42BF">
    <w:name w:val="755328B9539D4BB4B2F6F14834DB42BF"/>
    <w:rsid w:val="005014C1"/>
  </w:style>
  <w:style w:type="paragraph" w:customStyle="1" w:styleId="5D00E2826E534A0C9BF3FA73D59B1DCD">
    <w:name w:val="5D00E2826E534A0C9BF3FA73D59B1DCD"/>
    <w:rsid w:val="005014C1"/>
  </w:style>
  <w:style w:type="paragraph" w:customStyle="1" w:styleId="D8A90A9275554A4A8EEB9FD481EB0281">
    <w:name w:val="D8A90A9275554A4A8EEB9FD481EB0281"/>
    <w:rsid w:val="005014C1"/>
  </w:style>
  <w:style w:type="paragraph" w:customStyle="1" w:styleId="4F4B187765314BA28EAACB7236EA76A5">
    <w:name w:val="4F4B187765314BA28EAACB7236EA76A5"/>
    <w:rsid w:val="005014C1"/>
  </w:style>
  <w:style w:type="paragraph" w:customStyle="1" w:styleId="5784B6B9960144FB8F9B6437AE430463">
    <w:name w:val="5784B6B9960144FB8F9B6437AE430463"/>
    <w:rsid w:val="005014C1"/>
  </w:style>
  <w:style w:type="paragraph" w:customStyle="1" w:styleId="531D563882794F8E8344BB52EA5036AF">
    <w:name w:val="531D563882794F8E8344BB52EA5036AF"/>
    <w:rsid w:val="005014C1"/>
  </w:style>
  <w:style w:type="paragraph" w:customStyle="1" w:styleId="3FF2B215388B4A0E99A614BB129C364A">
    <w:name w:val="3FF2B215388B4A0E99A614BB129C364A"/>
    <w:rsid w:val="005014C1"/>
  </w:style>
  <w:style w:type="paragraph" w:customStyle="1" w:styleId="02C084F706304BCFB7C58D7198F6F268">
    <w:name w:val="02C084F706304BCFB7C58D7198F6F268"/>
    <w:rsid w:val="005014C1"/>
  </w:style>
  <w:style w:type="paragraph" w:customStyle="1" w:styleId="9EB19504946146D6A3EE80A4BE155006">
    <w:name w:val="9EB19504946146D6A3EE80A4BE155006"/>
    <w:rsid w:val="005014C1"/>
  </w:style>
  <w:style w:type="paragraph" w:customStyle="1" w:styleId="8B629EC1ECC347639A0958BBAFC9FFB3">
    <w:name w:val="8B629EC1ECC347639A0958BBAFC9FFB3"/>
    <w:rsid w:val="008257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37B6A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Gill Sans MT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Creative resume, designed by MOO.dotx</Template>
  <TotalTime>5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ИМЕ, фАМИЛИЯ
и фак.номер</dc:creator>
  <cp:keywords/>
  <dc:description/>
  <cp:lastModifiedBy>wwr</cp:lastModifiedBy>
  <cp:revision>6</cp:revision>
  <cp:lastPrinted>2017-03-13T11:31:00Z</cp:lastPrinted>
  <dcterms:created xsi:type="dcterms:W3CDTF">2017-03-13T11:31:00Z</dcterms:created>
  <dcterms:modified xsi:type="dcterms:W3CDTF">2017-04-04T18:30:00Z</dcterms:modified>
</cp:coreProperties>
</file>